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BB78E2" w14:textId="7E2CBAFA" w:rsidR="00992477" w:rsidRPr="00A20E77" w:rsidRDefault="00B339D3" w:rsidP="00A20E77">
      <w:pPr>
        <w:pStyle w:val="H1ATWD"/>
      </w:pPr>
      <w:bookmarkStart w:id="0" w:name="_Toc166160030"/>
      <w:bookmarkStart w:id="1" w:name="_Toc166160083"/>
      <w:r>
        <w:t>ATWD Unit Record Data Application</w:t>
      </w:r>
      <w:bookmarkEnd w:id="0"/>
      <w:bookmarkEnd w:id="1"/>
    </w:p>
    <w:p w14:paraId="7203D714" w14:textId="6F004C8D" w:rsidR="006E0630" w:rsidRPr="007C4290" w:rsidRDefault="00797B58" w:rsidP="007C4290">
      <w:pPr>
        <w:pStyle w:val="H2ATWD"/>
        <w:rPr>
          <w:rFonts w:asciiTheme="minorHAnsi" w:eastAsiaTheme="minorEastAsia" w:hAnsiTheme="minorHAnsi"/>
          <w:noProof/>
          <w:color w:val="555759" w:themeColor="accent4"/>
          <w:kern w:val="2"/>
          <w:sz w:val="24"/>
          <w:szCs w:val="24"/>
          <w:lang w:eastAsia="en-AU"/>
          <w14:ligatures w14:val="standardContextual"/>
        </w:rPr>
      </w:pPr>
      <w:bookmarkStart w:id="2" w:name="_Toc166160031"/>
      <w:bookmarkStart w:id="3" w:name="_Toc166160084"/>
      <w:r>
        <w:t>Contents</w:t>
      </w:r>
      <w:bookmarkEnd w:id="2"/>
      <w:bookmarkEnd w:id="3"/>
      <w:r w:rsidR="00B46746" w:rsidRPr="007C4290">
        <w:rPr>
          <w:color w:val="555759" w:themeColor="accent4"/>
        </w:rPr>
        <w:fldChar w:fldCharType="begin"/>
      </w:r>
      <w:r w:rsidR="00B46746" w:rsidRPr="007C4290">
        <w:rPr>
          <w:color w:val="555759" w:themeColor="accent4"/>
        </w:rPr>
        <w:instrText xml:space="preserve"> TOC \o "1-6" \h \z \u </w:instrText>
      </w:r>
      <w:r w:rsidR="00B46746" w:rsidRPr="007C4290">
        <w:rPr>
          <w:color w:val="555759" w:themeColor="accent4"/>
        </w:rPr>
        <w:fldChar w:fldCharType="separate"/>
      </w:r>
    </w:p>
    <w:p w14:paraId="1361E11A" w14:textId="38567A2B" w:rsidR="006E0630" w:rsidRPr="007C4290" w:rsidRDefault="006F1D26" w:rsidP="00412DB0">
      <w:pPr>
        <w:pStyle w:val="TOC4"/>
        <w:rPr>
          <w:rFonts w:asciiTheme="minorHAnsi" w:eastAsiaTheme="minorEastAsia" w:hAnsiTheme="minorHAnsi"/>
          <w:noProof/>
          <w:color w:val="555759" w:themeColor="accent4"/>
          <w:kern w:val="2"/>
          <w:sz w:val="24"/>
          <w:szCs w:val="24"/>
          <w:lang w:eastAsia="en-AU"/>
          <w14:ligatures w14:val="standardContextual"/>
        </w:rPr>
      </w:pPr>
      <w:hyperlink w:anchor="_Toc166160087" w:history="1">
        <w:r w:rsidR="006E0630" w:rsidRPr="007C4290">
          <w:rPr>
            <w:rStyle w:val="Hyperlink"/>
            <w:noProof/>
            <w:color w:val="555759" w:themeColor="accent4"/>
            <w:w w:val="90"/>
          </w:rPr>
          <w:t>Consider</w:t>
        </w:r>
        <w:r w:rsidR="006E0630" w:rsidRPr="007C4290">
          <w:rPr>
            <w:rStyle w:val="Hyperlink"/>
            <w:noProof/>
            <w:color w:val="555759" w:themeColor="accent4"/>
            <w:spacing w:val="-4"/>
            <w:w w:val="90"/>
          </w:rPr>
          <w:t xml:space="preserve"> </w:t>
        </w:r>
        <w:r w:rsidR="006E0630" w:rsidRPr="007C4290">
          <w:rPr>
            <w:rStyle w:val="Hyperlink"/>
            <w:noProof/>
            <w:color w:val="555759" w:themeColor="accent4"/>
            <w:w w:val="90"/>
          </w:rPr>
          <w:t>the</w:t>
        </w:r>
        <w:r w:rsidR="006E0630" w:rsidRPr="007C4290">
          <w:rPr>
            <w:rStyle w:val="Hyperlink"/>
            <w:noProof/>
            <w:color w:val="555759" w:themeColor="accent4"/>
            <w:spacing w:val="-4"/>
            <w:w w:val="90"/>
          </w:rPr>
          <w:t xml:space="preserve"> </w:t>
        </w:r>
        <w:r w:rsidR="006E0630" w:rsidRPr="007C4290">
          <w:rPr>
            <w:rStyle w:val="Hyperlink"/>
            <w:noProof/>
            <w:color w:val="555759" w:themeColor="accent4"/>
            <w:w w:val="90"/>
          </w:rPr>
          <w:t>following</w:t>
        </w:r>
        <w:r w:rsidR="006E0630" w:rsidRPr="007C4290">
          <w:rPr>
            <w:rStyle w:val="Hyperlink"/>
            <w:noProof/>
            <w:color w:val="555759" w:themeColor="accent4"/>
            <w:spacing w:val="-3"/>
            <w:w w:val="90"/>
          </w:rPr>
          <w:t xml:space="preserve"> </w:t>
        </w:r>
        <w:r w:rsidR="006E0630" w:rsidRPr="007C4290">
          <w:rPr>
            <w:rStyle w:val="Hyperlink"/>
            <w:noProof/>
            <w:color w:val="555759" w:themeColor="accent4"/>
            <w:w w:val="90"/>
          </w:rPr>
          <w:t>important</w:t>
        </w:r>
        <w:r w:rsidR="006E0630" w:rsidRPr="007C4290">
          <w:rPr>
            <w:rStyle w:val="Hyperlink"/>
            <w:noProof/>
            <w:color w:val="555759" w:themeColor="accent4"/>
            <w:spacing w:val="-4"/>
            <w:w w:val="90"/>
          </w:rPr>
          <w:t xml:space="preserve"> </w:t>
        </w:r>
        <w:r w:rsidR="006E0630" w:rsidRPr="007C4290">
          <w:rPr>
            <w:rStyle w:val="Hyperlink"/>
            <w:noProof/>
            <w:color w:val="555759" w:themeColor="accent4"/>
            <w:w w:val="90"/>
          </w:rPr>
          <w:t>issues</w:t>
        </w:r>
        <w:r w:rsidR="006E0630" w:rsidRPr="007C4290">
          <w:rPr>
            <w:rStyle w:val="Hyperlink"/>
            <w:noProof/>
            <w:color w:val="555759" w:themeColor="accent4"/>
            <w:spacing w:val="-4"/>
            <w:w w:val="90"/>
          </w:rPr>
          <w:t xml:space="preserve"> </w:t>
        </w:r>
        <w:r w:rsidR="006E0630" w:rsidRPr="007C4290">
          <w:rPr>
            <w:rStyle w:val="Hyperlink"/>
            <w:noProof/>
            <w:color w:val="555759" w:themeColor="accent4"/>
            <w:w w:val="90"/>
          </w:rPr>
          <w:t>when</w:t>
        </w:r>
        <w:r w:rsidR="006E0630" w:rsidRPr="007C4290">
          <w:rPr>
            <w:rStyle w:val="Hyperlink"/>
            <w:noProof/>
            <w:color w:val="555759" w:themeColor="accent4"/>
            <w:spacing w:val="-3"/>
            <w:w w:val="90"/>
          </w:rPr>
          <w:t xml:space="preserve"> </w:t>
        </w:r>
        <w:r w:rsidR="006E0630" w:rsidRPr="007C4290">
          <w:rPr>
            <w:rStyle w:val="Hyperlink"/>
            <w:noProof/>
            <w:color w:val="555759" w:themeColor="accent4"/>
            <w:w w:val="90"/>
          </w:rPr>
          <w:t>preparing</w:t>
        </w:r>
        <w:r w:rsidR="006E0630" w:rsidRPr="007C4290">
          <w:rPr>
            <w:rStyle w:val="Hyperlink"/>
            <w:noProof/>
            <w:color w:val="555759" w:themeColor="accent4"/>
            <w:spacing w:val="-4"/>
            <w:w w:val="90"/>
          </w:rPr>
          <w:t xml:space="preserve"> </w:t>
        </w:r>
        <w:r w:rsidR="006E0630" w:rsidRPr="007C4290">
          <w:rPr>
            <w:rStyle w:val="Hyperlink"/>
            <w:noProof/>
            <w:color w:val="555759" w:themeColor="accent4"/>
            <w:w w:val="90"/>
          </w:rPr>
          <w:t>your</w:t>
        </w:r>
        <w:r w:rsidR="006E0630" w:rsidRPr="007C4290">
          <w:rPr>
            <w:rStyle w:val="Hyperlink"/>
            <w:noProof/>
            <w:color w:val="555759" w:themeColor="accent4"/>
            <w:spacing w:val="-4"/>
            <w:w w:val="90"/>
          </w:rPr>
          <w:t xml:space="preserve"> </w:t>
        </w:r>
        <w:r w:rsidR="006E0630" w:rsidRPr="007C4290">
          <w:rPr>
            <w:rStyle w:val="Hyperlink"/>
            <w:noProof/>
            <w:color w:val="555759" w:themeColor="accent4"/>
            <w:w w:val="90"/>
          </w:rPr>
          <w:t>application</w:t>
        </w:r>
        <w:r w:rsidR="006E0630" w:rsidRPr="007C4290">
          <w:rPr>
            <w:noProof/>
            <w:webHidden/>
            <w:color w:val="555759" w:themeColor="accent4"/>
          </w:rPr>
          <w:tab/>
        </w:r>
        <w:r w:rsidR="006E0630" w:rsidRPr="007C4290">
          <w:rPr>
            <w:noProof/>
            <w:webHidden/>
            <w:color w:val="555759" w:themeColor="accent4"/>
          </w:rPr>
          <w:fldChar w:fldCharType="begin"/>
        </w:r>
        <w:r w:rsidR="006E0630" w:rsidRPr="007C4290">
          <w:rPr>
            <w:noProof/>
            <w:webHidden/>
            <w:color w:val="555759" w:themeColor="accent4"/>
          </w:rPr>
          <w:instrText xml:space="preserve"> PAGEREF _Toc166160087 \h </w:instrText>
        </w:r>
        <w:r w:rsidR="006E0630" w:rsidRPr="007C4290">
          <w:rPr>
            <w:noProof/>
            <w:webHidden/>
            <w:color w:val="555759" w:themeColor="accent4"/>
          </w:rPr>
        </w:r>
        <w:r w:rsidR="006E0630" w:rsidRPr="007C4290">
          <w:rPr>
            <w:noProof/>
            <w:webHidden/>
            <w:color w:val="555759" w:themeColor="accent4"/>
          </w:rPr>
          <w:fldChar w:fldCharType="separate"/>
        </w:r>
        <w:r w:rsidR="007C4290">
          <w:rPr>
            <w:noProof/>
            <w:webHidden/>
            <w:color w:val="555759" w:themeColor="accent4"/>
          </w:rPr>
          <w:t>2</w:t>
        </w:r>
        <w:r w:rsidR="006E0630" w:rsidRPr="007C4290">
          <w:rPr>
            <w:noProof/>
            <w:webHidden/>
            <w:color w:val="555759" w:themeColor="accent4"/>
          </w:rPr>
          <w:fldChar w:fldCharType="end"/>
        </w:r>
      </w:hyperlink>
    </w:p>
    <w:p w14:paraId="2D054C42" w14:textId="6862C7BA" w:rsidR="006E0630" w:rsidRPr="007C4290" w:rsidRDefault="006F1D26" w:rsidP="00412DB0">
      <w:pPr>
        <w:pStyle w:val="TOC4"/>
        <w:rPr>
          <w:rFonts w:asciiTheme="minorHAnsi" w:eastAsiaTheme="minorEastAsia" w:hAnsiTheme="minorHAnsi"/>
          <w:noProof/>
          <w:color w:val="555759" w:themeColor="accent4"/>
          <w:kern w:val="2"/>
          <w:sz w:val="24"/>
          <w:szCs w:val="24"/>
          <w:lang w:eastAsia="en-AU"/>
          <w14:ligatures w14:val="standardContextual"/>
        </w:rPr>
      </w:pPr>
      <w:hyperlink w:anchor="_Toc166160088" w:history="1">
        <w:r w:rsidR="006E0630" w:rsidRPr="007C4290">
          <w:rPr>
            <w:rStyle w:val="Hyperlink"/>
            <w:noProof/>
            <w:color w:val="555759" w:themeColor="accent4"/>
            <w:w w:val="90"/>
          </w:rPr>
          <w:t>Considerations that may affect access to ATWD data</w:t>
        </w:r>
        <w:r w:rsidR="006E0630" w:rsidRPr="007C4290">
          <w:rPr>
            <w:noProof/>
            <w:webHidden/>
            <w:color w:val="555759" w:themeColor="accent4"/>
          </w:rPr>
          <w:tab/>
        </w:r>
        <w:r w:rsidR="006E0630" w:rsidRPr="007C4290">
          <w:rPr>
            <w:noProof/>
            <w:webHidden/>
            <w:color w:val="555759" w:themeColor="accent4"/>
          </w:rPr>
          <w:fldChar w:fldCharType="begin"/>
        </w:r>
        <w:r w:rsidR="006E0630" w:rsidRPr="007C4290">
          <w:rPr>
            <w:noProof/>
            <w:webHidden/>
            <w:color w:val="555759" w:themeColor="accent4"/>
          </w:rPr>
          <w:instrText xml:space="preserve"> PAGEREF _Toc166160088 \h </w:instrText>
        </w:r>
        <w:r w:rsidR="006E0630" w:rsidRPr="007C4290">
          <w:rPr>
            <w:noProof/>
            <w:webHidden/>
            <w:color w:val="555759" w:themeColor="accent4"/>
          </w:rPr>
        </w:r>
        <w:r w:rsidR="006E0630" w:rsidRPr="007C4290">
          <w:rPr>
            <w:noProof/>
            <w:webHidden/>
            <w:color w:val="555759" w:themeColor="accent4"/>
          </w:rPr>
          <w:fldChar w:fldCharType="separate"/>
        </w:r>
        <w:r w:rsidR="007C4290">
          <w:rPr>
            <w:noProof/>
            <w:webHidden/>
            <w:color w:val="555759" w:themeColor="accent4"/>
          </w:rPr>
          <w:t>2</w:t>
        </w:r>
        <w:r w:rsidR="006E0630" w:rsidRPr="007C4290">
          <w:rPr>
            <w:noProof/>
            <w:webHidden/>
            <w:color w:val="555759" w:themeColor="accent4"/>
          </w:rPr>
          <w:fldChar w:fldCharType="end"/>
        </w:r>
      </w:hyperlink>
    </w:p>
    <w:p w14:paraId="1A77DF0E" w14:textId="629FE1BE" w:rsidR="006E0630" w:rsidRPr="007C4290" w:rsidRDefault="006F1D26" w:rsidP="00412DB0">
      <w:pPr>
        <w:pStyle w:val="TOC4"/>
        <w:rPr>
          <w:rFonts w:asciiTheme="minorHAnsi" w:eastAsiaTheme="minorEastAsia" w:hAnsiTheme="minorHAnsi"/>
          <w:noProof/>
          <w:color w:val="555759" w:themeColor="accent4"/>
          <w:kern w:val="2"/>
          <w:sz w:val="24"/>
          <w:szCs w:val="24"/>
          <w:lang w:eastAsia="en-AU"/>
          <w14:ligatures w14:val="standardContextual"/>
        </w:rPr>
      </w:pPr>
      <w:hyperlink w:anchor="_Toc166160091" w:history="1">
        <w:r w:rsidR="006E0630" w:rsidRPr="007C4290">
          <w:rPr>
            <w:rStyle w:val="Hyperlink"/>
            <w:noProof/>
            <w:color w:val="555759" w:themeColor="accent4"/>
            <w:w w:val="90"/>
          </w:rPr>
          <w:t xml:space="preserve">Section 1 </w:t>
        </w:r>
        <w:r w:rsidR="006E0630" w:rsidRPr="007C4290">
          <w:rPr>
            <w:rStyle w:val="Hyperlink"/>
            <w:noProof/>
            <w:color w:val="555759" w:themeColor="accent4"/>
          </w:rPr>
          <w:t>–</w:t>
        </w:r>
        <w:r w:rsidR="006E0630" w:rsidRPr="007C4290">
          <w:rPr>
            <w:rStyle w:val="Hyperlink"/>
            <w:noProof/>
            <w:color w:val="555759" w:themeColor="accent4"/>
            <w:w w:val="90"/>
          </w:rPr>
          <w:t xml:space="preserve"> Applicant details</w:t>
        </w:r>
        <w:r w:rsidR="006E0630" w:rsidRPr="007C4290">
          <w:rPr>
            <w:noProof/>
            <w:webHidden/>
            <w:color w:val="555759" w:themeColor="accent4"/>
          </w:rPr>
          <w:tab/>
        </w:r>
        <w:r w:rsidR="006E0630" w:rsidRPr="007C4290">
          <w:rPr>
            <w:noProof/>
            <w:webHidden/>
            <w:color w:val="555759" w:themeColor="accent4"/>
          </w:rPr>
          <w:fldChar w:fldCharType="begin"/>
        </w:r>
        <w:r w:rsidR="006E0630" w:rsidRPr="007C4290">
          <w:rPr>
            <w:noProof/>
            <w:webHidden/>
            <w:color w:val="555759" w:themeColor="accent4"/>
          </w:rPr>
          <w:instrText xml:space="preserve"> PAGEREF _Toc166160091 \h </w:instrText>
        </w:r>
        <w:r w:rsidR="006E0630" w:rsidRPr="007C4290">
          <w:rPr>
            <w:noProof/>
            <w:webHidden/>
            <w:color w:val="555759" w:themeColor="accent4"/>
          </w:rPr>
        </w:r>
        <w:r w:rsidR="006E0630" w:rsidRPr="007C4290">
          <w:rPr>
            <w:noProof/>
            <w:webHidden/>
            <w:color w:val="555759" w:themeColor="accent4"/>
          </w:rPr>
          <w:fldChar w:fldCharType="separate"/>
        </w:r>
        <w:r w:rsidR="007C4290">
          <w:rPr>
            <w:noProof/>
            <w:webHidden/>
            <w:color w:val="555759" w:themeColor="accent4"/>
          </w:rPr>
          <w:t>4</w:t>
        </w:r>
        <w:r w:rsidR="006E0630" w:rsidRPr="007C4290">
          <w:rPr>
            <w:noProof/>
            <w:webHidden/>
            <w:color w:val="555759" w:themeColor="accent4"/>
          </w:rPr>
          <w:fldChar w:fldCharType="end"/>
        </w:r>
      </w:hyperlink>
    </w:p>
    <w:p w14:paraId="03B4E1C6" w14:textId="75010BEF" w:rsidR="006E0630" w:rsidRPr="007C4290" w:rsidRDefault="006F1D26" w:rsidP="00412DB0">
      <w:pPr>
        <w:pStyle w:val="TOC4"/>
        <w:rPr>
          <w:rFonts w:asciiTheme="minorHAnsi" w:eastAsiaTheme="minorEastAsia" w:hAnsiTheme="minorHAnsi"/>
          <w:noProof/>
          <w:color w:val="555759" w:themeColor="accent4"/>
          <w:kern w:val="2"/>
          <w:sz w:val="24"/>
          <w:szCs w:val="24"/>
          <w:lang w:eastAsia="en-AU"/>
          <w14:ligatures w14:val="standardContextual"/>
        </w:rPr>
      </w:pPr>
      <w:hyperlink w:anchor="_Toc166160092" w:history="1">
        <w:r w:rsidR="006E0630" w:rsidRPr="007C4290">
          <w:rPr>
            <w:rStyle w:val="Hyperlink"/>
            <w:noProof/>
            <w:color w:val="555759" w:themeColor="accent4"/>
            <w:w w:val="90"/>
          </w:rPr>
          <w:t xml:space="preserve">Section 2 </w:t>
        </w:r>
        <w:r w:rsidR="006E0630" w:rsidRPr="007C4290">
          <w:rPr>
            <w:rStyle w:val="Hyperlink"/>
            <w:noProof/>
            <w:color w:val="555759" w:themeColor="accent4"/>
          </w:rPr>
          <w:t>–</w:t>
        </w:r>
        <w:r w:rsidR="006E0630" w:rsidRPr="007C4290">
          <w:rPr>
            <w:rStyle w:val="Hyperlink"/>
            <w:noProof/>
            <w:color w:val="555759" w:themeColor="accent4"/>
            <w:w w:val="90"/>
          </w:rPr>
          <w:t xml:space="preserve"> Project team</w:t>
        </w:r>
        <w:r w:rsidR="006E0630" w:rsidRPr="007C4290">
          <w:rPr>
            <w:noProof/>
            <w:webHidden/>
            <w:color w:val="555759" w:themeColor="accent4"/>
          </w:rPr>
          <w:tab/>
        </w:r>
        <w:r w:rsidR="006E0630" w:rsidRPr="007C4290">
          <w:rPr>
            <w:noProof/>
            <w:webHidden/>
            <w:color w:val="555759" w:themeColor="accent4"/>
          </w:rPr>
          <w:fldChar w:fldCharType="begin"/>
        </w:r>
        <w:r w:rsidR="006E0630" w:rsidRPr="007C4290">
          <w:rPr>
            <w:noProof/>
            <w:webHidden/>
            <w:color w:val="555759" w:themeColor="accent4"/>
          </w:rPr>
          <w:instrText xml:space="preserve"> PAGEREF _Toc166160092 \h </w:instrText>
        </w:r>
        <w:r w:rsidR="006E0630" w:rsidRPr="007C4290">
          <w:rPr>
            <w:noProof/>
            <w:webHidden/>
            <w:color w:val="555759" w:themeColor="accent4"/>
          </w:rPr>
        </w:r>
        <w:r w:rsidR="006E0630" w:rsidRPr="007C4290">
          <w:rPr>
            <w:noProof/>
            <w:webHidden/>
            <w:color w:val="555759" w:themeColor="accent4"/>
          </w:rPr>
          <w:fldChar w:fldCharType="separate"/>
        </w:r>
        <w:r w:rsidR="007C4290">
          <w:rPr>
            <w:noProof/>
            <w:webHidden/>
            <w:color w:val="555759" w:themeColor="accent4"/>
          </w:rPr>
          <w:t>5</w:t>
        </w:r>
        <w:r w:rsidR="006E0630" w:rsidRPr="007C4290">
          <w:rPr>
            <w:noProof/>
            <w:webHidden/>
            <w:color w:val="555759" w:themeColor="accent4"/>
          </w:rPr>
          <w:fldChar w:fldCharType="end"/>
        </w:r>
      </w:hyperlink>
    </w:p>
    <w:p w14:paraId="4D46198F" w14:textId="11FCF716" w:rsidR="006E0630" w:rsidRPr="007C4290" w:rsidRDefault="006F1D26" w:rsidP="00412DB0">
      <w:pPr>
        <w:pStyle w:val="TOC4"/>
        <w:rPr>
          <w:rFonts w:asciiTheme="minorHAnsi" w:eastAsiaTheme="minorEastAsia" w:hAnsiTheme="minorHAnsi"/>
          <w:noProof/>
          <w:color w:val="555759" w:themeColor="accent4"/>
          <w:kern w:val="2"/>
          <w:sz w:val="24"/>
          <w:szCs w:val="24"/>
          <w:lang w:eastAsia="en-AU"/>
          <w14:ligatures w14:val="standardContextual"/>
        </w:rPr>
      </w:pPr>
      <w:hyperlink w:anchor="_Toc166160093" w:history="1">
        <w:r w:rsidR="006E0630" w:rsidRPr="007C4290">
          <w:rPr>
            <w:rStyle w:val="Hyperlink"/>
            <w:noProof/>
            <w:color w:val="555759" w:themeColor="accent4"/>
            <w:w w:val="90"/>
          </w:rPr>
          <w:t xml:space="preserve">Section 3 </w:t>
        </w:r>
        <w:r w:rsidR="006E0630" w:rsidRPr="007C4290">
          <w:rPr>
            <w:rStyle w:val="Hyperlink"/>
            <w:noProof/>
            <w:color w:val="555759" w:themeColor="accent4"/>
          </w:rPr>
          <w:t>–</w:t>
        </w:r>
        <w:r w:rsidR="006E0630" w:rsidRPr="007C4290">
          <w:rPr>
            <w:rStyle w:val="Hyperlink"/>
            <w:noProof/>
            <w:color w:val="555759" w:themeColor="accent4"/>
            <w:w w:val="90"/>
          </w:rPr>
          <w:t xml:space="preserve"> Project purpose and outcomes</w:t>
        </w:r>
        <w:r w:rsidR="006E0630" w:rsidRPr="007C4290">
          <w:rPr>
            <w:noProof/>
            <w:webHidden/>
            <w:color w:val="555759" w:themeColor="accent4"/>
          </w:rPr>
          <w:tab/>
        </w:r>
        <w:r w:rsidR="006E0630" w:rsidRPr="007C4290">
          <w:rPr>
            <w:noProof/>
            <w:webHidden/>
            <w:color w:val="555759" w:themeColor="accent4"/>
          </w:rPr>
          <w:fldChar w:fldCharType="begin"/>
        </w:r>
        <w:r w:rsidR="006E0630" w:rsidRPr="007C4290">
          <w:rPr>
            <w:noProof/>
            <w:webHidden/>
            <w:color w:val="555759" w:themeColor="accent4"/>
          </w:rPr>
          <w:instrText xml:space="preserve"> PAGEREF _Toc166160093 \h </w:instrText>
        </w:r>
        <w:r w:rsidR="006E0630" w:rsidRPr="007C4290">
          <w:rPr>
            <w:noProof/>
            <w:webHidden/>
            <w:color w:val="555759" w:themeColor="accent4"/>
          </w:rPr>
        </w:r>
        <w:r w:rsidR="006E0630" w:rsidRPr="007C4290">
          <w:rPr>
            <w:noProof/>
            <w:webHidden/>
            <w:color w:val="555759" w:themeColor="accent4"/>
          </w:rPr>
          <w:fldChar w:fldCharType="separate"/>
        </w:r>
        <w:r w:rsidR="007C4290">
          <w:rPr>
            <w:noProof/>
            <w:webHidden/>
            <w:color w:val="555759" w:themeColor="accent4"/>
          </w:rPr>
          <w:t>6</w:t>
        </w:r>
        <w:r w:rsidR="006E0630" w:rsidRPr="007C4290">
          <w:rPr>
            <w:noProof/>
            <w:webHidden/>
            <w:color w:val="555759" w:themeColor="accent4"/>
          </w:rPr>
          <w:fldChar w:fldCharType="end"/>
        </w:r>
      </w:hyperlink>
    </w:p>
    <w:p w14:paraId="154F585F" w14:textId="7D7BDFD6" w:rsidR="006E0630" w:rsidRPr="007C4290" w:rsidRDefault="006F1D26" w:rsidP="00412DB0">
      <w:pPr>
        <w:pStyle w:val="TOC4"/>
        <w:rPr>
          <w:rFonts w:asciiTheme="minorHAnsi" w:eastAsiaTheme="minorEastAsia" w:hAnsiTheme="minorHAnsi"/>
          <w:noProof/>
          <w:color w:val="555759" w:themeColor="accent4"/>
          <w:kern w:val="2"/>
          <w:sz w:val="24"/>
          <w:szCs w:val="24"/>
          <w:lang w:eastAsia="en-AU"/>
          <w14:ligatures w14:val="standardContextual"/>
        </w:rPr>
      </w:pPr>
      <w:hyperlink w:anchor="_Toc166160094" w:history="1">
        <w:r w:rsidR="006E0630" w:rsidRPr="007C4290">
          <w:rPr>
            <w:rStyle w:val="Hyperlink"/>
            <w:noProof/>
            <w:color w:val="555759" w:themeColor="accent4"/>
            <w:w w:val="90"/>
          </w:rPr>
          <w:t xml:space="preserve">Section 4 </w:t>
        </w:r>
        <w:r w:rsidR="006E0630" w:rsidRPr="007C4290">
          <w:rPr>
            <w:rStyle w:val="Hyperlink"/>
            <w:noProof/>
            <w:color w:val="555759" w:themeColor="accent4"/>
          </w:rPr>
          <w:t>–</w:t>
        </w:r>
        <w:r w:rsidR="006E0630" w:rsidRPr="007C4290">
          <w:rPr>
            <w:rStyle w:val="Hyperlink"/>
            <w:noProof/>
            <w:color w:val="555759" w:themeColor="accent4"/>
            <w:w w:val="90"/>
          </w:rPr>
          <w:t xml:space="preserve"> Research objectives</w:t>
        </w:r>
        <w:r w:rsidR="006E0630" w:rsidRPr="007C4290">
          <w:rPr>
            <w:noProof/>
            <w:webHidden/>
            <w:color w:val="555759" w:themeColor="accent4"/>
          </w:rPr>
          <w:tab/>
        </w:r>
        <w:r w:rsidR="006E0630" w:rsidRPr="007C4290">
          <w:rPr>
            <w:noProof/>
            <w:webHidden/>
            <w:color w:val="555759" w:themeColor="accent4"/>
          </w:rPr>
          <w:fldChar w:fldCharType="begin"/>
        </w:r>
        <w:r w:rsidR="006E0630" w:rsidRPr="007C4290">
          <w:rPr>
            <w:noProof/>
            <w:webHidden/>
            <w:color w:val="555759" w:themeColor="accent4"/>
          </w:rPr>
          <w:instrText xml:space="preserve"> PAGEREF _Toc166160094 \h </w:instrText>
        </w:r>
        <w:r w:rsidR="006E0630" w:rsidRPr="007C4290">
          <w:rPr>
            <w:noProof/>
            <w:webHidden/>
            <w:color w:val="555759" w:themeColor="accent4"/>
          </w:rPr>
        </w:r>
        <w:r w:rsidR="006E0630" w:rsidRPr="007C4290">
          <w:rPr>
            <w:noProof/>
            <w:webHidden/>
            <w:color w:val="555759" w:themeColor="accent4"/>
          </w:rPr>
          <w:fldChar w:fldCharType="separate"/>
        </w:r>
        <w:r w:rsidR="007C4290">
          <w:rPr>
            <w:noProof/>
            <w:webHidden/>
            <w:color w:val="555759" w:themeColor="accent4"/>
          </w:rPr>
          <w:t>6</w:t>
        </w:r>
        <w:r w:rsidR="006E0630" w:rsidRPr="007C4290">
          <w:rPr>
            <w:noProof/>
            <w:webHidden/>
            <w:color w:val="555759" w:themeColor="accent4"/>
          </w:rPr>
          <w:fldChar w:fldCharType="end"/>
        </w:r>
      </w:hyperlink>
    </w:p>
    <w:p w14:paraId="1FFDEAB0" w14:textId="0551C138" w:rsidR="006E0630" w:rsidRPr="007C4290" w:rsidRDefault="006F1D26" w:rsidP="00412DB0">
      <w:pPr>
        <w:pStyle w:val="TOC4"/>
        <w:rPr>
          <w:rFonts w:asciiTheme="minorHAnsi" w:eastAsiaTheme="minorEastAsia" w:hAnsiTheme="minorHAnsi"/>
          <w:noProof/>
          <w:color w:val="555759" w:themeColor="accent4"/>
          <w:kern w:val="2"/>
          <w:sz w:val="24"/>
          <w:szCs w:val="24"/>
          <w:lang w:eastAsia="en-AU"/>
          <w14:ligatures w14:val="standardContextual"/>
        </w:rPr>
      </w:pPr>
      <w:hyperlink w:anchor="_Toc166160095" w:history="1">
        <w:r w:rsidR="006E0630" w:rsidRPr="007C4290">
          <w:rPr>
            <w:rStyle w:val="Hyperlink"/>
            <w:noProof/>
            <w:color w:val="555759" w:themeColor="accent4"/>
            <w:w w:val="90"/>
          </w:rPr>
          <w:t xml:space="preserve">Section 5 </w:t>
        </w:r>
        <w:r w:rsidR="006E0630" w:rsidRPr="007C4290">
          <w:rPr>
            <w:rStyle w:val="Hyperlink"/>
            <w:noProof/>
            <w:color w:val="555759" w:themeColor="accent4"/>
          </w:rPr>
          <w:t>–</w:t>
        </w:r>
        <w:r w:rsidR="006E0630" w:rsidRPr="007C4290">
          <w:rPr>
            <w:rStyle w:val="Hyperlink"/>
            <w:noProof/>
            <w:color w:val="555759" w:themeColor="accent4"/>
            <w:w w:val="90"/>
          </w:rPr>
          <w:t xml:space="preserve"> Aboriginal and Torres Strait Islander data</w:t>
        </w:r>
        <w:r w:rsidR="006E0630" w:rsidRPr="007C4290">
          <w:rPr>
            <w:noProof/>
            <w:webHidden/>
            <w:color w:val="555759" w:themeColor="accent4"/>
          </w:rPr>
          <w:tab/>
        </w:r>
        <w:r w:rsidR="006E0630" w:rsidRPr="007C4290">
          <w:rPr>
            <w:noProof/>
            <w:webHidden/>
            <w:color w:val="555759" w:themeColor="accent4"/>
          </w:rPr>
          <w:fldChar w:fldCharType="begin"/>
        </w:r>
        <w:r w:rsidR="006E0630" w:rsidRPr="007C4290">
          <w:rPr>
            <w:noProof/>
            <w:webHidden/>
            <w:color w:val="555759" w:themeColor="accent4"/>
          </w:rPr>
          <w:instrText xml:space="preserve"> PAGEREF _Toc166160095 \h </w:instrText>
        </w:r>
        <w:r w:rsidR="006E0630" w:rsidRPr="007C4290">
          <w:rPr>
            <w:noProof/>
            <w:webHidden/>
            <w:color w:val="555759" w:themeColor="accent4"/>
          </w:rPr>
        </w:r>
        <w:r w:rsidR="006E0630" w:rsidRPr="007C4290">
          <w:rPr>
            <w:noProof/>
            <w:webHidden/>
            <w:color w:val="555759" w:themeColor="accent4"/>
          </w:rPr>
          <w:fldChar w:fldCharType="separate"/>
        </w:r>
        <w:r w:rsidR="007C4290">
          <w:rPr>
            <w:noProof/>
            <w:webHidden/>
            <w:color w:val="555759" w:themeColor="accent4"/>
          </w:rPr>
          <w:t>7</w:t>
        </w:r>
        <w:r w:rsidR="006E0630" w:rsidRPr="007C4290">
          <w:rPr>
            <w:noProof/>
            <w:webHidden/>
            <w:color w:val="555759" w:themeColor="accent4"/>
          </w:rPr>
          <w:fldChar w:fldCharType="end"/>
        </w:r>
      </w:hyperlink>
    </w:p>
    <w:p w14:paraId="6B2121ED" w14:textId="1CCD385E" w:rsidR="006E0630" w:rsidRPr="007C4290" w:rsidRDefault="006F1D26" w:rsidP="00412DB0">
      <w:pPr>
        <w:pStyle w:val="TOC4"/>
        <w:rPr>
          <w:rFonts w:asciiTheme="minorHAnsi" w:eastAsiaTheme="minorEastAsia" w:hAnsiTheme="minorHAnsi"/>
          <w:noProof/>
          <w:color w:val="555759" w:themeColor="accent4"/>
          <w:kern w:val="2"/>
          <w:sz w:val="24"/>
          <w:szCs w:val="24"/>
          <w:lang w:eastAsia="en-AU"/>
          <w14:ligatures w14:val="standardContextual"/>
        </w:rPr>
      </w:pPr>
      <w:hyperlink w:anchor="_Toc166160096" w:history="1">
        <w:r w:rsidR="006E0630" w:rsidRPr="007C4290">
          <w:rPr>
            <w:rStyle w:val="Hyperlink"/>
            <w:noProof/>
            <w:color w:val="555759" w:themeColor="accent4"/>
            <w:w w:val="90"/>
          </w:rPr>
          <w:t xml:space="preserve">Section 6 </w:t>
        </w:r>
        <w:r w:rsidR="006E0630" w:rsidRPr="007C4290">
          <w:rPr>
            <w:rStyle w:val="Hyperlink"/>
            <w:noProof/>
            <w:color w:val="555759" w:themeColor="accent4"/>
          </w:rPr>
          <w:t>–</w:t>
        </w:r>
        <w:r w:rsidR="006E0630" w:rsidRPr="007C4290">
          <w:rPr>
            <w:rStyle w:val="Hyperlink"/>
            <w:noProof/>
            <w:color w:val="555759" w:themeColor="accent4"/>
            <w:w w:val="90"/>
          </w:rPr>
          <w:t xml:space="preserve"> Ethics approval</w:t>
        </w:r>
        <w:r w:rsidR="006E0630" w:rsidRPr="007C4290">
          <w:rPr>
            <w:noProof/>
            <w:webHidden/>
            <w:color w:val="555759" w:themeColor="accent4"/>
          </w:rPr>
          <w:tab/>
        </w:r>
        <w:r w:rsidR="006E0630" w:rsidRPr="007C4290">
          <w:rPr>
            <w:noProof/>
            <w:webHidden/>
            <w:color w:val="555759" w:themeColor="accent4"/>
          </w:rPr>
          <w:fldChar w:fldCharType="begin"/>
        </w:r>
        <w:r w:rsidR="006E0630" w:rsidRPr="007C4290">
          <w:rPr>
            <w:noProof/>
            <w:webHidden/>
            <w:color w:val="555759" w:themeColor="accent4"/>
          </w:rPr>
          <w:instrText xml:space="preserve"> PAGEREF _Toc166160096 \h </w:instrText>
        </w:r>
        <w:r w:rsidR="006E0630" w:rsidRPr="007C4290">
          <w:rPr>
            <w:noProof/>
            <w:webHidden/>
            <w:color w:val="555759" w:themeColor="accent4"/>
          </w:rPr>
        </w:r>
        <w:r w:rsidR="006E0630" w:rsidRPr="007C4290">
          <w:rPr>
            <w:noProof/>
            <w:webHidden/>
            <w:color w:val="555759" w:themeColor="accent4"/>
          </w:rPr>
          <w:fldChar w:fldCharType="separate"/>
        </w:r>
        <w:r w:rsidR="007C4290">
          <w:rPr>
            <w:noProof/>
            <w:webHidden/>
            <w:color w:val="555759" w:themeColor="accent4"/>
          </w:rPr>
          <w:t>7</w:t>
        </w:r>
        <w:r w:rsidR="006E0630" w:rsidRPr="007C4290">
          <w:rPr>
            <w:noProof/>
            <w:webHidden/>
            <w:color w:val="555759" w:themeColor="accent4"/>
          </w:rPr>
          <w:fldChar w:fldCharType="end"/>
        </w:r>
      </w:hyperlink>
    </w:p>
    <w:p w14:paraId="711F5F94" w14:textId="5576A590" w:rsidR="006E0630" w:rsidRPr="007C4290" w:rsidRDefault="006F1D26" w:rsidP="00412DB0">
      <w:pPr>
        <w:pStyle w:val="TOC4"/>
        <w:rPr>
          <w:rFonts w:asciiTheme="minorHAnsi" w:eastAsiaTheme="minorEastAsia" w:hAnsiTheme="minorHAnsi"/>
          <w:noProof/>
          <w:color w:val="555759" w:themeColor="accent4"/>
          <w:kern w:val="2"/>
          <w:sz w:val="24"/>
          <w:szCs w:val="24"/>
          <w:lang w:eastAsia="en-AU"/>
          <w14:ligatures w14:val="standardContextual"/>
        </w:rPr>
      </w:pPr>
      <w:hyperlink w:anchor="_Toc166160097" w:history="1">
        <w:r w:rsidR="006E0630" w:rsidRPr="007C4290">
          <w:rPr>
            <w:rStyle w:val="Hyperlink"/>
            <w:noProof/>
            <w:color w:val="555759" w:themeColor="accent4"/>
            <w:w w:val="90"/>
          </w:rPr>
          <w:t xml:space="preserve">Section 7 </w:t>
        </w:r>
        <w:r w:rsidR="006E0630" w:rsidRPr="007C4290">
          <w:rPr>
            <w:rStyle w:val="Hyperlink"/>
            <w:noProof/>
            <w:color w:val="555759" w:themeColor="accent4"/>
          </w:rPr>
          <w:t>–</w:t>
        </w:r>
        <w:r w:rsidR="006E0630" w:rsidRPr="007C4290">
          <w:rPr>
            <w:rStyle w:val="Hyperlink"/>
            <w:noProof/>
            <w:color w:val="555759" w:themeColor="accent4"/>
            <w:w w:val="90"/>
          </w:rPr>
          <w:t xml:space="preserve"> Consultation</w:t>
        </w:r>
        <w:r w:rsidR="006E0630" w:rsidRPr="007C4290">
          <w:rPr>
            <w:noProof/>
            <w:webHidden/>
            <w:color w:val="555759" w:themeColor="accent4"/>
          </w:rPr>
          <w:tab/>
        </w:r>
        <w:r w:rsidR="006E0630" w:rsidRPr="007C4290">
          <w:rPr>
            <w:noProof/>
            <w:webHidden/>
            <w:color w:val="555759" w:themeColor="accent4"/>
          </w:rPr>
          <w:fldChar w:fldCharType="begin"/>
        </w:r>
        <w:r w:rsidR="006E0630" w:rsidRPr="007C4290">
          <w:rPr>
            <w:noProof/>
            <w:webHidden/>
            <w:color w:val="555759" w:themeColor="accent4"/>
          </w:rPr>
          <w:instrText xml:space="preserve"> PAGEREF _Toc166160097 \h </w:instrText>
        </w:r>
        <w:r w:rsidR="006E0630" w:rsidRPr="007C4290">
          <w:rPr>
            <w:noProof/>
            <w:webHidden/>
            <w:color w:val="555759" w:themeColor="accent4"/>
          </w:rPr>
        </w:r>
        <w:r w:rsidR="006E0630" w:rsidRPr="007C4290">
          <w:rPr>
            <w:noProof/>
            <w:webHidden/>
            <w:color w:val="555759" w:themeColor="accent4"/>
          </w:rPr>
          <w:fldChar w:fldCharType="separate"/>
        </w:r>
        <w:r w:rsidR="007C4290">
          <w:rPr>
            <w:noProof/>
            <w:webHidden/>
            <w:color w:val="555759" w:themeColor="accent4"/>
          </w:rPr>
          <w:t>8</w:t>
        </w:r>
        <w:r w:rsidR="006E0630" w:rsidRPr="007C4290">
          <w:rPr>
            <w:noProof/>
            <w:webHidden/>
            <w:color w:val="555759" w:themeColor="accent4"/>
          </w:rPr>
          <w:fldChar w:fldCharType="end"/>
        </w:r>
      </w:hyperlink>
    </w:p>
    <w:p w14:paraId="5BA2B2EA" w14:textId="619EB8CB" w:rsidR="006E0630" w:rsidRPr="007C4290" w:rsidRDefault="006F1D26" w:rsidP="00412DB0">
      <w:pPr>
        <w:pStyle w:val="TOC4"/>
        <w:rPr>
          <w:rFonts w:asciiTheme="minorHAnsi" w:eastAsiaTheme="minorEastAsia" w:hAnsiTheme="minorHAnsi"/>
          <w:noProof/>
          <w:color w:val="555759" w:themeColor="accent4"/>
          <w:kern w:val="2"/>
          <w:sz w:val="24"/>
          <w:szCs w:val="24"/>
          <w:lang w:eastAsia="en-AU"/>
          <w14:ligatures w14:val="standardContextual"/>
        </w:rPr>
      </w:pPr>
      <w:hyperlink w:anchor="_Toc166160098" w:history="1">
        <w:r w:rsidR="006E0630" w:rsidRPr="007C4290">
          <w:rPr>
            <w:rStyle w:val="Hyperlink"/>
            <w:noProof/>
            <w:color w:val="555759" w:themeColor="accent4"/>
            <w:w w:val="90"/>
          </w:rPr>
          <w:t xml:space="preserve">Section 8 </w:t>
        </w:r>
        <w:r w:rsidR="006E0630" w:rsidRPr="007C4290">
          <w:rPr>
            <w:rStyle w:val="Hyperlink"/>
            <w:noProof/>
            <w:color w:val="555759" w:themeColor="accent4"/>
          </w:rPr>
          <w:t>–</w:t>
        </w:r>
        <w:r w:rsidR="006E0630" w:rsidRPr="007C4290">
          <w:rPr>
            <w:rStyle w:val="Hyperlink"/>
            <w:noProof/>
            <w:color w:val="555759" w:themeColor="accent4"/>
            <w:w w:val="90"/>
          </w:rPr>
          <w:t xml:space="preserve"> Data specifications</w:t>
        </w:r>
        <w:r w:rsidR="006E0630" w:rsidRPr="007C4290">
          <w:rPr>
            <w:noProof/>
            <w:webHidden/>
            <w:color w:val="555759" w:themeColor="accent4"/>
          </w:rPr>
          <w:tab/>
        </w:r>
        <w:r w:rsidR="006E0630" w:rsidRPr="007C4290">
          <w:rPr>
            <w:noProof/>
            <w:webHidden/>
            <w:color w:val="555759" w:themeColor="accent4"/>
          </w:rPr>
          <w:fldChar w:fldCharType="begin"/>
        </w:r>
        <w:r w:rsidR="006E0630" w:rsidRPr="007C4290">
          <w:rPr>
            <w:noProof/>
            <w:webHidden/>
            <w:color w:val="555759" w:themeColor="accent4"/>
          </w:rPr>
          <w:instrText xml:space="preserve"> PAGEREF _Toc166160098 \h </w:instrText>
        </w:r>
        <w:r w:rsidR="006E0630" w:rsidRPr="007C4290">
          <w:rPr>
            <w:noProof/>
            <w:webHidden/>
            <w:color w:val="555759" w:themeColor="accent4"/>
          </w:rPr>
        </w:r>
        <w:r w:rsidR="006E0630" w:rsidRPr="007C4290">
          <w:rPr>
            <w:noProof/>
            <w:webHidden/>
            <w:color w:val="555759" w:themeColor="accent4"/>
          </w:rPr>
          <w:fldChar w:fldCharType="separate"/>
        </w:r>
        <w:r w:rsidR="007C4290">
          <w:rPr>
            <w:noProof/>
            <w:webHidden/>
            <w:color w:val="555759" w:themeColor="accent4"/>
          </w:rPr>
          <w:t>8</w:t>
        </w:r>
        <w:r w:rsidR="006E0630" w:rsidRPr="007C4290">
          <w:rPr>
            <w:noProof/>
            <w:webHidden/>
            <w:color w:val="555759" w:themeColor="accent4"/>
          </w:rPr>
          <w:fldChar w:fldCharType="end"/>
        </w:r>
      </w:hyperlink>
    </w:p>
    <w:p w14:paraId="0BB6A87B" w14:textId="03811ECB" w:rsidR="006E0630" w:rsidRPr="007C4290" w:rsidRDefault="006F1D26" w:rsidP="00412DB0">
      <w:pPr>
        <w:pStyle w:val="TOC4"/>
        <w:rPr>
          <w:rFonts w:asciiTheme="minorHAnsi" w:eastAsiaTheme="minorEastAsia" w:hAnsiTheme="minorHAnsi"/>
          <w:noProof/>
          <w:color w:val="555759" w:themeColor="accent4"/>
          <w:kern w:val="2"/>
          <w:sz w:val="24"/>
          <w:szCs w:val="24"/>
          <w:lang w:eastAsia="en-AU"/>
          <w14:ligatures w14:val="standardContextual"/>
        </w:rPr>
      </w:pPr>
      <w:hyperlink w:anchor="_Toc166160099" w:history="1">
        <w:r w:rsidR="006E0630" w:rsidRPr="007C4290">
          <w:rPr>
            <w:rStyle w:val="Hyperlink"/>
            <w:noProof/>
            <w:color w:val="555759" w:themeColor="accent4"/>
            <w:w w:val="90"/>
          </w:rPr>
          <w:t xml:space="preserve">Section 9 </w:t>
        </w:r>
        <w:r w:rsidR="006E0630" w:rsidRPr="007C4290">
          <w:rPr>
            <w:rStyle w:val="Hyperlink"/>
            <w:noProof/>
            <w:color w:val="555759" w:themeColor="accent4"/>
          </w:rPr>
          <w:t>–</w:t>
        </w:r>
        <w:r w:rsidR="006E0630" w:rsidRPr="007C4290">
          <w:rPr>
            <w:rStyle w:val="Hyperlink"/>
            <w:noProof/>
            <w:color w:val="555759" w:themeColor="accent4"/>
            <w:w w:val="90"/>
          </w:rPr>
          <w:t xml:space="preserve"> Outputs and reporting</w:t>
        </w:r>
        <w:r w:rsidR="006E0630" w:rsidRPr="007C4290">
          <w:rPr>
            <w:noProof/>
            <w:webHidden/>
            <w:color w:val="555759" w:themeColor="accent4"/>
          </w:rPr>
          <w:tab/>
        </w:r>
        <w:r w:rsidR="006E0630" w:rsidRPr="007C4290">
          <w:rPr>
            <w:noProof/>
            <w:webHidden/>
            <w:color w:val="555759" w:themeColor="accent4"/>
          </w:rPr>
          <w:fldChar w:fldCharType="begin"/>
        </w:r>
        <w:r w:rsidR="006E0630" w:rsidRPr="007C4290">
          <w:rPr>
            <w:noProof/>
            <w:webHidden/>
            <w:color w:val="555759" w:themeColor="accent4"/>
          </w:rPr>
          <w:instrText xml:space="preserve"> PAGEREF _Toc166160099 \h </w:instrText>
        </w:r>
        <w:r w:rsidR="006E0630" w:rsidRPr="007C4290">
          <w:rPr>
            <w:noProof/>
            <w:webHidden/>
            <w:color w:val="555759" w:themeColor="accent4"/>
          </w:rPr>
        </w:r>
        <w:r w:rsidR="006E0630" w:rsidRPr="007C4290">
          <w:rPr>
            <w:noProof/>
            <w:webHidden/>
            <w:color w:val="555759" w:themeColor="accent4"/>
          </w:rPr>
          <w:fldChar w:fldCharType="separate"/>
        </w:r>
        <w:r w:rsidR="007C4290">
          <w:rPr>
            <w:noProof/>
            <w:webHidden/>
            <w:color w:val="555759" w:themeColor="accent4"/>
          </w:rPr>
          <w:t>9</w:t>
        </w:r>
        <w:r w:rsidR="006E0630" w:rsidRPr="007C4290">
          <w:rPr>
            <w:noProof/>
            <w:webHidden/>
            <w:color w:val="555759" w:themeColor="accent4"/>
          </w:rPr>
          <w:fldChar w:fldCharType="end"/>
        </w:r>
      </w:hyperlink>
    </w:p>
    <w:p w14:paraId="796A389E" w14:textId="5833329B" w:rsidR="006E0630" w:rsidRPr="007C4290" w:rsidRDefault="006F1D26" w:rsidP="00412DB0">
      <w:pPr>
        <w:pStyle w:val="TOC4"/>
        <w:rPr>
          <w:rFonts w:asciiTheme="minorHAnsi" w:eastAsiaTheme="minorEastAsia" w:hAnsiTheme="minorHAnsi"/>
          <w:noProof/>
          <w:color w:val="555759" w:themeColor="accent4"/>
          <w:kern w:val="2"/>
          <w:sz w:val="24"/>
          <w:szCs w:val="24"/>
          <w:lang w:eastAsia="en-AU"/>
          <w14:ligatures w14:val="standardContextual"/>
        </w:rPr>
      </w:pPr>
      <w:hyperlink w:anchor="_Toc166160100" w:history="1">
        <w:r w:rsidR="006E0630" w:rsidRPr="007C4290">
          <w:rPr>
            <w:rStyle w:val="Hyperlink"/>
            <w:noProof/>
            <w:color w:val="555759" w:themeColor="accent4"/>
            <w:w w:val="90"/>
          </w:rPr>
          <w:t>Checklist</w:t>
        </w:r>
        <w:r w:rsidR="006E0630" w:rsidRPr="007C4290">
          <w:rPr>
            <w:noProof/>
            <w:webHidden/>
            <w:color w:val="555759" w:themeColor="accent4"/>
          </w:rPr>
          <w:tab/>
        </w:r>
        <w:r w:rsidR="006E0630" w:rsidRPr="007C4290">
          <w:rPr>
            <w:noProof/>
            <w:webHidden/>
            <w:color w:val="555759" w:themeColor="accent4"/>
          </w:rPr>
          <w:fldChar w:fldCharType="begin"/>
        </w:r>
        <w:r w:rsidR="006E0630" w:rsidRPr="007C4290">
          <w:rPr>
            <w:noProof/>
            <w:webHidden/>
            <w:color w:val="555759" w:themeColor="accent4"/>
          </w:rPr>
          <w:instrText xml:space="preserve"> PAGEREF _Toc166160100 \h </w:instrText>
        </w:r>
        <w:r w:rsidR="006E0630" w:rsidRPr="007C4290">
          <w:rPr>
            <w:noProof/>
            <w:webHidden/>
            <w:color w:val="555759" w:themeColor="accent4"/>
          </w:rPr>
        </w:r>
        <w:r w:rsidR="006E0630" w:rsidRPr="007C4290">
          <w:rPr>
            <w:noProof/>
            <w:webHidden/>
            <w:color w:val="555759" w:themeColor="accent4"/>
          </w:rPr>
          <w:fldChar w:fldCharType="separate"/>
        </w:r>
        <w:r w:rsidR="007C4290">
          <w:rPr>
            <w:noProof/>
            <w:webHidden/>
            <w:color w:val="555759" w:themeColor="accent4"/>
          </w:rPr>
          <w:t>10</w:t>
        </w:r>
        <w:r w:rsidR="006E0630" w:rsidRPr="007C4290">
          <w:rPr>
            <w:noProof/>
            <w:webHidden/>
            <w:color w:val="555759" w:themeColor="accent4"/>
          </w:rPr>
          <w:fldChar w:fldCharType="end"/>
        </w:r>
      </w:hyperlink>
    </w:p>
    <w:p w14:paraId="6318E912" w14:textId="7041B253" w:rsidR="00B46746" w:rsidRDefault="00B46746" w:rsidP="007C4290">
      <w:pPr>
        <w:pStyle w:val="BodyATWD"/>
        <w:shd w:val="clear" w:color="auto" w:fill="82BC00" w:themeFill="accent1"/>
      </w:pPr>
      <w:r w:rsidRPr="007C4290">
        <w:rPr>
          <w:color w:val="555759" w:themeColor="accent4"/>
        </w:rPr>
        <w:fldChar w:fldCharType="end"/>
      </w:r>
    </w:p>
    <w:p w14:paraId="11E4B40B" w14:textId="75AB0BD1" w:rsidR="00B339D3" w:rsidRDefault="00B339D3" w:rsidP="00B339D3">
      <w:pPr>
        <w:pStyle w:val="H2ATWD"/>
      </w:pPr>
      <w:bookmarkStart w:id="4" w:name="_Toc166160032"/>
      <w:bookmarkStart w:id="5" w:name="_Toc166160085"/>
      <w:r>
        <w:t>Introduction</w:t>
      </w:r>
      <w:bookmarkEnd w:id="4"/>
      <w:bookmarkEnd w:id="5"/>
    </w:p>
    <w:p w14:paraId="0DDBD3CE" w14:textId="77777777" w:rsidR="00B339D3" w:rsidRDefault="00B339D3" w:rsidP="00B339D3">
      <w:pPr>
        <w:pStyle w:val="H5ATWD"/>
      </w:pPr>
      <w:bookmarkStart w:id="6" w:name="_Toc166160033"/>
      <w:bookmarkStart w:id="7" w:name="_Toc166160086"/>
      <w:r>
        <w:t>Complete this form to apply for access to the Australian Teacher Workforce Data (ATWD) data set for your project</w:t>
      </w:r>
      <w:bookmarkEnd w:id="6"/>
      <w:bookmarkEnd w:id="7"/>
    </w:p>
    <w:p w14:paraId="748A38F1" w14:textId="77777777" w:rsidR="00DA43D9" w:rsidRPr="007C4290" w:rsidRDefault="00B339D3" w:rsidP="0059083B">
      <w:pPr>
        <w:pStyle w:val="Bull1ATWD"/>
        <w:rPr>
          <w:sz w:val="18"/>
          <w:szCs w:val="18"/>
        </w:rPr>
      </w:pPr>
      <w:r w:rsidRPr="007C4290">
        <w:rPr>
          <w:color w:val="555759" w:themeColor="accent4"/>
          <w:sz w:val="18"/>
          <w:szCs w:val="18"/>
        </w:rPr>
        <w:t xml:space="preserve">For assistance with your application, email </w:t>
      </w:r>
      <w:hyperlink r:id="rId11" w:history="1">
        <w:r w:rsidRPr="007C4290">
          <w:rPr>
            <w:rStyle w:val="Hyperlink"/>
            <w:sz w:val="18"/>
            <w:szCs w:val="18"/>
            <w:u w:val="none"/>
          </w:rPr>
          <w:t>atwd@aitsl.edu.au</w:t>
        </w:r>
      </w:hyperlink>
      <w:r w:rsidRPr="007C4290">
        <w:rPr>
          <w:sz w:val="18"/>
          <w:szCs w:val="18"/>
        </w:rPr>
        <w:t xml:space="preserve">. </w:t>
      </w:r>
    </w:p>
    <w:p w14:paraId="67B76948" w14:textId="07D0E913" w:rsidR="0059083B" w:rsidRPr="007C4290" w:rsidRDefault="0059083B" w:rsidP="0059083B">
      <w:pPr>
        <w:pStyle w:val="Bull1ATWD"/>
        <w:rPr>
          <w:color w:val="555759" w:themeColor="accent4"/>
          <w:sz w:val="18"/>
          <w:szCs w:val="18"/>
        </w:rPr>
      </w:pPr>
      <w:r w:rsidRPr="007C4290">
        <w:rPr>
          <w:color w:val="555759" w:themeColor="accent4"/>
          <w:sz w:val="18"/>
          <w:szCs w:val="18"/>
        </w:rPr>
        <w:t xml:space="preserve">This application covers one specific project, not your organisation as a whole. </w:t>
      </w:r>
    </w:p>
    <w:p w14:paraId="0A7CE94D" w14:textId="75B77AD8" w:rsidR="00B339D3" w:rsidRPr="007C4290" w:rsidRDefault="00B339D3" w:rsidP="005F73DE">
      <w:pPr>
        <w:pStyle w:val="Bull1ATWD"/>
        <w:rPr>
          <w:color w:val="555759" w:themeColor="accent4"/>
          <w:sz w:val="18"/>
          <w:szCs w:val="18"/>
        </w:rPr>
      </w:pPr>
      <w:r w:rsidRPr="007C4290">
        <w:rPr>
          <w:color w:val="555759" w:themeColor="accent4"/>
          <w:sz w:val="18"/>
          <w:szCs w:val="18"/>
        </w:rPr>
        <w:t xml:space="preserve">Applicants should be familiar with the current version of the </w:t>
      </w:r>
      <w:hyperlink r:id="rId12" w:history="1">
        <w:r w:rsidRPr="007C4290">
          <w:rPr>
            <w:rStyle w:val="Hyperlink"/>
            <w:i/>
            <w:iCs/>
            <w:sz w:val="18"/>
            <w:szCs w:val="18"/>
            <w:u w:val="none"/>
          </w:rPr>
          <w:t>ATWD Data Access and Reporting Protocols</w:t>
        </w:r>
      </w:hyperlink>
      <w:r w:rsidRPr="007C4290">
        <w:rPr>
          <w:sz w:val="18"/>
          <w:szCs w:val="18"/>
        </w:rPr>
        <w:t xml:space="preserve"> </w:t>
      </w:r>
      <w:r w:rsidR="0059083B" w:rsidRPr="007C4290">
        <w:rPr>
          <w:color w:val="555759" w:themeColor="accent4"/>
          <w:sz w:val="18"/>
          <w:szCs w:val="18"/>
        </w:rPr>
        <w:t xml:space="preserve">(the ATWD Protocols) </w:t>
      </w:r>
      <w:r w:rsidRPr="007C4290">
        <w:rPr>
          <w:color w:val="555759" w:themeColor="accent4"/>
          <w:sz w:val="18"/>
          <w:szCs w:val="18"/>
        </w:rPr>
        <w:t>available on the Australian Institute of Teaching and School Leadership (AITSL) website</w:t>
      </w:r>
      <w:r w:rsidR="00DA43D9" w:rsidRPr="007C4290">
        <w:rPr>
          <w:color w:val="555759" w:themeColor="accent4"/>
          <w:sz w:val="18"/>
          <w:szCs w:val="18"/>
        </w:rPr>
        <w:t>.</w:t>
      </w:r>
      <w:r w:rsidRPr="007C4290">
        <w:rPr>
          <w:color w:val="555759" w:themeColor="accent4"/>
          <w:sz w:val="18"/>
          <w:szCs w:val="18"/>
        </w:rPr>
        <w:t xml:space="preserve"> </w:t>
      </w:r>
    </w:p>
    <w:p w14:paraId="5A8AC041" w14:textId="77777777" w:rsidR="00422877" w:rsidRPr="007C4290" w:rsidRDefault="00422877" w:rsidP="00422877">
      <w:pPr>
        <w:pStyle w:val="Bull1ATWD"/>
        <w:rPr>
          <w:color w:val="555759" w:themeColor="accent4"/>
          <w:sz w:val="18"/>
          <w:szCs w:val="18"/>
        </w:rPr>
      </w:pPr>
      <w:r w:rsidRPr="007C4290">
        <w:rPr>
          <w:color w:val="555759" w:themeColor="accent4"/>
          <w:sz w:val="18"/>
          <w:szCs w:val="18"/>
        </w:rPr>
        <w:t xml:space="preserve">The ATWD initiative uses the internationally recognised </w:t>
      </w:r>
      <w:hyperlink r:id="rId13">
        <w:r w:rsidRPr="007C4290">
          <w:rPr>
            <w:color w:val="555759" w:themeColor="accent4"/>
            <w:sz w:val="18"/>
            <w:szCs w:val="18"/>
          </w:rPr>
          <w:t>Five Safes Framework</w:t>
        </w:r>
      </w:hyperlink>
      <w:r w:rsidRPr="007C4290">
        <w:rPr>
          <w:color w:val="555759" w:themeColor="accent4"/>
          <w:sz w:val="18"/>
          <w:szCs w:val="18"/>
        </w:rPr>
        <w:t xml:space="preserve"> for managing the safe release of </w:t>
      </w:r>
      <w:r w:rsidRPr="007C4290">
        <w:rPr>
          <w:color w:val="555759" w:themeColor="accent4"/>
          <w:spacing w:val="-2"/>
          <w:w w:val="105"/>
          <w:sz w:val="18"/>
          <w:szCs w:val="18"/>
        </w:rPr>
        <w:t>data.</w:t>
      </w:r>
      <w:r w:rsidRPr="007C4290">
        <w:rPr>
          <w:color w:val="555759" w:themeColor="accent4"/>
          <w:spacing w:val="-9"/>
          <w:w w:val="105"/>
          <w:sz w:val="18"/>
          <w:szCs w:val="18"/>
        </w:rPr>
        <w:t xml:space="preserve"> </w:t>
      </w:r>
      <w:r w:rsidRPr="007C4290">
        <w:rPr>
          <w:color w:val="555759" w:themeColor="accent4"/>
          <w:spacing w:val="-2"/>
          <w:w w:val="105"/>
          <w:sz w:val="18"/>
          <w:szCs w:val="18"/>
        </w:rPr>
        <w:t>The</w:t>
      </w:r>
      <w:r w:rsidRPr="007C4290">
        <w:rPr>
          <w:color w:val="555759" w:themeColor="accent4"/>
          <w:spacing w:val="-9"/>
          <w:w w:val="105"/>
          <w:sz w:val="18"/>
          <w:szCs w:val="18"/>
        </w:rPr>
        <w:t xml:space="preserve"> </w:t>
      </w:r>
      <w:r w:rsidRPr="007C4290">
        <w:rPr>
          <w:color w:val="555759" w:themeColor="accent4"/>
          <w:spacing w:val="-2"/>
          <w:w w:val="105"/>
          <w:sz w:val="18"/>
          <w:szCs w:val="18"/>
        </w:rPr>
        <w:t>information</w:t>
      </w:r>
      <w:r w:rsidRPr="007C4290">
        <w:rPr>
          <w:color w:val="555759" w:themeColor="accent4"/>
          <w:spacing w:val="-9"/>
          <w:w w:val="105"/>
          <w:sz w:val="18"/>
          <w:szCs w:val="18"/>
        </w:rPr>
        <w:t xml:space="preserve"> </w:t>
      </w:r>
      <w:r w:rsidRPr="007C4290">
        <w:rPr>
          <w:color w:val="555759" w:themeColor="accent4"/>
          <w:spacing w:val="-2"/>
          <w:w w:val="105"/>
          <w:sz w:val="18"/>
          <w:szCs w:val="18"/>
        </w:rPr>
        <w:t>provided</w:t>
      </w:r>
      <w:r w:rsidRPr="007C4290">
        <w:rPr>
          <w:color w:val="555759" w:themeColor="accent4"/>
          <w:spacing w:val="-9"/>
          <w:w w:val="105"/>
          <w:sz w:val="18"/>
          <w:szCs w:val="18"/>
        </w:rPr>
        <w:t xml:space="preserve"> </w:t>
      </w:r>
      <w:r w:rsidRPr="007C4290">
        <w:rPr>
          <w:color w:val="555759" w:themeColor="accent4"/>
          <w:spacing w:val="-2"/>
          <w:w w:val="105"/>
          <w:sz w:val="18"/>
          <w:szCs w:val="18"/>
        </w:rPr>
        <w:t>in</w:t>
      </w:r>
      <w:r w:rsidRPr="007C4290">
        <w:rPr>
          <w:color w:val="555759" w:themeColor="accent4"/>
          <w:spacing w:val="-9"/>
          <w:w w:val="105"/>
          <w:sz w:val="18"/>
          <w:szCs w:val="18"/>
        </w:rPr>
        <w:t xml:space="preserve"> </w:t>
      </w:r>
      <w:r w:rsidRPr="007C4290">
        <w:rPr>
          <w:color w:val="555759" w:themeColor="accent4"/>
          <w:spacing w:val="-2"/>
          <w:w w:val="105"/>
          <w:sz w:val="18"/>
          <w:szCs w:val="18"/>
        </w:rPr>
        <w:t>this</w:t>
      </w:r>
      <w:r w:rsidRPr="007C4290">
        <w:rPr>
          <w:color w:val="555759" w:themeColor="accent4"/>
          <w:spacing w:val="-9"/>
          <w:w w:val="105"/>
          <w:sz w:val="18"/>
          <w:szCs w:val="18"/>
        </w:rPr>
        <w:t xml:space="preserve"> </w:t>
      </w:r>
      <w:r w:rsidRPr="007C4290">
        <w:rPr>
          <w:color w:val="555759" w:themeColor="accent4"/>
          <w:spacing w:val="-2"/>
          <w:w w:val="105"/>
          <w:sz w:val="18"/>
          <w:szCs w:val="18"/>
        </w:rPr>
        <w:t>form</w:t>
      </w:r>
      <w:r w:rsidRPr="007C4290">
        <w:rPr>
          <w:color w:val="555759" w:themeColor="accent4"/>
          <w:spacing w:val="-9"/>
          <w:w w:val="105"/>
          <w:sz w:val="18"/>
          <w:szCs w:val="18"/>
        </w:rPr>
        <w:t xml:space="preserve"> </w:t>
      </w:r>
      <w:r w:rsidRPr="007C4290">
        <w:rPr>
          <w:color w:val="555759" w:themeColor="accent4"/>
          <w:spacing w:val="-2"/>
          <w:w w:val="105"/>
          <w:sz w:val="18"/>
          <w:szCs w:val="18"/>
        </w:rPr>
        <w:t>contributes</w:t>
      </w:r>
      <w:r w:rsidRPr="007C4290">
        <w:rPr>
          <w:color w:val="555759" w:themeColor="accent4"/>
          <w:spacing w:val="-9"/>
          <w:w w:val="105"/>
          <w:sz w:val="18"/>
          <w:szCs w:val="18"/>
        </w:rPr>
        <w:t xml:space="preserve"> </w:t>
      </w:r>
      <w:r w:rsidRPr="007C4290">
        <w:rPr>
          <w:color w:val="555759" w:themeColor="accent4"/>
          <w:spacing w:val="-2"/>
          <w:w w:val="105"/>
          <w:sz w:val="18"/>
          <w:szCs w:val="18"/>
        </w:rPr>
        <w:t>to</w:t>
      </w:r>
      <w:r w:rsidRPr="007C4290">
        <w:rPr>
          <w:color w:val="555759" w:themeColor="accent4"/>
          <w:spacing w:val="-9"/>
          <w:w w:val="105"/>
          <w:sz w:val="18"/>
          <w:szCs w:val="18"/>
        </w:rPr>
        <w:t xml:space="preserve"> </w:t>
      </w:r>
      <w:r w:rsidRPr="007C4290">
        <w:rPr>
          <w:color w:val="555759" w:themeColor="accent4"/>
          <w:spacing w:val="-2"/>
          <w:w w:val="105"/>
          <w:sz w:val="18"/>
          <w:szCs w:val="18"/>
        </w:rPr>
        <w:t>this</w:t>
      </w:r>
      <w:r w:rsidRPr="007C4290">
        <w:rPr>
          <w:color w:val="555759" w:themeColor="accent4"/>
          <w:spacing w:val="-9"/>
          <w:w w:val="105"/>
          <w:sz w:val="18"/>
          <w:szCs w:val="18"/>
        </w:rPr>
        <w:t xml:space="preserve"> </w:t>
      </w:r>
      <w:r w:rsidRPr="007C4290">
        <w:rPr>
          <w:color w:val="555759" w:themeColor="accent4"/>
          <w:spacing w:val="-2"/>
          <w:w w:val="105"/>
          <w:sz w:val="18"/>
          <w:szCs w:val="18"/>
        </w:rPr>
        <w:t>risk</w:t>
      </w:r>
      <w:r w:rsidRPr="007C4290">
        <w:rPr>
          <w:color w:val="555759" w:themeColor="accent4"/>
          <w:spacing w:val="-9"/>
          <w:w w:val="105"/>
          <w:sz w:val="18"/>
          <w:szCs w:val="18"/>
        </w:rPr>
        <w:t xml:space="preserve"> </w:t>
      </w:r>
      <w:r w:rsidRPr="007C4290">
        <w:rPr>
          <w:color w:val="555759" w:themeColor="accent4"/>
          <w:spacing w:val="-2"/>
          <w:w w:val="105"/>
          <w:sz w:val="18"/>
          <w:szCs w:val="18"/>
        </w:rPr>
        <w:t>assessment.</w:t>
      </w:r>
      <w:r w:rsidRPr="007C4290">
        <w:rPr>
          <w:color w:val="555759" w:themeColor="accent4"/>
          <w:spacing w:val="-9"/>
          <w:w w:val="105"/>
          <w:sz w:val="18"/>
          <w:szCs w:val="18"/>
        </w:rPr>
        <w:t xml:space="preserve"> </w:t>
      </w:r>
      <w:r w:rsidRPr="007C4290">
        <w:rPr>
          <w:color w:val="555759" w:themeColor="accent4"/>
          <w:spacing w:val="-2"/>
          <w:w w:val="105"/>
          <w:sz w:val="18"/>
          <w:szCs w:val="18"/>
        </w:rPr>
        <w:t>The</w:t>
      </w:r>
      <w:r w:rsidRPr="007C4290">
        <w:rPr>
          <w:color w:val="555759" w:themeColor="accent4"/>
          <w:spacing w:val="-9"/>
          <w:w w:val="105"/>
          <w:sz w:val="18"/>
          <w:szCs w:val="18"/>
        </w:rPr>
        <w:t xml:space="preserve"> </w:t>
      </w:r>
      <w:r w:rsidRPr="007C4290">
        <w:rPr>
          <w:color w:val="555759" w:themeColor="accent4"/>
          <w:spacing w:val="-2"/>
          <w:w w:val="105"/>
          <w:sz w:val="18"/>
          <w:szCs w:val="18"/>
        </w:rPr>
        <w:t>Five</w:t>
      </w:r>
      <w:r w:rsidRPr="007C4290">
        <w:rPr>
          <w:color w:val="555759" w:themeColor="accent4"/>
          <w:spacing w:val="-9"/>
          <w:w w:val="105"/>
          <w:sz w:val="18"/>
          <w:szCs w:val="18"/>
        </w:rPr>
        <w:t xml:space="preserve"> </w:t>
      </w:r>
      <w:r w:rsidRPr="007C4290">
        <w:rPr>
          <w:color w:val="555759" w:themeColor="accent4"/>
          <w:spacing w:val="-2"/>
          <w:w w:val="105"/>
          <w:sz w:val="18"/>
          <w:szCs w:val="18"/>
        </w:rPr>
        <w:t>Safes</w:t>
      </w:r>
      <w:r w:rsidRPr="007C4290">
        <w:rPr>
          <w:color w:val="555759" w:themeColor="accent4"/>
          <w:spacing w:val="-9"/>
          <w:w w:val="105"/>
          <w:sz w:val="18"/>
          <w:szCs w:val="18"/>
        </w:rPr>
        <w:t xml:space="preserve"> </w:t>
      </w:r>
      <w:r w:rsidRPr="007C4290">
        <w:rPr>
          <w:color w:val="555759" w:themeColor="accent4"/>
          <w:spacing w:val="-2"/>
          <w:w w:val="105"/>
          <w:sz w:val="18"/>
          <w:szCs w:val="18"/>
        </w:rPr>
        <w:t>are</w:t>
      </w:r>
      <w:r w:rsidRPr="007C4290">
        <w:rPr>
          <w:color w:val="555759" w:themeColor="accent4"/>
          <w:spacing w:val="-9"/>
          <w:w w:val="105"/>
          <w:sz w:val="18"/>
          <w:szCs w:val="18"/>
        </w:rPr>
        <w:t xml:space="preserve"> </w:t>
      </w:r>
      <w:r w:rsidRPr="007C4290">
        <w:rPr>
          <w:color w:val="555759" w:themeColor="accent4"/>
          <w:spacing w:val="-2"/>
          <w:w w:val="105"/>
          <w:sz w:val="18"/>
          <w:szCs w:val="18"/>
        </w:rPr>
        <w:t xml:space="preserve">the </w:t>
      </w:r>
      <w:r w:rsidRPr="007C4290">
        <w:rPr>
          <w:color w:val="555759" w:themeColor="accent4"/>
          <w:w w:val="105"/>
          <w:sz w:val="18"/>
          <w:szCs w:val="18"/>
        </w:rPr>
        <w:t>basis</w:t>
      </w:r>
      <w:r w:rsidRPr="007C4290">
        <w:rPr>
          <w:color w:val="555759" w:themeColor="accent4"/>
          <w:spacing w:val="27"/>
          <w:w w:val="105"/>
          <w:sz w:val="18"/>
          <w:szCs w:val="18"/>
        </w:rPr>
        <w:t xml:space="preserve"> </w:t>
      </w:r>
      <w:r w:rsidRPr="007C4290">
        <w:rPr>
          <w:color w:val="555759" w:themeColor="accent4"/>
          <w:w w:val="105"/>
          <w:sz w:val="18"/>
          <w:szCs w:val="18"/>
        </w:rPr>
        <w:t>of</w:t>
      </w:r>
      <w:r w:rsidRPr="007C4290">
        <w:rPr>
          <w:color w:val="555759" w:themeColor="accent4"/>
          <w:spacing w:val="27"/>
          <w:w w:val="105"/>
          <w:sz w:val="18"/>
          <w:szCs w:val="18"/>
        </w:rPr>
        <w:t xml:space="preserve"> </w:t>
      </w:r>
      <w:r w:rsidRPr="007C4290">
        <w:rPr>
          <w:color w:val="555759" w:themeColor="accent4"/>
          <w:w w:val="105"/>
          <w:sz w:val="18"/>
          <w:szCs w:val="18"/>
        </w:rPr>
        <w:t>the</w:t>
      </w:r>
      <w:r w:rsidRPr="007C4290">
        <w:rPr>
          <w:color w:val="555759" w:themeColor="accent4"/>
          <w:spacing w:val="27"/>
          <w:w w:val="105"/>
          <w:sz w:val="18"/>
          <w:szCs w:val="18"/>
        </w:rPr>
        <w:t xml:space="preserve"> </w:t>
      </w:r>
      <w:r w:rsidRPr="007C4290">
        <w:rPr>
          <w:color w:val="555759" w:themeColor="accent4"/>
          <w:w w:val="105"/>
          <w:sz w:val="18"/>
          <w:szCs w:val="18"/>
        </w:rPr>
        <w:t>Data</w:t>
      </w:r>
      <w:r w:rsidRPr="007C4290">
        <w:rPr>
          <w:color w:val="555759" w:themeColor="accent4"/>
          <w:spacing w:val="27"/>
          <w:w w:val="105"/>
          <w:sz w:val="18"/>
          <w:szCs w:val="18"/>
        </w:rPr>
        <w:t xml:space="preserve"> </w:t>
      </w:r>
      <w:r w:rsidRPr="007C4290">
        <w:rPr>
          <w:color w:val="555759" w:themeColor="accent4"/>
          <w:w w:val="105"/>
          <w:sz w:val="18"/>
          <w:szCs w:val="18"/>
        </w:rPr>
        <w:t>Sharing</w:t>
      </w:r>
      <w:r w:rsidRPr="007C4290">
        <w:rPr>
          <w:color w:val="555759" w:themeColor="accent4"/>
          <w:spacing w:val="27"/>
          <w:w w:val="105"/>
          <w:sz w:val="18"/>
          <w:szCs w:val="18"/>
        </w:rPr>
        <w:t xml:space="preserve"> </w:t>
      </w:r>
      <w:r w:rsidRPr="007C4290">
        <w:rPr>
          <w:color w:val="555759" w:themeColor="accent4"/>
          <w:w w:val="105"/>
          <w:sz w:val="18"/>
          <w:szCs w:val="18"/>
        </w:rPr>
        <w:t>Principles</w:t>
      </w:r>
      <w:r w:rsidRPr="007C4290">
        <w:rPr>
          <w:color w:val="555759" w:themeColor="accent4"/>
          <w:spacing w:val="27"/>
          <w:w w:val="105"/>
          <w:sz w:val="18"/>
          <w:szCs w:val="18"/>
        </w:rPr>
        <w:t xml:space="preserve"> </w:t>
      </w:r>
      <w:r w:rsidRPr="007C4290">
        <w:rPr>
          <w:color w:val="555759" w:themeColor="accent4"/>
          <w:w w:val="105"/>
          <w:sz w:val="18"/>
          <w:szCs w:val="18"/>
        </w:rPr>
        <w:t>published</w:t>
      </w:r>
      <w:r w:rsidRPr="007C4290">
        <w:rPr>
          <w:color w:val="555759" w:themeColor="accent4"/>
          <w:spacing w:val="27"/>
          <w:w w:val="105"/>
          <w:sz w:val="18"/>
          <w:szCs w:val="18"/>
        </w:rPr>
        <w:t xml:space="preserve"> </w:t>
      </w:r>
      <w:r w:rsidRPr="007C4290">
        <w:rPr>
          <w:color w:val="555759" w:themeColor="accent4"/>
          <w:w w:val="105"/>
          <w:sz w:val="18"/>
          <w:szCs w:val="18"/>
        </w:rPr>
        <w:t>by</w:t>
      </w:r>
      <w:r w:rsidRPr="007C4290">
        <w:rPr>
          <w:color w:val="555759" w:themeColor="accent4"/>
          <w:spacing w:val="27"/>
          <w:w w:val="105"/>
          <w:sz w:val="18"/>
          <w:szCs w:val="18"/>
        </w:rPr>
        <w:t xml:space="preserve"> </w:t>
      </w:r>
      <w:r w:rsidRPr="007C4290">
        <w:rPr>
          <w:color w:val="555759" w:themeColor="accent4"/>
          <w:w w:val="105"/>
          <w:sz w:val="18"/>
          <w:szCs w:val="18"/>
        </w:rPr>
        <w:t>the</w:t>
      </w:r>
      <w:r w:rsidRPr="007C4290">
        <w:rPr>
          <w:color w:val="555759" w:themeColor="accent4"/>
          <w:spacing w:val="27"/>
          <w:w w:val="105"/>
          <w:sz w:val="18"/>
          <w:szCs w:val="18"/>
        </w:rPr>
        <w:t xml:space="preserve"> </w:t>
      </w:r>
      <w:r w:rsidRPr="007C4290">
        <w:rPr>
          <w:color w:val="555759" w:themeColor="accent4"/>
          <w:w w:val="105"/>
          <w:sz w:val="18"/>
          <w:szCs w:val="18"/>
        </w:rPr>
        <w:t>Office</w:t>
      </w:r>
      <w:r w:rsidRPr="007C4290">
        <w:rPr>
          <w:color w:val="555759" w:themeColor="accent4"/>
          <w:spacing w:val="27"/>
          <w:w w:val="105"/>
          <w:sz w:val="18"/>
          <w:szCs w:val="18"/>
        </w:rPr>
        <w:t xml:space="preserve"> </w:t>
      </w:r>
      <w:r w:rsidRPr="007C4290">
        <w:rPr>
          <w:color w:val="555759" w:themeColor="accent4"/>
          <w:w w:val="105"/>
          <w:sz w:val="18"/>
          <w:szCs w:val="18"/>
        </w:rPr>
        <w:t>of</w:t>
      </w:r>
      <w:r w:rsidRPr="007C4290">
        <w:rPr>
          <w:color w:val="555759" w:themeColor="accent4"/>
          <w:spacing w:val="27"/>
          <w:w w:val="105"/>
          <w:sz w:val="18"/>
          <w:szCs w:val="18"/>
        </w:rPr>
        <w:t xml:space="preserve"> </w:t>
      </w:r>
      <w:r w:rsidRPr="007C4290">
        <w:rPr>
          <w:color w:val="555759" w:themeColor="accent4"/>
          <w:w w:val="105"/>
          <w:sz w:val="18"/>
          <w:szCs w:val="18"/>
        </w:rPr>
        <w:t>the</w:t>
      </w:r>
      <w:r w:rsidRPr="007C4290">
        <w:rPr>
          <w:color w:val="555759" w:themeColor="accent4"/>
          <w:spacing w:val="27"/>
          <w:w w:val="105"/>
          <w:sz w:val="18"/>
          <w:szCs w:val="18"/>
        </w:rPr>
        <w:t xml:space="preserve"> </w:t>
      </w:r>
      <w:r w:rsidRPr="007C4290">
        <w:rPr>
          <w:color w:val="555759" w:themeColor="accent4"/>
          <w:w w:val="105"/>
          <w:sz w:val="18"/>
          <w:szCs w:val="18"/>
        </w:rPr>
        <w:t>National</w:t>
      </w:r>
      <w:r w:rsidRPr="007C4290">
        <w:rPr>
          <w:color w:val="555759" w:themeColor="accent4"/>
          <w:spacing w:val="27"/>
          <w:w w:val="105"/>
          <w:sz w:val="18"/>
          <w:szCs w:val="18"/>
        </w:rPr>
        <w:t xml:space="preserve"> </w:t>
      </w:r>
      <w:r w:rsidRPr="007C4290">
        <w:rPr>
          <w:color w:val="555759" w:themeColor="accent4"/>
          <w:w w:val="105"/>
          <w:sz w:val="18"/>
          <w:szCs w:val="18"/>
        </w:rPr>
        <w:t>Data</w:t>
      </w:r>
      <w:r w:rsidRPr="007C4290">
        <w:rPr>
          <w:color w:val="555759" w:themeColor="accent4"/>
          <w:spacing w:val="27"/>
          <w:w w:val="105"/>
          <w:sz w:val="18"/>
          <w:szCs w:val="18"/>
        </w:rPr>
        <w:t xml:space="preserve"> </w:t>
      </w:r>
      <w:r w:rsidRPr="007C4290">
        <w:rPr>
          <w:color w:val="555759" w:themeColor="accent4"/>
          <w:w w:val="105"/>
          <w:sz w:val="18"/>
          <w:szCs w:val="18"/>
        </w:rPr>
        <w:t>Commissioner</w:t>
      </w:r>
      <w:r w:rsidRPr="007C4290">
        <w:rPr>
          <w:color w:val="555759" w:themeColor="accent4"/>
          <w:spacing w:val="27"/>
          <w:w w:val="105"/>
          <w:sz w:val="18"/>
          <w:szCs w:val="18"/>
        </w:rPr>
        <w:t xml:space="preserve"> </w:t>
      </w:r>
      <w:r w:rsidRPr="007C4290">
        <w:rPr>
          <w:color w:val="555759" w:themeColor="accent4"/>
          <w:w w:val="105"/>
          <w:sz w:val="18"/>
          <w:szCs w:val="18"/>
        </w:rPr>
        <w:t>in</w:t>
      </w:r>
      <w:r w:rsidRPr="007C4290">
        <w:rPr>
          <w:color w:val="555759" w:themeColor="accent4"/>
          <w:spacing w:val="27"/>
          <w:w w:val="105"/>
          <w:sz w:val="18"/>
          <w:szCs w:val="18"/>
        </w:rPr>
        <w:t xml:space="preserve"> </w:t>
      </w:r>
      <w:r w:rsidRPr="007C4290">
        <w:rPr>
          <w:color w:val="555759" w:themeColor="accent4"/>
          <w:w w:val="105"/>
          <w:sz w:val="18"/>
          <w:szCs w:val="18"/>
        </w:rPr>
        <w:t>2019 to guide safe sharing of Commonwealth data.</w:t>
      </w:r>
    </w:p>
    <w:p w14:paraId="54D06171" w14:textId="263BC66D" w:rsidR="00B339D3" w:rsidRPr="007C4290" w:rsidRDefault="00B339D3" w:rsidP="00581846">
      <w:pPr>
        <w:pStyle w:val="Bull1ATWD"/>
        <w:rPr>
          <w:sz w:val="18"/>
          <w:szCs w:val="18"/>
        </w:rPr>
      </w:pPr>
      <w:r w:rsidRPr="007C4290">
        <w:rPr>
          <w:b/>
          <w:bCs/>
          <w:color w:val="555759" w:themeColor="accent4"/>
          <w:sz w:val="18"/>
          <w:szCs w:val="18"/>
        </w:rPr>
        <w:t>This form is only to be used for Category 2 Safe Projects</w:t>
      </w:r>
      <w:r w:rsidRPr="007C4290">
        <w:rPr>
          <w:color w:val="555759" w:themeColor="accent4"/>
          <w:sz w:val="18"/>
          <w:szCs w:val="18"/>
        </w:rPr>
        <w:t>. Category 2 projects are those that require access to ATWD transformed unit-record data for complex statistical analysis and modelling</w:t>
      </w:r>
      <w:r w:rsidR="00422877" w:rsidRPr="007C4290">
        <w:rPr>
          <w:color w:val="555759" w:themeColor="accent4"/>
          <w:sz w:val="18"/>
          <w:szCs w:val="18"/>
        </w:rPr>
        <w:t>, and</w:t>
      </w:r>
      <w:r w:rsidRPr="007C4290">
        <w:rPr>
          <w:color w:val="555759" w:themeColor="accent4"/>
          <w:sz w:val="18"/>
          <w:szCs w:val="18"/>
        </w:rPr>
        <w:t xml:space="preserve"> which is not able to be completed as a Category 1 project through the data publicly available </w:t>
      </w:r>
      <w:r w:rsidR="00422877" w:rsidRPr="007C4290">
        <w:rPr>
          <w:color w:val="555759" w:themeColor="accent4"/>
          <w:sz w:val="18"/>
          <w:szCs w:val="18"/>
        </w:rPr>
        <w:t>via the</w:t>
      </w:r>
      <w:r w:rsidR="00422877" w:rsidRPr="007C4290">
        <w:rPr>
          <w:color w:val="3F4042" w:themeColor="accent4" w:themeShade="BF"/>
          <w:sz w:val="18"/>
          <w:szCs w:val="18"/>
        </w:rPr>
        <w:t xml:space="preserve"> </w:t>
      </w:r>
      <w:hyperlink r:id="rId14" w:history="1">
        <w:r w:rsidR="00422877" w:rsidRPr="007C4290">
          <w:rPr>
            <w:rStyle w:val="Hyperlink"/>
            <w:sz w:val="18"/>
            <w:szCs w:val="18"/>
            <w:u w:val="none"/>
          </w:rPr>
          <w:t>ATWD digital tools and publications</w:t>
        </w:r>
      </w:hyperlink>
      <w:r w:rsidR="00422877" w:rsidRPr="007C4290">
        <w:rPr>
          <w:sz w:val="18"/>
          <w:szCs w:val="18"/>
        </w:rPr>
        <w:t xml:space="preserve">. </w:t>
      </w:r>
    </w:p>
    <w:p w14:paraId="75D87EE8" w14:textId="196A2506" w:rsidR="005F73DE" w:rsidRPr="007C4290" w:rsidRDefault="004C4899" w:rsidP="005F73DE">
      <w:pPr>
        <w:pStyle w:val="Bull1ATWD"/>
        <w:rPr>
          <w:sz w:val="18"/>
          <w:szCs w:val="18"/>
        </w:rPr>
      </w:pPr>
      <w:r w:rsidRPr="007C4290">
        <w:rPr>
          <w:color w:val="555759" w:themeColor="accent4"/>
          <w:sz w:val="18"/>
          <w:szCs w:val="18"/>
        </w:rPr>
        <w:t xml:space="preserve">Access to data for approved applications will be provided by the Australian Institute of Health and Welfare (AIHW) </w:t>
      </w:r>
      <w:r w:rsidR="005D137E" w:rsidRPr="007C4290">
        <w:rPr>
          <w:color w:val="555759" w:themeColor="accent4"/>
          <w:sz w:val="18"/>
          <w:szCs w:val="18"/>
        </w:rPr>
        <w:t xml:space="preserve">which is the Commonwealth Integrating Authority for </w:t>
      </w:r>
      <w:r w:rsidRPr="007C4290">
        <w:rPr>
          <w:color w:val="555759" w:themeColor="accent4"/>
          <w:sz w:val="18"/>
          <w:szCs w:val="18"/>
        </w:rPr>
        <w:t xml:space="preserve">the ATWD. </w:t>
      </w:r>
      <w:r w:rsidR="005F73DE" w:rsidRPr="007C4290">
        <w:rPr>
          <w:color w:val="555759" w:themeColor="accent4"/>
          <w:sz w:val="18"/>
          <w:szCs w:val="18"/>
        </w:rPr>
        <w:t xml:space="preserve">All access to data must be consistent with the AIHW’s legislative framework, including the </w:t>
      </w:r>
      <w:hyperlink r:id="rId15">
        <w:r w:rsidR="005F73DE" w:rsidRPr="007C4290">
          <w:rPr>
            <w:color w:val="215E9E"/>
            <w:sz w:val="18"/>
            <w:szCs w:val="18"/>
          </w:rPr>
          <w:t>Australian Institute of Health and Welfare Act 1987 (AIHW Act)</w:t>
        </w:r>
      </w:hyperlink>
    </w:p>
    <w:p w14:paraId="0D898983" w14:textId="1B72075F" w:rsidR="005F73DE" w:rsidRPr="007C4290" w:rsidRDefault="005F73DE" w:rsidP="005F73DE">
      <w:pPr>
        <w:pStyle w:val="Bull1ATWD"/>
        <w:rPr>
          <w:color w:val="555759" w:themeColor="accent4"/>
          <w:sz w:val="18"/>
          <w:szCs w:val="18"/>
        </w:rPr>
      </w:pPr>
      <w:r w:rsidRPr="007C4290">
        <w:rPr>
          <w:color w:val="555759" w:themeColor="accent4"/>
          <w:sz w:val="18"/>
          <w:szCs w:val="18"/>
        </w:rPr>
        <w:t>Final</w:t>
      </w:r>
      <w:r w:rsidRPr="007C4290">
        <w:rPr>
          <w:color w:val="555759" w:themeColor="accent4"/>
          <w:spacing w:val="-4"/>
          <w:sz w:val="18"/>
          <w:szCs w:val="18"/>
        </w:rPr>
        <w:t xml:space="preserve"> </w:t>
      </w:r>
      <w:r w:rsidR="00DF04BF" w:rsidRPr="007C4290">
        <w:rPr>
          <w:color w:val="555759" w:themeColor="accent4"/>
          <w:sz w:val="18"/>
          <w:szCs w:val="18"/>
        </w:rPr>
        <w:t>application</w:t>
      </w:r>
      <w:r w:rsidRPr="007C4290">
        <w:rPr>
          <w:color w:val="555759" w:themeColor="accent4"/>
          <w:spacing w:val="-4"/>
          <w:sz w:val="18"/>
          <w:szCs w:val="18"/>
        </w:rPr>
        <w:t xml:space="preserve"> </w:t>
      </w:r>
      <w:r w:rsidRPr="007C4290">
        <w:rPr>
          <w:color w:val="555759" w:themeColor="accent4"/>
          <w:sz w:val="18"/>
          <w:szCs w:val="18"/>
        </w:rPr>
        <w:t>approval</w:t>
      </w:r>
      <w:r w:rsidRPr="007C4290">
        <w:rPr>
          <w:color w:val="555759" w:themeColor="accent4"/>
          <w:spacing w:val="-4"/>
          <w:sz w:val="18"/>
          <w:szCs w:val="18"/>
        </w:rPr>
        <w:t xml:space="preserve"> </w:t>
      </w:r>
      <w:r w:rsidRPr="007C4290">
        <w:rPr>
          <w:color w:val="555759" w:themeColor="accent4"/>
          <w:sz w:val="18"/>
          <w:szCs w:val="18"/>
        </w:rPr>
        <w:t>rests</w:t>
      </w:r>
      <w:r w:rsidRPr="007C4290">
        <w:rPr>
          <w:color w:val="555759" w:themeColor="accent4"/>
          <w:spacing w:val="-3"/>
          <w:sz w:val="18"/>
          <w:szCs w:val="18"/>
        </w:rPr>
        <w:t xml:space="preserve"> </w:t>
      </w:r>
      <w:r w:rsidRPr="007C4290">
        <w:rPr>
          <w:color w:val="555759" w:themeColor="accent4"/>
          <w:sz w:val="18"/>
          <w:szCs w:val="18"/>
        </w:rPr>
        <w:t>with</w:t>
      </w:r>
      <w:r w:rsidRPr="007C4290">
        <w:rPr>
          <w:color w:val="555759" w:themeColor="accent4"/>
          <w:spacing w:val="-4"/>
          <w:sz w:val="18"/>
          <w:szCs w:val="18"/>
        </w:rPr>
        <w:t xml:space="preserve"> </w:t>
      </w:r>
      <w:r w:rsidRPr="007C4290">
        <w:rPr>
          <w:color w:val="555759" w:themeColor="accent4"/>
          <w:sz w:val="18"/>
          <w:szCs w:val="18"/>
        </w:rPr>
        <w:t>the</w:t>
      </w:r>
      <w:r w:rsidRPr="007C4290">
        <w:rPr>
          <w:color w:val="555759" w:themeColor="accent4"/>
          <w:spacing w:val="-4"/>
          <w:sz w:val="18"/>
          <w:szCs w:val="18"/>
        </w:rPr>
        <w:t xml:space="preserve"> </w:t>
      </w:r>
      <w:r w:rsidRPr="007C4290">
        <w:rPr>
          <w:color w:val="555759" w:themeColor="accent4"/>
          <w:sz w:val="18"/>
          <w:szCs w:val="18"/>
        </w:rPr>
        <w:t>ATWD Oversight Board</w:t>
      </w:r>
      <w:r w:rsidRPr="007C4290">
        <w:rPr>
          <w:color w:val="555759" w:themeColor="accent4"/>
          <w:spacing w:val="-2"/>
          <w:sz w:val="18"/>
          <w:szCs w:val="18"/>
        </w:rPr>
        <w:t>.</w:t>
      </w:r>
    </w:p>
    <w:p w14:paraId="2319338B" w14:textId="007FC045" w:rsidR="00D9414B" w:rsidRPr="007C4290" w:rsidRDefault="005F73DE" w:rsidP="005F73DE">
      <w:pPr>
        <w:pStyle w:val="Bull1ATWD"/>
        <w:rPr>
          <w:color w:val="555759" w:themeColor="accent4"/>
          <w:sz w:val="18"/>
          <w:szCs w:val="18"/>
        </w:rPr>
      </w:pPr>
      <w:r w:rsidRPr="007C4290">
        <w:rPr>
          <w:color w:val="555759" w:themeColor="accent4"/>
          <w:sz w:val="18"/>
          <w:szCs w:val="18"/>
        </w:rPr>
        <w:t xml:space="preserve">Amendments to your completed </w:t>
      </w:r>
      <w:r w:rsidR="00DF04BF" w:rsidRPr="007C4290">
        <w:rPr>
          <w:color w:val="555759" w:themeColor="accent4"/>
          <w:sz w:val="18"/>
          <w:szCs w:val="18"/>
        </w:rPr>
        <w:t>application</w:t>
      </w:r>
      <w:r w:rsidRPr="007C4290">
        <w:rPr>
          <w:color w:val="555759" w:themeColor="accent4"/>
          <w:sz w:val="18"/>
          <w:szCs w:val="18"/>
        </w:rPr>
        <w:t xml:space="preserve"> (e.g. if there is new data or researchers) must be made on this form, and then recorded in the ‘Document history’ table below</w:t>
      </w:r>
    </w:p>
    <w:p w14:paraId="1F2821CE" w14:textId="77777777" w:rsidR="00797B58" w:rsidRDefault="00797B58">
      <w:pPr>
        <w:spacing w:after="0"/>
        <w:rPr>
          <w:b/>
          <w:color w:val="007078" w:themeColor="accent6"/>
          <w:w w:val="90"/>
          <w:sz w:val="21"/>
          <w:szCs w:val="23"/>
        </w:rPr>
      </w:pPr>
      <w:r>
        <w:rPr>
          <w:w w:val="90"/>
        </w:rPr>
        <w:br w:type="page"/>
      </w:r>
    </w:p>
    <w:p w14:paraId="72807D46" w14:textId="3E10A21E" w:rsidR="005F73DE" w:rsidRPr="0016670C" w:rsidRDefault="005F73DE" w:rsidP="005F73DE">
      <w:pPr>
        <w:pStyle w:val="H5ATWD"/>
      </w:pPr>
      <w:bookmarkStart w:id="8" w:name="_Toc166160087"/>
      <w:r w:rsidRPr="0016670C">
        <w:rPr>
          <w:w w:val="90"/>
        </w:rPr>
        <w:lastRenderedPageBreak/>
        <w:t>Consider</w:t>
      </w:r>
      <w:r w:rsidRPr="0016670C">
        <w:rPr>
          <w:spacing w:val="-4"/>
          <w:w w:val="90"/>
        </w:rPr>
        <w:t xml:space="preserve"> </w:t>
      </w:r>
      <w:r w:rsidRPr="0016670C">
        <w:rPr>
          <w:w w:val="90"/>
        </w:rPr>
        <w:t>the</w:t>
      </w:r>
      <w:r w:rsidRPr="0016670C">
        <w:rPr>
          <w:spacing w:val="-4"/>
          <w:w w:val="90"/>
        </w:rPr>
        <w:t xml:space="preserve"> </w:t>
      </w:r>
      <w:r w:rsidRPr="0016670C">
        <w:rPr>
          <w:w w:val="90"/>
        </w:rPr>
        <w:t>following</w:t>
      </w:r>
      <w:r w:rsidRPr="0016670C">
        <w:rPr>
          <w:spacing w:val="-3"/>
          <w:w w:val="90"/>
        </w:rPr>
        <w:t xml:space="preserve"> </w:t>
      </w:r>
      <w:r w:rsidRPr="0016670C">
        <w:rPr>
          <w:w w:val="90"/>
        </w:rPr>
        <w:t>important</w:t>
      </w:r>
      <w:r w:rsidRPr="0016670C">
        <w:rPr>
          <w:spacing w:val="-4"/>
          <w:w w:val="90"/>
        </w:rPr>
        <w:t xml:space="preserve"> </w:t>
      </w:r>
      <w:r w:rsidRPr="0016670C">
        <w:rPr>
          <w:w w:val="90"/>
        </w:rPr>
        <w:t>issues</w:t>
      </w:r>
      <w:r w:rsidRPr="0016670C">
        <w:rPr>
          <w:spacing w:val="-4"/>
          <w:w w:val="90"/>
        </w:rPr>
        <w:t xml:space="preserve"> </w:t>
      </w:r>
      <w:r w:rsidRPr="0016670C">
        <w:rPr>
          <w:w w:val="90"/>
        </w:rPr>
        <w:t>when</w:t>
      </w:r>
      <w:r w:rsidRPr="0016670C">
        <w:rPr>
          <w:spacing w:val="-3"/>
          <w:w w:val="90"/>
        </w:rPr>
        <w:t xml:space="preserve"> </w:t>
      </w:r>
      <w:r w:rsidRPr="0016670C">
        <w:rPr>
          <w:w w:val="90"/>
        </w:rPr>
        <w:t>preparing</w:t>
      </w:r>
      <w:r w:rsidRPr="0016670C">
        <w:rPr>
          <w:spacing w:val="-4"/>
          <w:w w:val="90"/>
        </w:rPr>
        <w:t xml:space="preserve"> </w:t>
      </w:r>
      <w:r w:rsidRPr="0016670C">
        <w:rPr>
          <w:w w:val="90"/>
        </w:rPr>
        <w:t>your</w:t>
      </w:r>
      <w:r w:rsidRPr="0016670C">
        <w:rPr>
          <w:spacing w:val="-4"/>
          <w:w w:val="90"/>
        </w:rPr>
        <w:t xml:space="preserve"> </w:t>
      </w:r>
      <w:r>
        <w:rPr>
          <w:w w:val="90"/>
        </w:rPr>
        <w:t>application</w:t>
      </w:r>
      <w:r w:rsidRPr="0016670C">
        <w:rPr>
          <w:w w:val="90"/>
        </w:rPr>
        <w:t>:</w:t>
      </w:r>
      <w:bookmarkEnd w:id="8"/>
    </w:p>
    <w:tbl>
      <w:tblPr>
        <w:tblStyle w:val="ATWDTable2"/>
        <w:tblW w:w="9351" w:type="dxa"/>
        <w:tblInd w:w="5" w:type="dxa"/>
        <w:tblLook w:val="04A0" w:firstRow="1" w:lastRow="0" w:firstColumn="1" w:lastColumn="0" w:noHBand="0" w:noVBand="1"/>
      </w:tblPr>
      <w:tblGrid>
        <w:gridCol w:w="2122"/>
        <w:gridCol w:w="7229"/>
      </w:tblGrid>
      <w:tr w:rsidR="00334606" w14:paraId="09246786" w14:textId="77777777" w:rsidTr="006F59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shd w:val="clear" w:color="auto" w:fill="82BC00" w:themeFill="accent1"/>
          </w:tcPr>
          <w:p w14:paraId="0A07E91D" w14:textId="100D0A8A" w:rsidR="00334606" w:rsidRPr="00E4522E" w:rsidRDefault="00E4522E" w:rsidP="00334606">
            <w:pPr>
              <w:pStyle w:val="Tbl1H1ATWD"/>
              <w:rPr>
                <w:b w:val="0"/>
                <w:bCs/>
              </w:rPr>
            </w:pPr>
            <w:r w:rsidRPr="00E4522E">
              <w:rPr>
                <w:b w:val="0"/>
                <w:bCs/>
              </w:rPr>
              <w:t>Statistical and/or research purpose</w:t>
            </w:r>
          </w:p>
        </w:tc>
        <w:tc>
          <w:tcPr>
            <w:tcW w:w="7229" w:type="dxa"/>
          </w:tcPr>
          <w:p w14:paraId="6C86C444" w14:textId="490A8C42" w:rsidR="00334606" w:rsidRDefault="00797B58" w:rsidP="00797B58">
            <w:pPr>
              <w:pStyle w:val="Tbl1TextATWD"/>
              <w:cnfStyle w:val="000000100000" w:firstRow="0" w:lastRow="0" w:firstColumn="0" w:lastColumn="0" w:oddVBand="0" w:evenVBand="0" w:oddHBand="1" w:evenHBand="0" w:firstRowFirstColumn="0" w:firstRowLastColumn="0" w:lastRowFirstColumn="0" w:lastRowLastColumn="0"/>
            </w:pPr>
            <w:r>
              <w:t>The project purpose must be in line with the purpose of the ATWD initiative, as outlined in the ATWD Protocols</w:t>
            </w:r>
            <w:r w:rsidR="007415CF">
              <w:t>.</w:t>
            </w:r>
          </w:p>
        </w:tc>
      </w:tr>
      <w:tr w:rsidR="00E4522E" w14:paraId="37E16583" w14:textId="77777777" w:rsidTr="006F59F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shd w:val="clear" w:color="auto" w:fill="82BC00" w:themeFill="accent1"/>
          </w:tcPr>
          <w:p w14:paraId="0EBAB1B0" w14:textId="5C536DE3" w:rsidR="00E4522E" w:rsidRPr="00E4522E" w:rsidRDefault="00E4522E" w:rsidP="00334606">
            <w:pPr>
              <w:pStyle w:val="Tbl1H1ATWD"/>
              <w:rPr>
                <w:b w:val="0"/>
                <w:bCs/>
              </w:rPr>
            </w:pPr>
            <w:r w:rsidRPr="00E4522E">
              <w:rPr>
                <w:b w:val="0"/>
                <w:bCs/>
              </w:rPr>
              <w:t>Public interest value</w:t>
            </w:r>
          </w:p>
        </w:tc>
        <w:tc>
          <w:tcPr>
            <w:tcW w:w="7229" w:type="dxa"/>
          </w:tcPr>
          <w:p w14:paraId="2B3F5660" w14:textId="16450BE1" w:rsidR="00123581" w:rsidRPr="0021761F" w:rsidRDefault="00797B58" w:rsidP="00416F5E">
            <w:pPr>
              <w:pStyle w:val="Tbl1TextATWD"/>
              <w:cnfStyle w:val="000000010000" w:firstRow="0" w:lastRow="0" w:firstColumn="0" w:lastColumn="0" w:oddVBand="0" w:evenVBand="0" w:oddHBand="0" w:evenHBand="1" w:firstRowFirstColumn="0" w:firstRowLastColumn="0" w:lastRowFirstColumn="0" w:lastRowLastColumn="0"/>
            </w:pPr>
            <w:r w:rsidRPr="0021761F">
              <w:t>The proposed research must be of public benefit and must not be used for compliance or regulatory purposes</w:t>
            </w:r>
            <w:r w:rsidR="00416F5E">
              <w:t>, such as research that is determinative of a particular regulatory outcome</w:t>
            </w:r>
            <w:r w:rsidR="006A6259">
              <w:t xml:space="preserve"> affecting an individual, school, sector or jurisdiction</w:t>
            </w:r>
            <w:r w:rsidR="007415CF" w:rsidRPr="0021761F">
              <w:t>.</w:t>
            </w:r>
            <w:r w:rsidR="00123581">
              <w:t xml:space="preserve"> </w:t>
            </w:r>
            <w:r w:rsidR="00416F5E">
              <w:t xml:space="preserve">Applications related to research proposals that aim to help inform policy are likely to be permitted; however, applications will be determined on a case-by-case basis. </w:t>
            </w:r>
            <w:r w:rsidR="00123581">
              <w:t xml:space="preserve"> </w:t>
            </w:r>
          </w:p>
        </w:tc>
      </w:tr>
      <w:tr w:rsidR="00E4522E" w14:paraId="705891D6" w14:textId="77777777" w:rsidTr="006F59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shd w:val="clear" w:color="auto" w:fill="82BC00" w:themeFill="accent1"/>
          </w:tcPr>
          <w:p w14:paraId="7790AFAA" w14:textId="719A51FD" w:rsidR="00E4522E" w:rsidRPr="00E4522E" w:rsidRDefault="00E4522E" w:rsidP="00334606">
            <w:pPr>
              <w:pStyle w:val="Tbl1H1ATWD"/>
              <w:rPr>
                <w:b w:val="0"/>
                <w:bCs/>
              </w:rPr>
            </w:pPr>
            <w:r w:rsidRPr="00E4522E">
              <w:rPr>
                <w:b w:val="0"/>
                <w:bCs/>
              </w:rPr>
              <w:t>Confidentiality</w:t>
            </w:r>
          </w:p>
        </w:tc>
        <w:tc>
          <w:tcPr>
            <w:tcW w:w="7229" w:type="dxa"/>
          </w:tcPr>
          <w:p w14:paraId="04B00911" w14:textId="75E22CD7" w:rsidR="00E4522E" w:rsidRPr="0021761F" w:rsidRDefault="00797B58" w:rsidP="00797B58">
            <w:pPr>
              <w:pStyle w:val="Tbl1TextATWD"/>
              <w:cnfStyle w:val="000000100000" w:firstRow="0" w:lastRow="0" w:firstColumn="0" w:lastColumn="0" w:oddVBand="0" w:evenVBand="0" w:oddHBand="1" w:evenHBand="0" w:firstRowFirstColumn="0" w:firstRowLastColumn="0" w:lastRowFirstColumn="0" w:lastRowLastColumn="0"/>
            </w:pPr>
            <w:r w:rsidRPr="0021761F">
              <w:t xml:space="preserve">Research analysis and outputs must not identify an individual person or </w:t>
            </w:r>
            <w:r w:rsidR="00A510C1">
              <w:t>school.</w:t>
            </w:r>
          </w:p>
        </w:tc>
      </w:tr>
      <w:tr w:rsidR="00E4522E" w14:paraId="49C8BDE6" w14:textId="77777777" w:rsidTr="006F59F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shd w:val="clear" w:color="auto" w:fill="82BC00" w:themeFill="accent1"/>
          </w:tcPr>
          <w:p w14:paraId="18F09BB7" w14:textId="3ECBEB20" w:rsidR="00E4522E" w:rsidRPr="00E4522E" w:rsidRDefault="00E4522E" w:rsidP="00334606">
            <w:pPr>
              <w:pStyle w:val="Tbl1H1ATWD"/>
              <w:rPr>
                <w:b w:val="0"/>
                <w:bCs/>
              </w:rPr>
            </w:pPr>
            <w:r w:rsidRPr="00E4522E">
              <w:rPr>
                <w:b w:val="0"/>
                <w:bCs/>
              </w:rPr>
              <w:t>Data requirements</w:t>
            </w:r>
          </w:p>
        </w:tc>
        <w:tc>
          <w:tcPr>
            <w:tcW w:w="7229" w:type="dxa"/>
          </w:tcPr>
          <w:p w14:paraId="61926F67" w14:textId="6846778D" w:rsidR="00E4522E" w:rsidRPr="0021761F" w:rsidRDefault="00797B58" w:rsidP="00797B58">
            <w:pPr>
              <w:pStyle w:val="Tbl1TextATWD"/>
              <w:cnfStyle w:val="000000010000" w:firstRow="0" w:lastRow="0" w:firstColumn="0" w:lastColumn="0" w:oddVBand="0" w:evenVBand="0" w:oddHBand="0" w:evenHBand="1" w:firstRowFirstColumn="0" w:firstRowLastColumn="0" w:lastRowFirstColumn="0" w:lastRowLastColumn="0"/>
            </w:pPr>
            <w:r w:rsidRPr="0021761F">
              <w:t>Researchers</w:t>
            </w:r>
            <w:r w:rsidR="008E0949">
              <w:t xml:space="preserve"> / applicants</w:t>
            </w:r>
            <w:r w:rsidRPr="0021761F">
              <w:t xml:space="preserve"> must clearly specify the data sets and reference period they require for their project. Each data set requested must be relevant to the project purpose. Other data options including aggregated data sets must have been ruled out as viable for the research purpose, and justification provided for the use of detailed data.</w:t>
            </w:r>
          </w:p>
        </w:tc>
      </w:tr>
      <w:tr w:rsidR="00E4522E" w14:paraId="0BBCB036" w14:textId="77777777" w:rsidTr="006F59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shd w:val="clear" w:color="auto" w:fill="82BC00" w:themeFill="accent1"/>
          </w:tcPr>
          <w:p w14:paraId="5E417746" w14:textId="26AED1E3" w:rsidR="00E4522E" w:rsidRPr="00E4522E" w:rsidRDefault="00E4522E" w:rsidP="00334606">
            <w:pPr>
              <w:pStyle w:val="Tbl1H1ATWD"/>
              <w:rPr>
                <w:b w:val="0"/>
                <w:bCs/>
              </w:rPr>
            </w:pPr>
            <w:r w:rsidRPr="00E4522E">
              <w:rPr>
                <w:b w:val="0"/>
                <w:bCs/>
              </w:rPr>
              <w:t>Available data must be suitable for the project team</w:t>
            </w:r>
          </w:p>
        </w:tc>
        <w:tc>
          <w:tcPr>
            <w:tcW w:w="7229" w:type="dxa"/>
          </w:tcPr>
          <w:p w14:paraId="1089A647" w14:textId="6EAA28CB" w:rsidR="00E4522E" w:rsidRPr="0021761F" w:rsidRDefault="00797B58" w:rsidP="00797B58">
            <w:pPr>
              <w:pStyle w:val="Tbl1TextATWD"/>
              <w:cnfStyle w:val="000000100000" w:firstRow="0" w:lastRow="0" w:firstColumn="0" w:lastColumn="0" w:oddVBand="0" w:evenVBand="0" w:oddHBand="1" w:evenHBand="0" w:firstRowFirstColumn="0" w:firstRowLastColumn="0" w:lastRowFirstColumn="0" w:lastRowLastColumn="0"/>
            </w:pPr>
            <w:r w:rsidRPr="0021761F">
              <w:t>Data must be suitable and available for your research purpose. The data must be of sufficient quality for analysis, and the populations of interest / geographic granularity must be high enough, that there is a low risk of identification of individual people or facilities.</w:t>
            </w:r>
          </w:p>
        </w:tc>
      </w:tr>
      <w:tr w:rsidR="00E4522E" w14:paraId="16B955E2" w14:textId="77777777" w:rsidTr="006F59F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shd w:val="clear" w:color="auto" w:fill="82BC00" w:themeFill="accent1"/>
          </w:tcPr>
          <w:p w14:paraId="2A1763B6" w14:textId="210608D0" w:rsidR="00E4522E" w:rsidRPr="00E4522E" w:rsidRDefault="00E4522E" w:rsidP="00334606">
            <w:pPr>
              <w:pStyle w:val="Tbl1H1ATWD"/>
              <w:rPr>
                <w:b w:val="0"/>
                <w:bCs/>
              </w:rPr>
            </w:pPr>
            <w:r w:rsidRPr="00E4522E">
              <w:rPr>
                <w:b w:val="0"/>
                <w:bCs/>
              </w:rPr>
              <w:t>Ability of the research team</w:t>
            </w:r>
          </w:p>
        </w:tc>
        <w:tc>
          <w:tcPr>
            <w:tcW w:w="7229" w:type="dxa"/>
          </w:tcPr>
          <w:p w14:paraId="5E58FB9B" w14:textId="7048AC4D" w:rsidR="007415CF" w:rsidRPr="0021761F" w:rsidRDefault="00797B58" w:rsidP="00797B58">
            <w:pPr>
              <w:pStyle w:val="Tbl1TextATWD"/>
              <w:cnfStyle w:val="000000010000" w:firstRow="0" w:lastRow="0" w:firstColumn="0" w:lastColumn="0" w:oddVBand="0" w:evenVBand="0" w:oddHBand="0" w:evenHBand="1" w:firstRowFirstColumn="0" w:firstRowLastColumn="0" w:lastRowFirstColumn="0" w:lastRowLastColumn="0"/>
            </w:pPr>
            <w:r w:rsidRPr="0021761F">
              <w:t>Researchers / applicants must have the ability to use at least one of the statistical analytical languages available in the sec</w:t>
            </w:r>
            <w:r w:rsidR="007415CF" w:rsidRPr="0021761F">
              <w:t>ure environment for analysing data (SEAD), e.g. R, Python, Stata. Experience with analysis of linked data would be beneficial.</w:t>
            </w:r>
          </w:p>
        </w:tc>
      </w:tr>
      <w:tr w:rsidR="00E4522E" w14:paraId="1B26C8A3" w14:textId="77777777" w:rsidTr="006F59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shd w:val="clear" w:color="auto" w:fill="82BC00" w:themeFill="accent1"/>
          </w:tcPr>
          <w:p w14:paraId="146EF6D5" w14:textId="415ED7EB" w:rsidR="00E4522E" w:rsidRPr="00E4522E" w:rsidRDefault="00E4522E" w:rsidP="00334606">
            <w:pPr>
              <w:pStyle w:val="Tbl1H1ATWD"/>
              <w:rPr>
                <w:b w:val="0"/>
                <w:bCs/>
              </w:rPr>
            </w:pPr>
            <w:r w:rsidRPr="00E4522E">
              <w:rPr>
                <w:b w:val="0"/>
                <w:bCs/>
              </w:rPr>
              <w:t xml:space="preserve">Secure environment </w:t>
            </w:r>
            <w:r w:rsidR="007415CF">
              <w:rPr>
                <w:b w:val="0"/>
                <w:bCs/>
              </w:rPr>
              <w:t xml:space="preserve">for analysing data </w:t>
            </w:r>
            <w:r w:rsidRPr="00E4522E">
              <w:rPr>
                <w:b w:val="0"/>
                <w:bCs/>
              </w:rPr>
              <w:t>onboarding</w:t>
            </w:r>
          </w:p>
        </w:tc>
        <w:tc>
          <w:tcPr>
            <w:tcW w:w="7229" w:type="dxa"/>
          </w:tcPr>
          <w:p w14:paraId="000000AE" w14:textId="29AE01BC" w:rsidR="00E4522E" w:rsidRPr="0021761F" w:rsidRDefault="007415CF" w:rsidP="00797B58">
            <w:pPr>
              <w:pStyle w:val="Tbl1TextATWD"/>
              <w:cnfStyle w:val="000000100000" w:firstRow="0" w:lastRow="0" w:firstColumn="0" w:lastColumn="0" w:oddVBand="0" w:evenVBand="0" w:oddHBand="1" w:evenHBand="0" w:firstRowFirstColumn="0" w:firstRowLastColumn="0" w:lastRowFirstColumn="0" w:lastRowLastColumn="0"/>
            </w:pPr>
            <w:r w:rsidRPr="0021761F">
              <w:t>Researchers / applicants must complete the relevant procedures (e.g. onboarding procedures) with the AIHW prior to accessing data in the secure environment. You will be contacted in relation to onboarding once/if your application has been approved.</w:t>
            </w:r>
          </w:p>
        </w:tc>
      </w:tr>
    </w:tbl>
    <w:tbl>
      <w:tblPr>
        <w:tblStyle w:val="ATWDTable1"/>
        <w:tblW w:w="9356" w:type="dxa"/>
        <w:tblInd w:w="-5" w:type="dxa"/>
        <w:tblLook w:val="04A0" w:firstRow="1" w:lastRow="0" w:firstColumn="1" w:lastColumn="0" w:noHBand="0" w:noVBand="1"/>
      </w:tblPr>
      <w:tblGrid>
        <w:gridCol w:w="9356"/>
      </w:tblGrid>
      <w:tr w:rsidR="00E4522E" w14:paraId="19A9684A" w14:textId="77777777" w:rsidTr="00F764B7">
        <w:trPr>
          <w:cnfStyle w:val="100000000000" w:firstRow="1" w:lastRow="0" w:firstColumn="0" w:lastColumn="0" w:oddVBand="0" w:evenVBand="0" w:oddHBand="0" w:evenHBand="0" w:firstRowFirstColumn="0" w:firstRowLastColumn="0" w:lastRowFirstColumn="0" w:lastRowLastColumn="0"/>
        </w:trPr>
        <w:tc>
          <w:tcPr>
            <w:tcW w:w="9356" w:type="dxa"/>
          </w:tcPr>
          <w:p w14:paraId="1C879D47" w14:textId="5B530E20" w:rsidR="007415CF" w:rsidRDefault="007415CF" w:rsidP="008539A2">
            <w:pPr>
              <w:pStyle w:val="BodyATWD"/>
            </w:pPr>
            <w:r>
              <w:t xml:space="preserve">Email your completed application in PDF to: </w:t>
            </w:r>
            <w:hyperlink r:id="rId16" w:history="1">
              <w:r w:rsidRPr="00C302AB">
                <w:rPr>
                  <w:rStyle w:val="Hyperlink"/>
                  <w:color w:val="FFFFFF" w:themeColor="background1"/>
                  <w:u w:val="none"/>
                </w:rPr>
                <w:t>atwd@aitsl.edu.au</w:t>
              </w:r>
            </w:hyperlink>
            <w:r w:rsidRPr="00C302AB">
              <w:t xml:space="preserve"> </w:t>
            </w:r>
          </w:p>
        </w:tc>
      </w:tr>
    </w:tbl>
    <w:p w14:paraId="34FFF6B3" w14:textId="71A0D769" w:rsidR="005F73DE" w:rsidRPr="0016670C" w:rsidRDefault="005F73DE" w:rsidP="005F73DE">
      <w:pPr>
        <w:pStyle w:val="H5ATWD"/>
      </w:pPr>
      <w:bookmarkStart w:id="9" w:name="_Toc166160088"/>
      <w:r>
        <w:rPr>
          <w:w w:val="90"/>
        </w:rPr>
        <w:t>Considerations that may affect access to ATWD data</w:t>
      </w:r>
      <w:bookmarkEnd w:id="9"/>
      <w:r>
        <w:rPr>
          <w:w w:val="90"/>
        </w:rPr>
        <w:t xml:space="preserve"> </w:t>
      </w:r>
    </w:p>
    <w:tbl>
      <w:tblPr>
        <w:tblStyle w:val="ATWDTable1"/>
        <w:tblW w:w="9771" w:type="dxa"/>
        <w:tblInd w:w="5" w:type="dxa"/>
        <w:tblLook w:val="04A0" w:firstRow="1" w:lastRow="0" w:firstColumn="1" w:lastColumn="0" w:noHBand="0" w:noVBand="1"/>
      </w:tblPr>
      <w:tblGrid>
        <w:gridCol w:w="9771"/>
      </w:tblGrid>
      <w:tr w:rsidR="005F73DE" w14:paraId="6376D0AB" w14:textId="77777777" w:rsidTr="006F59FC">
        <w:trPr>
          <w:cnfStyle w:val="100000000000" w:firstRow="1" w:lastRow="0" w:firstColumn="0" w:lastColumn="0" w:oddVBand="0" w:evenVBand="0" w:oddHBand="0" w:evenHBand="0" w:firstRowFirstColumn="0" w:firstRowLastColumn="0" w:lastRowFirstColumn="0" w:lastRowLastColumn="0"/>
        </w:trPr>
        <w:tc>
          <w:tcPr>
            <w:tcW w:w="9771" w:type="dxa"/>
          </w:tcPr>
          <w:p w14:paraId="4811870D" w14:textId="2CB1FBCA" w:rsidR="005F73DE" w:rsidRDefault="005F73DE" w:rsidP="00B31957">
            <w:pPr>
              <w:pStyle w:val="BodyATWD"/>
            </w:pPr>
            <w:r>
              <w:t>You should check with us first if:</w:t>
            </w:r>
          </w:p>
        </w:tc>
      </w:tr>
      <w:tr w:rsidR="005F73DE" w14:paraId="2E6B0EFF" w14:textId="77777777" w:rsidTr="006F59FC">
        <w:trPr>
          <w:cnfStyle w:val="000000100000" w:firstRow="0" w:lastRow="0" w:firstColumn="0" w:lastColumn="0" w:oddVBand="0" w:evenVBand="0" w:oddHBand="1" w:evenHBand="0" w:firstRowFirstColumn="0" w:firstRowLastColumn="0" w:lastRowFirstColumn="0" w:lastRowLastColumn="0"/>
        </w:trPr>
        <w:tc>
          <w:tcPr>
            <w:tcW w:w="9771" w:type="dxa"/>
          </w:tcPr>
          <w:p w14:paraId="60300CE1" w14:textId="046EB76F" w:rsidR="005F73DE" w:rsidRPr="005F73DE" w:rsidRDefault="005F73DE" w:rsidP="00B31957">
            <w:pPr>
              <w:pStyle w:val="BodyATWD"/>
            </w:pPr>
            <w:r w:rsidRPr="005F73DE">
              <w:t>Your research is for commercial gain</w:t>
            </w:r>
          </w:p>
        </w:tc>
      </w:tr>
      <w:tr w:rsidR="005F73DE" w14:paraId="7D47D54F" w14:textId="77777777" w:rsidTr="006F59FC">
        <w:trPr>
          <w:cnfStyle w:val="000000010000" w:firstRow="0" w:lastRow="0" w:firstColumn="0" w:lastColumn="0" w:oddVBand="0" w:evenVBand="0" w:oddHBand="0" w:evenHBand="1" w:firstRowFirstColumn="0" w:firstRowLastColumn="0" w:lastRowFirstColumn="0" w:lastRowLastColumn="0"/>
        </w:trPr>
        <w:tc>
          <w:tcPr>
            <w:tcW w:w="9771" w:type="dxa"/>
          </w:tcPr>
          <w:p w14:paraId="7BB51100" w14:textId="0A67AF63" w:rsidR="00F764B7" w:rsidRDefault="00D235AC" w:rsidP="00B31957">
            <w:pPr>
              <w:pStyle w:val="BodyATWD"/>
            </w:pPr>
            <w:r>
              <w:t>The population or geographic granularity you are interested in has low numbers</w:t>
            </w:r>
            <w:r w:rsidR="00A27ACE">
              <w:t xml:space="preserve">. </w:t>
            </w:r>
            <w:r w:rsidR="00F764B7">
              <w:t>For example</w:t>
            </w:r>
            <w:r w:rsidR="00A27ACE">
              <w:t xml:space="preserve">, applicants should contact the ATWD Project Team </w:t>
            </w:r>
            <w:r w:rsidR="00F6749D">
              <w:t>to discuss applications where data will be sought</w:t>
            </w:r>
            <w:r w:rsidR="00F764B7">
              <w:t>:</w:t>
            </w:r>
          </w:p>
          <w:p w14:paraId="3D1A3F51" w14:textId="5F523FEC" w:rsidR="00F764B7" w:rsidRDefault="00F6749D" w:rsidP="00F764B7">
            <w:pPr>
              <w:pStyle w:val="Bull1ATWD"/>
            </w:pPr>
            <w:r>
              <w:t>at a statistical area level below that of state or territory</w:t>
            </w:r>
            <w:r w:rsidR="00F764B7">
              <w:t>, or</w:t>
            </w:r>
          </w:p>
          <w:p w14:paraId="6576FDAC" w14:textId="01C08EA7" w:rsidR="00F764B7" w:rsidRDefault="00F764B7" w:rsidP="00F764B7">
            <w:pPr>
              <w:pStyle w:val="Bull1ATWD"/>
            </w:pPr>
            <w:r>
              <w:t xml:space="preserve">to </w:t>
            </w:r>
            <w:r w:rsidR="006A6259">
              <w:t>analys</w:t>
            </w:r>
            <w:r>
              <w:t>e</w:t>
            </w:r>
            <w:r w:rsidR="006A6259">
              <w:t xml:space="preserve"> a small segment of the teacher workforce (e.g. middle leaders in a particular statistical area</w:t>
            </w:r>
            <w:r>
              <w:t>, or</w:t>
            </w:r>
            <w:r w:rsidR="006A6259">
              <w:t xml:space="preserve"> early career teachers in senior leadership roles</w:t>
            </w:r>
            <w:r>
              <w:t>).</w:t>
            </w:r>
          </w:p>
          <w:p w14:paraId="4E8DB662" w14:textId="77777777" w:rsidR="005F73DE" w:rsidRDefault="00F764B7" w:rsidP="00B31957">
            <w:pPr>
              <w:pStyle w:val="BodyATWD"/>
            </w:pPr>
            <w:r>
              <w:t xml:space="preserve">Applicants are advised to refer to the </w:t>
            </w:r>
            <w:hyperlink r:id="rId17" w:history="1">
              <w:r w:rsidRPr="00F764B7">
                <w:rPr>
                  <w:rStyle w:val="Hyperlink"/>
                </w:rPr>
                <w:t xml:space="preserve">ATWD Key Metrics Dashboard </w:t>
              </w:r>
            </w:hyperlink>
            <w:r w:rsidR="006A6259">
              <w:t xml:space="preserve"> </w:t>
            </w:r>
            <w:r>
              <w:t>and contact the ATWD Project Team to discuss their application where</w:t>
            </w:r>
            <w:r w:rsidR="006A6259">
              <w:t xml:space="preserve"> </w:t>
            </w:r>
            <w:r>
              <w:t>numbers sought</w:t>
            </w:r>
            <w:r w:rsidR="006A6259">
              <w:t xml:space="preserve"> at </w:t>
            </w:r>
            <w:r w:rsidR="009149CD">
              <w:t xml:space="preserve">a </w:t>
            </w:r>
            <w:r w:rsidR="006A6259">
              <w:t xml:space="preserve">national level </w:t>
            </w:r>
            <w:r>
              <w:t xml:space="preserve">are </w:t>
            </w:r>
            <w:r w:rsidR="006A6259">
              <w:t>less than 200</w:t>
            </w:r>
            <w:r w:rsidR="00F6749D">
              <w:t>.</w:t>
            </w:r>
          </w:p>
          <w:p w14:paraId="5C2B1EC2" w14:textId="26CD710B" w:rsidR="001308A6" w:rsidRDefault="001308A6" w:rsidP="00B31957">
            <w:pPr>
              <w:pStyle w:val="BodyATWD"/>
            </w:pPr>
            <w:r>
              <w:t xml:space="preserve">Applicants may also wish to refer to </w:t>
            </w:r>
            <w:r w:rsidR="00B376BC">
              <w:t>a high-level hierarchy of the workforce, which indicates cell sizes and non-reportable groups in each year, and each state/territory.</w:t>
            </w:r>
            <w:r>
              <w:t xml:space="preserve"> </w:t>
            </w:r>
          </w:p>
        </w:tc>
      </w:tr>
      <w:tr w:rsidR="005F73DE" w14:paraId="70B63AE5" w14:textId="77777777" w:rsidTr="006F59FC">
        <w:trPr>
          <w:cnfStyle w:val="000000100000" w:firstRow="0" w:lastRow="0" w:firstColumn="0" w:lastColumn="0" w:oddVBand="0" w:evenVBand="0" w:oddHBand="1" w:evenHBand="0" w:firstRowFirstColumn="0" w:firstRowLastColumn="0" w:lastRowFirstColumn="0" w:lastRowLastColumn="0"/>
        </w:trPr>
        <w:tc>
          <w:tcPr>
            <w:tcW w:w="9771" w:type="dxa"/>
          </w:tcPr>
          <w:p w14:paraId="1B8C4EC2" w14:textId="09D8A44B" w:rsidR="005F73DE" w:rsidRDefault="00D235AC" w:rsidP="00B31957">
            <w:pPr>
              <w:pStyle w:val="BodyATWD"/>
            </w:pPr>
            <w:r>
              <w:t xml:space="preserve">One or more of your researchers is not employed by an ATWD Partner Organisation or an Other Education Organisation (refer section </w:t>
            </w:r>
            <w:r w:rsidR="00F95849">
              <w:t>1</w:t>
            </w:r>
            <w:r w:rsidRPr="0021761F">
              <w:t xml:space="preserve"> below</w:t>
            </w:r>
            <w:r>
              <w:t>)</w:t>
            </w:r>
          </w:p>
        </w:tc>
      </w:tr>
      <w:tr w:rsidR="00320C22" w14:paraId="3D5ED725" w14:textId="77777777" w:rsidTr="006F59FC">
        <w:trPr>
          <w:cnfStyle w:val="000000010000" w:firstRow="0" w:lastRow="0" w:firstColumn="0" w:lastColumn="0" w:oddVBand="0" w:evenVBand="0" w:oddHBand="0" w:evenHBand="1" w:firstRowFirstColumn="0" w:firstRowLastColumn="0" w:lastRowFirstColumn="0" w:lastRowLastColumn="0"/>
        </w:trPr>
        <w:tc>
          <w:tcPr>
            <w:tcW w:w="9771" w:type="dxa"/>
          </w:tcPr>
          <w:p w14:paraId="04BC0D82" w14:textId="1D32A097" w:rsidR="00320C22" w:rsidRDefault="00F8700E" w:rsidP="00B31957">
            <w:pPr>
              <w:pStyle w:val="BodyATWD"/>
            </w:pPr>
            <w:r>
              <w:t>You plan to produce and report aggregate data tables (cross-tabulations)</w:t>
            </w:r>
          </w:p>
        </w:tc>
      </w:tr>
      <w:tr w:rsidR="005F73DE" w:rsidRPr="005F73DE" w14:paraId="5B681F1F" w14:textId="77777777" w:rsidTr="006F59FC">
        <w:trPr>
          <w:cnfStyle w:val="000000100000" w:firstRow="0" w:lastRow="0" w:firstColumn="0" w:lastColumn="0" w:oddVBand="0" w:evenVBand="0" w:oddHBand="1" w:evenHBand="0" w:firstRowFirstColumn="0" w:firstRowLastColumn="0" w:lastRowFirstColumn="0" w:lastRowLastColumn="0"/>
        </w:trPr>
        <w:tc>
          <w:tcPr>
            <w:tcW w:w="9771" w:type="dxa"/>
            <w:shd w:val="clear" w:color="auto" w:fill="82BC00" w:themeFill="accent1"/>
          </w:tcPr>
          <w:p w14:paraId="2ABACD71" w14:textId="770B07B2" w:rsidR="005F73DE" w:rsidRPr="005F73DE" w:rsidRDefault="005F73DE" w:rsidP="008539A2">
            <w:pPr>
              <w:pStyle w:val="BodyATWD"/>
              <w:rPr>
                <w:color w:val="FFFFFF" w:themeColor="background1"/>
              </w:rPr>
            </w:pPr>
            <w:r w:rsidRPr="005F73DE">
              <w:rPr>
                <w:color w:val="FFFFFF" w:themeColor="background1"/>
              </w:rPr>
              <w:t>Access to ATWD data will not be approved if:</w:t>
            </w:r>
          </w:p>
        </w:tc>
      </w:tr>
      <w:tr w:rsidR="00D235AC" w14:paraId="0AADDE43" w14:textId="77777777" w:rsidTr="006F59FC">
        <w:trPr>
          <w:cnfStyle w:val="000000010000" w:firstRow="0" w:lastRow="0" w:firstColumn="0" w:lastColumn="0" w:oddVBand="0" w:evenVBand="0" w:oddHBand="0" w:evenHBand="1" w:firstRowFirstColumn="0" w:firstRowLastColumn="0" w:lastRowFirstColumn="0" w:lastRowLastColumn="0"/>
        </w:trPr>
        <w:tc>
          <w:tcPr>
            <w:tcW w:w="9771" w:type="dxa"/>
          </w:tcPr>
          <w:p w14:paraId="2C927C0E" w14:textId="2F0127C1" w:rsidR="00D235AC" w:rsidRDefault="00D235AC" w:rsidP="0049419E">
            <w:pPr>
              <w:pStyle w:val="BodyATWD"/>
            </w:pPr>
            <w:r>
              <w:t>Your research is about named people or named schools / institutions</w:t>
            </w:r>
          </w:p>
        </w:tc>
      </w:tr>
      <w:tr w:rsidR="00DF04BF" w14:paraId="06165874" w14:textId="77777777" w:rsidTr="006F59FC">
        <w:trPr>
          <w:cnfStyle w:val="000000100000" w:firstRow="0" w:lastRow="0" w:firstColumn="0" w:lastColumn="0" w:oddVBand="0" w:evenVBand="0" w:oddHBand="1" w:evenHBand="0" w:firstRowFirstColumn="0" w:firstRowLastColumn="0" w:lastRowFirstColumn="0" w:lastRowLastColumn="0"/>
        </w:trPr>
        <w:tc>
          <w:tcPr>
            <w:tcW w:w="9771" w:type="dxa"/>
          </w:tcPr>
          <w:p w14:paraId="2EAB8B93" w14:textId="2AF7967C" w:rsidR="00DF04BF" w:rsidRDefault="00DF04BF" w:rsidP="00DF04BF">
            <w:pPr>
              <w:pStyle w:val="BodyATWD"/>
            </w:pPr>
            <w:r>
              <w:t xml:space="preserve">Your </w:t>
            </w:r>
            <w:r w:rsidR="00191154">
              <w:t xml:space="preserve">application does not meet the requirements outlined in </w:t>
            </w:r>
            <w:r>
              <w:t>the</w:t>
            </w:r>
            <w:r w:rsidR="0059083B">
              <w:t xml:space="preserve"> ATWD Protocols </w:t>
            </w:r>
            <w:r w:rsidR="00D235AC">
              <w:t>and the Five Safes Framework</w:t>
            </w:r>
          </w:p>
        </w:tc>
      </w:tr>
      <w:tr w:rsidR="00DF04BF" w14:paraId="53E6F7B9" w14:textId="77777777" w:rsidTr="006F59FC">
        <w:trPr>
          <w:cnfStyle w:val="000000010000" w:firstRow="0" w:lastRow="0" w:firstColumn="0" w:lastColumn="0" w:oddVBand="0" w:evenVBand="0" w:oddHBand="0" w:evenHBand="1" w:firstRowFirstColumn="0" w:firstRowLastColumn="0" w:lastRowFirstColumn="0" w:lastRowLastColumn="0"/>
        </w:trPr>
        <w:tc>
          <w:tcPr>
            <w:tcW w:w="9771" w:type="dxa"/>
          </w:tcPr>
          <w:p w14:paraId="5A1ADEEC" w14:textId="70A704E7" w:rsidR="00DF04BF" w:rsidRDefault="00D235AC" w:rsidP="00DF04BF">
            <w:pPr>
              <w:pStyle w:val="BodyATWD"/>
            </w:pPr>
            <w:r>
              <w:t xml:space="preserve">Your research theme </w:t>
            </w:r>
            <w:r w:rsidR="002F4F7D">
              <w:t>does not conform</w:t>
            </w:r>
            <w:r>
              <w:t xml:space="preserve"> with the intended purpose of the ATWD</w:t>
            </w:r>
          </w:p>
        </w:tc>
      </w:tr>
      <w:tr w:rsidR="002F4F7D" w14:paraId="5793C567" w14:textId="77777777" w:rsidTr="006F59FC">
        <w:trPr>
          <w:cnfStyle w:val="000000100000" w:firstRow="0" w:lastRow="0" w:firstColumn="0" w:lastColumn="0" w:oddVBand="0" w:evenVBand="0" w:oddHBand="1" w:evenHBand="0" w:firstRowFirstColumn="0" w:firstRowLastColumn="0" w:lastRowFirstColumn="0" w:lastRowLastColumn="0"/>
        </w:trPr>
        <w:tc>
          <w:tcPr>
            <w:tcW w:w="9771" w:type="dxa"/>
          </w:tcPr>
          <w:p w14:paraId="0292DF79" w14:textId="7EF50FBC" w:rsidR="002F4F7D" w:rsidRDefault="002F4F7D" w:rsidP="00DF04BF">
            <w:pPr>
              <w:pStyle w:val="BodyATWD"/>
            </w:pPr>
            <w:r>
              <w:t>Your project does not have a demonstrable public benefit</w:t>
            </w:r>
          </w:p>
        </w:tc>
      </w:tr>
      <w:tr w:rsidR="002F4F7D" w14:paraId="6890DAB9" w14:textId="77777777" w:rsidTr="006F59FC">
        <w:trPr>
          <w:cnfStyle w:val="000000010000" w:firstRow="0" w:lastRow="0" w:firstColumn="0" w:lastColumn="0" w:oddVBand="0" w:evenVBand="0" w:oddHBand="0" w:evenHBand="1" w:firstRowFirstColumn="0" w:firstRowLastColumn="0" w:lastRowFirstColumn="0" w:lastRowLastColumn="0"/>
        </w:trPr>
        <w:tc>
          <w:tcPr>
            <w:tcW w:w="9771" w:type="dxa"/>
          </w:tcPr>
          <w:p w14:paraId="6171DF50" w14:textId="271C3D4F" w:rsidR="002F4F7D" w:rsidRDefault="002F4F7D" w:rsidP="00DF04BF">
            <w:pPr>
              <w:pStyle w:val="BodyATWD"/>
            </w:pPr>
            <w:r>
              <w:t>Your project is used for compliance or regulatory purposes</w:t>
            </w:r>
          </w:p>
        </w:tc>
      </w:tr>
    </w:tbl>
    <w:p w14:paraId="69F4B109" w14:textId="681B57B8" w:rsidR="00DF04BF" w:rsidRDefault="00DF04BF" w:rsidP="00DF04BF">
      <w:pPr>
        <w:pStyle w:val="H5ATWD"/>
        <w:rPr>
          <w:w w:val="90"/>
        </w:rPr>
      </w:pPr>
      <w:bookmarkStart w:id="10" w:name="_Toc166160089"/>
      <w:r>
        <w:rPr>
          <w:w w:val="90"/>
        </w:rPr>
        <w:lastRenderedPageBreak/>
        <w:t>Document history</w:t>
      </w:r>
      <w:bookmarkEnd w:id="10"/>
    </w:p>
    <w:tbl>
      <w:tblPr>
        <w:tblStyle w:val="ATWDTable1"/>
        <w:tblW w:w="9913" w:type="dxa"/>
        <w:tblInd w:w="5" w:type="dxa"/>
        <w:tblLook w:val="04A0" w:firstRow="1" w:lastRow="0" w:firstColumn="1" w:lastColumn="0" w:noHBand="0" w:noVBand="1"/>
      </w:tblPr>
      <w:tblGrid>
        <w:gridCol w:w="1555"/>
        <w:gridCol w:w="3260"/>
        <w:gridCol w:w="1838"/>
        <w:gridCol w:w="3260"/>
      </w:tblGrid>
      <w:tr w:rsidR="00DF04BF" w:rsidRPr="00DF04BF" w14:paraId="0C219CDC" w14:textId="4701CFFE" w:rsidTr="00A67FC0">
        <w:trPr>
          <w:cnfStyle w:val="100000000000" w:firstRow="1" w:lastRow="0" w:firstColumn="0" w:lastColumn="0" w:oddVBand="0" w:evenVBand="0" w:oddHBand="0" w:evenHBand="0" w:firstRowFirstColumn="0" w:firstRowLastColumn="0" w:lastRowFirstColumn="0" w:lastRowLastColumn="0"/>
        </w:trPr>
        <w:tc>
          <w:tcPr>
            <w:tcW w:w="1555" w:type="dxa"/>
          </w:tcPr>
          <w:p w14:paraId="24C61CEE" w14:textId="193ECC7F" w:rsidR="00DF04BF" w:rsidRPr="00DF04BF" w:rsidRDefault="00DF04BF" w:rsidP="00DF04BF">
            <w:pPr>
              <w:pStyle w:val="BodyATWD"/>
              <w:rPr>
                <w:w w:val="90"/>
              </w:rPr>
            </w:pPr>
            <w:r>
              <w:rPr>
                <w:w w:val="90"/>
              </w:rPr>
              <w:t>Date of change</w:t>
            </w:r>
          </w:p>
        </w:tc>
        <w:tc>
          <w:tcPr>
            <w:tcW w:w="3260" w:type="dxa"/>
          </w:tcPr>
          <w:p w14:paraId="0A3C3EB2" w14:textId="77777777" w:rsidR="00DF04BF" w:rsidRDefault="00DF04BF" w:rsidP="00DF04BF">
            <w:pPr>
              <w:pStyle w:val="BodyATWD"/>
              <w:rPr>
                <w:w w:val="90"/>
              </w:rPr>
            </w:pPr>
            <w:r>
              <w:rPr>
                <w:w w:val="90"/>
              </w:rPr>
              <w:t>Description of change</w:t>
            </w:r>
          </w:p>
          <w:p w14:paraId="5F50A0DD" w14:textId="1BA7F471" w:rsidR="00DF04BF" w:rsidRPr="00DF04BF" w:rsidRDefault="00DF04BF" w:rsidP="00DF04BF">
            <w:pPr>
              <w:pStyle w:val="BodyATWD"/>
              <w:rPr>
                <w:w w:val="90"/>
              </w:rPr>
            </w:pPr>
            <w:r>
              <w:rPr>
                <w:w w:val="90"/>
              </w:rPr>
              <w:t>(e.g. new data / researchers added)</w:t>
            </w:r>
          </w:p>
        </w:tc>
        <w:tc>
          <w:tcPr>
            <w:tcW w:w="1838" w:type="dxa"/>
          </w:tcPr>
          <w:p w14:paraId="33382649" w14:textId="470CDB4F" w:rsidR="00DF04BF" w:rsidRPr="00DF04BF" w:rsidRDefault="00DF04BF" w:rsidP="00DF04BF">
            <w:pPr>
              <w:pStyle w:val="BodyATWD"/>
              <w:rPr>
                <w:w w:val="90"/>
              </w:rPr>
            </w:pPr>
            <w:r>
              <w:rPr>
                <w:w w:val="90"/>
              </w:rPr>
              <w:t>Change made by</w:t>
            </w:r>
          </w:p>
        </w:tc>
        <w:tc>
          <w:tcPr>
            <w:tcW w:w="3260" w:type="dxa"/>
          </w:tcPr>
          <w:p w14:paraId="2B9521E9" w14:textId="70A5428A" w:rsidR="00DF04BF" w:rsidRPr="00DF04BF" w:rsidRDefault="00DF04BF" w:rsidP="00DF04BF">
            <w:pPr>
              <w:pStyle w:val="BodyATWD"/>
              <w:rPr>
                <w:w w:val="90"/>
              </w:rPr>
            </w:pPr>
            <w:r>
              <w:rPr>
                <w:w w:val="90"/>
              </w:rPr>
              <w:t>Organisation</w:t>
            </w:r>
          </w:p>
        </w:tc>
      </w:tr>
      <w:sdt>
        <w:sdtPr>
          <w:rPr>
            <w:color w:val="auto"/>
            <w:w w:val="90"/>
            <w:sz w:val="20"/>
          </w:rPr>
          <w:id w:val="1180621655"/>
          <w:placeholder>
            <w:docPart w:val="DefaultPlaceholder_-1854013440"/>
          </w:placeholder>
        </w:sdtPr>
        <w:sdtEndPr/>
        <w:sdtContent>
          <w:tr w:rsidR="00DF04BF" w14:paraId="73413B7C" w14:textId="1342AAEF" w:rsidTr="00A67FC0">
            <w:trPr>
              <w:cnfStyle w:val="000000100000" w:firstRow="0" w:lastRow="0" w:firstColumn="0" w:lastColumn="0" w:oddVBand="0" w:evenVBand="0" w:oddHBand="1" w:evenHBand="0" w:firstRowFirstColumn="0" w:firstRowLastColumn="0" w:lastRowFirstColumn="0" w:lastRowLastColumn="0"/>
            </w:trPr>
            <w:sdt>
              <w:sdtPr>
                <w:rPr>
                  <w:color w:val="auto"/>
                  <w:w w:val="90"/>
                  <w:sz w:val="20"/>
                </w:rPr>
                <w:id w:val="299437918"/>
                <w:placeholder>
                  <w:docPart w:val="DefaultPlaceholder_-1854013440"/>
                </w:placeholder>
                <w:showingPlcHdr/>
              </w:sdtPr>
              <w:sdtEndPr>
                <w:rPr>
                  <w:color w:val="555759" w:themeColor="accent4"/>
                  <w:sz w:val="18"/>
                </w:rPr>
              </w:sdtEndPr>
              <w:sdtContent>
                <w:tc>
                  <w:tcPr>
                    <w:tcW w:w="1555" w:type="dxa"/>
                  </w:tcPr>
                  <w:p w14:paraId="008B4B57" w14:textId="6BB61B97" w:rsidR="00DF04BF" w:rsidRDefault="001C02C8" w:rsidP="0083143F">
                    <w:pPr>
                      <w:pStyle w:val="BodyATWD"/>
                      <w:rPr>
                        <w:w w:val="90"/>
                      </w:rPr>
                    </w:pPr>
                    <w:r w:rsidRPr="00AE2816">
                      <w:rPr>
                        <w:rStyle w:val="PlaceholderText"/>
                      </w:rPr>
                      <w:t>Click or tap here to enter text.</w:t>
                    </w:r>
                  </w:p>
                </w:tc>
              </w:sdtContent>
            </w:sdt>
            <w:sdt>
              <w:sdtPr>
                <w:rPr>
                  <w:w w:val="90"/>
                </w:rPr>
                <w:id w:val="1792093103"/>
                <w:placeholder>
                  <w:docPart w:val="DefaultPlaceholder_-1854013440"/>
                </w:placeholder>
                <w:showingPlcHdr/>
              </w:sdtPr>
              <w:sdtEndPr/>
              <w:sdtContent>
                <w:tc>
                  <w:tcPr>
                    <w:tcW w:w="3260" w:type="dxa"/>
                  </w:tcPr>
                  <w:p w14:paraId="7AD5EA8B" w14:textId="195A36F1" w:rsidR="00DF04BF" w:rsidRDefault="001C02C8" w:rsidP="0083143F">
                    <w:pPr>
                      <w:pStyle w:val="BodyATWD"/>
                      <w:rPr>
                        <w:w w:val="90"/>
                      </w:rPr>
                    </w:pPr>
                    <w:r w:rsidRPr="00AE2816">
                      <w:rPr>
                        <w:rStyle w:val="PlaceholderText"/>
                      </w:rPr>
                      <w:t>Click or tap here to enter text.</w:t>
                    </w:r>
                  </w:p>
                </w:tc>
              </w:sdtContent>
            </w:sdt>
            <w:sdt>
              <w:sdtPr>
                <w:rPr>
                  <w:w w:val="90"/>
                </w:rPr>
                <w:id w:val="1555421521"/>
                <w:placeholder>
                  <w:docPart w:val="DefaultPlaceholder_-1854013440"/>
                </w:placeholder>
                <w:showingPlcHdr/>
              </w:sdtPr>
              <w:sdtEndPr/>
              <w:sdtContent>
                <w:tc>
                  <w:tcPr>
                    <w:tcW w:w="1838" w:type="dxa"/>
                  </w:tcPr>
                  <w:p w14:paraId="7B93E190" w14:textId="281AB0FA" w:rsidR="00DF04BF" w:rsidRDefault="001C02C8" w:rsidP="0083143F">
                    <w:pPr>
                      <w:pStyle w:val="BodyATWD"/>
                      <w:rPr>
                        <w:w w:val="90"/>
                      </w:rPr>
                    </w:pPr>
                    <w:r w:rsidRPr="00AE2816">
                      <w:rPr>
                        <w:rStyle w:val="PlaceholderText"/>
                      </w:rPr>
                      <w:t>Click or tap here to enter text.</w:t>
                    </w:r>
                  </w:p>
                </w:tc>
              </w:sdtContent>
            </w:sdt>
            <w:sdt>
              <w:sdtPr>
                <w:rPr>
                  <w:w w:val="90"/>
                </w:rPr>
                <w:id w:val="1074395793"/>
                <w:placeholder>
                  <w:docPart w:val="DefaultPlaceholder_-1854013440"/>
                </w:placeholder>
                <w:showingPlcHdr/>
              </w:sdtPr>
              <w:sdtEndPr/>
              <w:sdtContent>
                <w:tc>
                  <w:tcPr>
                    <w:tcW w:w="3260" w:type="dxa"/>
                  </w:tcPr>
                  <w:p w14:paraId="7FA44AA4" w14:textId="05BA532C" w:rsidR="00DF04BF" w:rsidRDefault="001C02C8" w:rsidP="0083143F">
                    <w:pPr>
                      <w:pStyle w:val="BodyATWD"/>
                      <w:rPr>
                        <w:w w:val="90"/>
                      </w:rPr>
                    </w:pPr>
                    <w:r w:rsidRPr="00AE2816">
                      <w:rPr>
                        <w:rStyle w:val="PlaceholderText"/>
                      </w:rPr>
                      <w:t>Click or tap here to enter text.</w:t>
                    </w:r>
                  </w:p>
                </w:tc>
              </w:sdtContent>
            </w:sdt>
          </w:tr>
        </w:sdtContent>
      </w:sdt>
      <w:sdt>
        <w:sdtPr>
          <w:rPr>
            <w:color w:val="auto"/>
            <w:w w:val="90"/>
            <w:sz w:val="20"/>
          </w:rPr>
          <w:id w:val="-736159436"/>
          <w:placeholder>
            <w:docPart w:val="DefaultPlaceholder_-1854013440"/>
          </w:placeholder>
        </w:sdtPr>
        <w:sdtEndPr/>
        <w:sdtContent>
          <w:tr w:rsidR="00DF04BF" w14:paraId="27CF5B13" w14:textId="5CD08224" w:rsidTr="00A67FC0">
            <w:trPr>
              <w:cnfStyle w:val="000000010000" w:firstRow="0" w:lastRow="0" w:firstColumn="0" w:lastColumn="0" w:oddVBand="0" w:evenVBand="0" w:oddHBand="0" w:evenHBand="1" w:firstRowFirstColumn="0" w:firstRowLastColumn="0" w:lastRowFirstColumn="0" w:lastRowLastColumn="0"/>
            </w:trPr>
            <w:sdt>
              <w:sdtPr>
                <w:rPr>
                  <w:color w:val="auto"/>
                  <w:w w:val="90"/>
                  <w:sz w:val="20"/>
                </w:rPr>
                <w:id w:val="1685861093"/>
                <w:placeholder>
                  <w:docPart w:val="DefaultPlaceholder_-1854013440"/>
                </w:placeholder>
                <w:showingPlcHdr/>
              </w:sdtPr>
              <w:sdtEndPr>
                <w:rPr>
                  <w:color w:val="555759" w:themeColor="accent4"/>
                  <w:sz w:val="18"/>
                </w:rPr>
              </w:sdtEndPr>
              <w:sdtContent>
                <w:tc>
                  <w:tcPr>
                    <w:tcW w:w="1555" w:type="dxa"/>
                  </w:tcPr>
                  <w:p w14:paraId="2893ECB9" w14:textId="6A69BC44" w:rsidR="00DF04BF" w:rsidRDefault="001C02C8" w:rsidP="0083143F">
                    <w:pPr>
                      <w:pStyle w:val="BodyATWD"/>
                      <w:rPr>
                        <w:w w:val="90"/>
                      </w:rPr>
                    </w:pPr>
                    <w:r w:rsidRPr="00AE2816">
                      <w:rPr>
                        <w:rStyle w:val="PlaceholderText"/>
                      </w:rPr>
                      <w:t>Click or tap here to enter text.</w:t>
                    </w:r>
                  </w:p>
                </w:tc>
              </w:sdtContent>
            </w:sdt>
            <w:sdt>
              <w:sdtPr>
                <w:rPr>
                  <w:w w:val="90"/>
                </w:rPr>
                <w:id w:val="933397362"/>
                <w:placeholder>
                  <w:docPart w:val="DefaultPlaceholder_-1854013440"/>
                </w:placeholder>
                <w:showingPlcHdr/>
              </w:sdtPr>
              <w:sdtEndPr/>
              <w:sdtContent>
                <w:tc>
                  <w:tcPr>
                    <w:tcW w:w="3260" w:type="dxa"/>
                  </w:tcPr>
                  <w:p w14:paraId="4DED459B" w14:textId="7E8373D1" w:rsidR="00DF04BF" w:rsidRDefault="001C02C8" w:rsidP="0083143F">
                    <w:pPr>
                      <w:pStyle w:val="BodyATWD"/>
                      <w:rPr>
                        <w:w w:val="90"/>
                      </w:rPr>
                    </w:pPr>
                    <w:r w:rsidRPr="00AE2816">
                      <w:rPr>
                        <w:rStyle w:val="PlaceholderText"/>
                      </w:rPr>
                      <w:t>Click or tap here to enter text.</w:t>
                    </w:r>
                  </w:p>
                </w:tc>
              </w:sdtContent>
            </w:sdt>
            <w:sdt>
              <w:sdtPr>
                <w:rPr>
                  <w:w w:val="90"/>
                </w:rPr>
                <w:id w:val="349314004"/>
                <w:placeholder>
                  <w:docPart w:val="DefaultPlaceholder_-1854013440"/>
                </w:placeholder>
                <w:showingPlcHdr/>
              </w:sdtPr>
              <w:sdtEndPr/>
              <w:sdtContent>
                <w:tc>
                  <w:tcPr>
                    <w:tcW w:w="1838" w:type="dxa"/>
                  </w:tcPr>
                  <w:p w14:paraId="22942154" w14:textId="745E1EB7" w:rsidR="00DF04BF" w:rsidRDefault="001C02C8" w:rsidP="0083143F">
                    <w:pPr>
                      <w:pStyle w:val="BodyATWD"/>
                      <w:rPr>
                        <w:w w:val="90"/>
                      </w:rPr>
                    </w:pPr>
                    <w:r w:rsidRPr="00AE2816">
                      <w:rPr>
                        <w:rStyle w:val="PlaceholderText"/>
                      </w:rPr>
                      <w:t>Click or tap here to enter text.</w:t>
                    </w:r>
                  </w:p>
                </w:tc>
              </w:sdtContent>
            </w:sdt>
            <w:sdt>
              <w:sdtPr>
                <w:rPr>
                  <w:w w:val="90"/>
                </w:rPr>
                <w:id w:val="1434867216"/>
                <w:placeholder>
                  <w:docPart w:val="DefaultPlaceholder_-1854013440"/>
                </w:placeholder>
                <w:showingPlcHdr/>
              </w:sdtPr>
              <w:sdtEndPr/>
              <w:sdtContent>
                <w:tc>
                  <w:tcPr>
                    <w:tcW w:w="3260" w:type="dxa"/>
                  </w:tcPr>
                  <w:p w14:paraId="461D95FD" w14:textId="76625A24" w:rsidR="00DF04BF" w:rsidRDefault="001C02C8" w:rsidP="0083143F">
                    <w:pPr>
                      <w:pStyle w:val="BodyATWD"/>
                      <w:rPr>
                        <w:w w:val="90"/>
                      </w:rPr>
                    </w:pPr>
                    <w:r w:rsidRPr="00AE2816">
                      <w:rPr>
                        <w:rStyle w:val="PlaceholderText"/>
                      </w:rPr>
                      <w:t>Click or tap here to enter text.</w:t>
                    </w:r>
                  </w:p>
                </w:tc>
              </w:sdtContent>
            </w:sdt>
          </w:tr>
        </w:sdtContent>
      </w:sdt>
      <w:sdt>
        <w:sdtPr>
          <w:rPr>
            <w:color w:val="auto"/>
            <w:w w:val="90"/>
            <w:sz w:val="20"/>
          </w:rPr>
          <w:id w:val="-1131391284"/>
          <w:placeholder>
            <w:docPart w:val="DefaultPlaceholder_-1854013440"/>
          </w:placeholder>
        </w:sdtPr>
        <w:sdtEndPr/>
        <w:sdtContent>
          <w:tr w:rsidR="00DF04BF" w14:paraId="253EECF5" w14:textId="780FEEDD" w:rsidTr="00A67FC0">
            <w:trPr>
              <w:cnfStyle w:val="000000100000" w:firstRow="0" w:lastRow="0" w:firstColumn="0" w:lastColumn="0" w:oddVBand="0" w:evenVBand="0" w:oddHBand="1" w:evenHBand="0" w:firstRowFirstColumn="0" w:firstRowLastColumn="0" w:lastRowFirstColumn="0" w:lastRowLastColumn="0"/>
            </w:trPr>
            <w:sdt>
              <w:sdtPr>
                <w:rPr>
                  <w:color w:val="auto"/>
                  <w:w w:val="90"/>
                  <w:sz w:val="20"/>
                </w:rPr>
                <w:id w:val="222958516"/>
                <w:placeholder>
                  <w:docPart w:val="DefaultPlaceholder_-1854013440"/>
                </w:placeholder>
                <w:showingPlcHdr/>
              </w:sdtPr>
              <w:sdtEndPr>
                <w:rPr>
                  <w:color w:val="555759" w:themeColor="accent4"/>
                  <w:sz w:val="18"/>
                </w:rPr>
              </w:sdtEndPr>
              <w:sdtContent>
                <w:tc>
                  <w:tcPr>
                    <w:tcW w:w="1555" w:type="dxa"/>
                  </w:tcPr>
                  <w:p w14:paraId="58E5AD49" w14:textId="12AF2E35" w:rsidR="00DF04BF" w:rsidRDefault="001C02C8" w:rsidP="0083143F">
                    <w:pPr>
                      <w:pStyle w:val="BodyATWD"/>
                      <w:rPr>
                        <w:w w:val="90"/>
                      </w:rPr>
                    </w:pPr>
                    <w:r w:rsidRPr="00AE2816">
                      <w:rPr>
                        <w:rStyle w:val="PlaceholderText"/>
                      </w:rPr>
                      <w:t>Click or tap here to enter text.</w:t>
                    </w:r>
                  </w:p>
                </w:tc>
              </w:sdtContent>
            </w:sdt>
            <w:sdt>
              <w:sdtPr>
                <w:rPr>
                  <w:w w:val="90"/>
                </w:rPr>
                <w:id w:val="-529564031"/>
                <w:placeholder>
                  <w:docPart w:val="DefaultPlaceholder_-1854013440"/>
                </w:placeholder>
                <w:showingPlcHdr/>
              </w:sdtPr>
              <w:sdtEndPr/>
              <w:sdtContent>
                <w:tc>
                  <w:tcPr>
                    <w:tcW w:w="3260" w:type="dxa"/>
                  </w:tcPr>
                  <w:p w14:paraId="7E35AAFF" w14:textId="3BDB9042" w:rsidR="00DF04BF" w:rsidRDefault="001C02C8" w:rsidP="0083143F">
                    <w:pPr>
                      <w:pStyle w:val="BodyATWD"/>
                      <w:rPr>
                        <w:w w:val="90"/>
                      </w:rPr>
                    </w:pPr>
                    <w:r w:rsidRPr="00AE2816">
                      <w:rPr>
                        <w:rStyle w:val="PlaceholderText"/>
                      </w:rPr>
                      <w:t>Click or tap here to enter text.</w:t>
                    </w:r>
                  </w:p>
                </w:tc>
              </w:sdtContent>
            </w:sdt>
            <w:sdt>
              <w:sdtPr>
                <w:rPr>
                  <w:w w:val="90"/>
                </w:rPr>
                <w:id w:val="-260847220"/>
                <w:placeholder>
                  <w:docPart w:val="DefaultPlaceholder_-1854013440"/>
                </w:placeholder>
                <w:showingPlcHdr/>
              </w:sdtPr>
              <w:sdtEndPr/>
              <w:sdtContent>
                <w:tc>
                  <w:tcPr>
                    <w:tcW w:w="1838" w:type="dxa"/>
                  </w:tcPr>
                  <w:p w14:paraId="6BEE04E6" w14:textId="3387C479" w:rsidR="00DF04BF" w:rsidRDefault="001C02C8" w:rsidP="0083143F">
                    <w:pPr>
                      <w:pStyle w:val="BodyATWD"/>
                      <w:rPr>
                        <w:w w:val="90"/>
                      </w:rPr>
                    </w:pPr>
                    <w:r w:rsidRPr="00AE2816">
                      <w:rPr>
                        <w:rStyle w:val="PlaceholderText"/>
                      </w:rPr>
                      <w:t>Click or tap here to enter text.</w:t>
                    </w:r>
                  </w:p>
                </w:tc>
              </w:sdtContent>
            </w:sdt>
            <w:sdt>
              <w:sdtPr>
                <w:rPr>
                  <w:w w:val="90"/>
                </w:rPr>
                <w:id w:val="-1109200413"/>
                <w:placeholder>
                  <w:docPart w:val="DefaultPlaceholder_-1854013440"/>
                </w:placeholder>
                <w:showingPlcHdr/>
              </w:sdtPr>
              <w:sdtEndPr/>
              <w:sdtContent>
                <w:tc>
                  <w:tcPr>
                    <w:tcW w:w="3260" w:type="dxa"/>
                  </w:tcPr>
                  <w:p w14:paraId="164B79F7" w14:textId="795264FA" w:rsidR="00DF04BF" w:rsidRDefault="001C02C8" w:rsidP="0083143F">
                    <w:pPr>
                      <w:pStyle w:val="BodyATWD"/>
                      <w:rPr>
                        <w:w w:val="90"/>
                      </w:rPr>
                    </w:pPr>
                    <w:r w:rsidRPr="00AE2816">
                      <w:rPr>
                        <w:rStyle w:val="PlaceholderText"/>
                      </w:rPr>
                      <w:t>Click or tap here to enter text.</w:t>
                    </w:r>
                  </w:p>
                </w:tc>
              </w:sdtContent>
            </w:sdt>
          </w:tr>
        </w:sdtContent>
      </w:sdt>
    </w:tbl>
    <w:p w14:paraId="70D7CFC5" w14:textId="6B388ECB" w:rsidR="00DF04BF" w:rsidRDefault="00DF04BF" w:rsidP="00DF04BF">
      <w:pPr>
        <w:pStyle w:val="H5ATWD"/>
      </w:pPr>
      <w:bookmarkStart w:id="11" w:name="_Toc166160090"/>
      <w:r>
        <w:rPr>
          <w:w w:val="90"/>
        </w:rPr>
        <w:t>Application ID (</w:t>
      </w:r>
      <w:r w:rsidRPr="00DF04BF">
        <w:rPr>
          <w:i/>
          <w:iCs/>
          <w:w w:val="90"/>
        </w:rPr>
        <w:t>ATWD use only</w:t>
      </w:r>
      <w:r>
        <w:rPr>
          <w:w w:val="90"/>
        </w:rPr>
        <w:t>)</w:t>
      </w:r>
      <w:bookmarkEnd w:id="11"/>
    </w:p>
    <w:tbl>
      <w:tblPr>
        <w:tblStyle w:val="ATWDTable1"/>
        <w:tblW w:w="0" w:type="auto"/>
        <w:tblInd w:w="-5" w:type="dxa"/>
        <w:tblLook w:val="04A0" w:firstRow="1" w:lastRow="0" w:firstColumn="1" w:lastColumn="0" w:noHBand="0" w:noVBand="1"/>
      </w:tblPr>
      <w:tblGrid>
        <w:gridCol w:w="2977"/>
      </w:tblGrid>
      <w:tr w:rsidR="005F73DE" w14:paraId="1B945EAB" w14:textId="77777777" w:rsidTr="00753CD0">
        <w:trPr>
          <w:cnfStyle w:val="100000000000" w:firstRow="1" w:lastRow="0" w:firstColumn="0" w:lastColumn="0" w:oddVBand="0" w:evenVBand="0" w:oddHBand="0" w:evenHBand="0" w:firstRowFirstColumn="0" w:firstRowLastColumn="0" w:lastRowFirstColumn="0" w:lastRowLastColumn="0"/>
        </w:trPr>
        <w:tc>
          <w:tcPr>
            <w:tcW w:w="2977" w:type="dxa"/>
          </w:tcPr>
          <w:p w14:paraId="33A3522D" w14:textId="04EFF3BE" w:rsidR="005F73DE" w:rsidRDefault="005F73DE" w:rsidP="008539A2">
            <w:pPr>
              <w:pStyle w:val="BodyATWD"/>
            </w:pPr>
            <w:r>
              <w:t>Application number</w:t>
            </w:r>
          </w:p>
        </w:tc>
      </w:tr>
      <w:tr w:rsidR="005F73DE" w14:paraId="7CB5A3B2" w14:textId="77777777" w:rsidTr="00753CD0">
        <w:trPr>
          <w:cnfStyle w:val="000000100000" w:firstRow="0" w:lastRow="0" w:firstColumn="0" w:lastColumn="0" w:oddVBand="0" w:evenVBand="0" w:oddHBand="1" w:evenHBand="0" w:firstRowFirstColumn="0" w:firstRowLastColumn="0" w:lastRowFirstColumn="0" w:lastRowLastColumn="0"/>
        </w:trPr>
        <w:sdt>
          <w:sdtPr>
            <w:id w:val="1003705805"/>
            <w:placeholder>
              <w:docPart w:val="66CEED9D20AF4684BD1B476173841915"/>
            </w:placeholder>
            <w:showingPlcHdr/>
            <w:text/>
          </w:sdtPr>
          <w:sdtEndPr/>
          <w:sdtContent>
            <w:tc>
              <w:tcPr>
                <w:tcW w:w="2977" w:type="dxa"/>
              </w:tcPr>
              <w:p w14:paraId="26008331" w14:textId="77D1D7A7" w:rsidR="005F73DE" w:rsidRDefault="006467A7" w:rsidP="008539A2">
                <w:pPr>
                  <w:pStyle w:val="BodyATWD"/>
                </w:pPr>
                <w:r w:rsidRPr="006467A7">
                  <w:rPr>
                    <w:rStyle w:val="PlaceholderText"/>
                    <w:szCs w:val="18"/>
                  </w:rPr>
                  <w:t>Click or tap here to enter text.</w:t>
                </w:r>
              </w:p>
            </w:tc>
          </w:sdtContent>
        </w:sdt>
      </w:tr>
    </w:tbl>
    <w:p w14:paraId="4FA4BD2C" w14:textId="77777777" w:rsidR="003953F7" w:rsidRDefault="003953F7" w:rsidP="008539A2">
      <w:pPr>
        <w:pStyle w:val="BodyATWD"/>
      </w:pPr>
    </w:p>
    <w:p w14:paraId="2A554F22" w14:textId="77777777" w:rsidR="006F59FC" w:rsidRDefault="006F59FC">
      <w:pPr>
        <w:spacing w:after="0"/>
        <w:rPr>
          <w:b/>
          <w:color w:val="007078" w:themeColor="accent6"/>
          <w:w w:val="90"/>
          <w:sz w:val="24"/>
          <w:szCs w:val="23"/>
        </w:rPr>
      </w:pPr>
      <w:r>
        <w:rPr>
          <w:w w:val="90"/>
        </w:rPr>
        <w:br w:type="page"/>
      </w:r>
    </w:p>
    <w:p w14:paraId="5D903986" w14:textId="7FFBB8AF" w:rsidR="006F59FC" w:rsidRDefault="006F59FC" w:rsidP="0033517A">
      <w:pPr>
        <w:pStyle w:val="H4ATWD"/>
      </w:pPr>
      <w:bookmarkStart w:id="12" w:name="_Toc166160091"/>
      <w:r>
        <w:rPr>
          <w:w w:val="90"/>
        </w:rPr>
        <w:lastRenderedPageBreak/>
        <w:t xml:space="preserve">Section 1 </w:t>
      </w:r>
      <w:r w:rsidRPr="00925E45">
        <w:rPr>
          <w:sz w:val="16"/>
          <w:szCs w:val="16"/>
        </w:rPr>
        <w:t>–</w:t>
      </w:r>
      <w:r>
        <w:rPr>
          <w:w w:val="90"/>
        </w:rPr>
        <w:t xml:space="preserve"> </w:t>
      </w:r>
      <w:r w:rsidR="005200E3">
        <w:rPr>
          <w:w w:val="90"/>
        </w:rPr>
        <w:t>Applicant</w:t>
      </w:r>
      <w:r w:rsidRPr="006F59FC">
        <w:rPr>
          <w:w w:val="90"/>
        </w:rPr>
        <w:t xml:space="preserve"> </w:t>
      </w:r>
      <w:r>
        <w:rPr>
          <w:w w:val="90"/>
        </w:rPr>
        <w:t>d</w:t>
      </w:r>
      <w:r w:rsidRPr="006F59FC">
        <w:rPr>
          <w:w w:val="90"/>
        </w:rPr>
        <w:t>etails</w:t>
      </w:r>
      <w:bookmarkEnd w:id="12"/>
    </w:p>
    <w:tbl>
      <w:tblPr>
        <w:tblStyle w:val="ATWDTable1"/>
        <w:tblW w:w="9786" w:type="dxa"/>
        <w:tblInd w:w="-5" w:type="dxa"/>
        <w:tblLook w:val="04A0" w:firstRow="1" w:lastRow="0" w:firstColumn="1" w:lastColumn="0" w:noHBand="0" w:noVBand="1"/>
      </w:tblPr>
      <w:tblGrid>
        <w:gridCol w:w="15"/>
        <w:gridCol w:w="5372"/>
        <w:gridCol w:w="4399"/>
      </w:tblGrid>
      <w:tr w:rsidR="00191154" w14:paraId="52561343" w14:textId="77777777" w:rsidTr="0033517A">
        <w:trPr>
          <w:cnfStyle w:val="100000000000" w:firstRow="1" w:lastRow="0" w:firstColumn="0" w:lastColumn="0" w:oddVBand="0" w:evenVBand="0" w:oddHBand="0" w:evenHBand="0" w:firstRowFirstColumn="0" w:firstRowLastColumn="0" w:lastRowFirstColumn="0" w:lastRowLastColumn="0"/>
        </w:trPr>
        <w:tc>
          <w:tcPr>
            <w:tcW w:w="9786" w:type="dxa"/>
            <w:gridSpan w:val="3"/>
          </w:tcPr>
          <w:p w14:paraId="092101FE" w14:textId="0A5B02DC" w:rsidR="00191154" w:rsidRPr="0033517A" w:rsidRDefault="007145BB" w:rsidP="0033517A">
            <w:pPr>
              <w:pStyle w:val="OList1ATWD"/>
              <w:numPr>
                <w:ilvl w:val="0"/>
                <w:numId w:val="0"/>
              </w:numPr>
              <w:ind w:left="454" w:hanging="454"/>
              <w:rPr>
                <w:b/>
                <w:bCs/>
              </w:rPr>
            </w:pPr>
            <w:r w:rsidRPr="0033517A">
              <w:rPr>
                <w:b/>
                <w:bCs/>
              </w:rPr>
              <w:t xml:space="preserve">1.1 </w:t>
            </w:r>
            <w:r w:rsidR="00191154" w:rsidRPr="0033517A">
              <w:rPr>
                <w:b/>
                <w:bCs/>
              </w:rPr>
              <w:t xml:space="preserve">Project </w:t>
            </w:r>
            <w:r w:rsidRPr="0033517A">
              <w:rPr>
                <w:b/>
                <w:bCs/>
              </w:rPr>
              <w:t>title</w:t>
            </w:r>
          </w:p>
        </w:tc>
      </w:tr>
      <w:tr w:rsidR="008C65CF" w14:paraId="6F030579" w14:textId="77777777" w:rsidTr="0033517A">
        <w:trPr>
          <w:cnfStyle w:val="000000100000" w:firstRow="0" w:lastRow="0" w:firstColumn="0" w:lastColumn="0" w:oddVBand="0" w:evenVBand="0" w:oddHBand="1" w:evenHBand="0" w:firstRowFirstColumn="0" w:firstRowLastColumn="0" w:lastRowFirstColumn="0" w:lastRowLastColumn="0"/>
        </w:trPr>
        <w:sdt>
          <w:sdtPr>
            <w:id w:val="1172458745"/>
            <w:placeholder>
              <w:docPart w:val="2BF408E865CF4006B90E69865528808C"/>
            </w:placeholder>
            <w:showingPlcHdr/>
            <w:text/>
          </w:sdtPr>
          <w:sdtEndPr/>
          <w:sdtContent>
            <w:tc>
              <w:tcPr>
                <w:tcW w:w="9786" w:type="dxa"/>
                <w:gridSpan w:val="3"/>
              </w:tcPr>
              <w:p w14:paraId="6BBDE4E5" w14:textId="1D38C57E" w:rsidR="008C65CF" w:rsidRDefault="00F86406" w:rsidP="008C65CF">
                <w:pPr>
                  <w:pStyle w:val="BodyATWD"/>
                </w:pPr>
                <w:r w:rsidRPr="00AE2816">
                  <w:rPr>
                    <w:rStyle w:val="PlaceholderText"/>
                  </w:rPr>
                  <w:t>Click or tap here to enter text.</w:t>
                </w:r>
              </w:p>
            </w:tc>
          </w:sdtContent>
        </w:sdt>
      </w:tr>
      <w:tr w:rsidR="007145BB" w:rsidRPr="007145BB" w14:paraId="27EAEC54" w14:textId="77777777" w:rsidTr="007145BB">
        <w:trPr>
          <w:cnfStyle w:val="000000010000" w:firstRow="0" w:lastRow="0" w:firstColumn="0" w:lastColumn="0" w:oddVBand="0" w:evenVBand="0" w:oddHBand="0" w:evenHBand="1" w:firstRowFirstColumn="0" w:firstRowLastColumn="0" w:lastRowFirstColumn="0" w:lastRowLastColumn="0"/>
        </w:trPr>
        <w:tc>
          <w:tcPr>
            <w:tcW w:w="9786" w:type="dxa"/>
            <w:gridSpan w:val="3"/>
            <w:shd w:val="clear" w:color="auto" w:fill="82BC00" w:themeFill="accent1"/>
          </w:tcPr>
          <w:p w14:paraId="15C26424" w14:textId="3F34CD38" w:rsidR="00F86406" w:rsidRPr="0033517A" w:rsidRDefault="00F86406" w:rsidP="00DD1379">
            <w:pPr>
              <w:pStyle w:val="BodyATWD"/>
              <w:rPr>
                <w:b/>
                <w:bCs/>
                <w:color w:val="FFFFFF" w:themeColor="background1"/>
                <w:sz w:val="19"/>
              </w:rPr>
            </w:pPr>
            <w:r w:rsidRPr="0033517A">
              <w:rPr>
                <w:b/>
                <w:bCs/>
                <w:color w:val="FFFFFF" w:themeColor="background1"/>
              </w:rPr>
              <w:t>1.</w:t>
            </w:r>
            <w:r w:rsidR="006A6259" w:rsidRPr="0033517A">
              <w:rPr>
                <w:b/>
                <w:bCs/>
                <w:color w:val="FFFFFF" w:themeColor="background1"/>
              </w:rPr>
              <w:t>2</w:t>
            </w:r>
            <w:r w:rsidRPr="0033517A">
              <w:rPr>
                <w:b/>
                <w:bCs/>
                <w:color w:val="FFFFFF" w:themeColor="background1"/>
              </w:rPr>
              <w:t xml:space="preserve"> Organisation </w:t>
            </w:r>
          </w:p>
          <w:p w14:paraId="2BA3045B" w14:textId="001C5286" w:rsidR="00F86406" w:rsidRPr="0033517A" w:rsidRDefault="00F86406" w:rsidP="00DD1379">
            <w:pPr>
              <w:pStyle w:val="BodyATWD"/>
              <w:rPr>
                <w:i/>
                <w:iCs/>
                <w:color w:val="FFFFFF" w:themeColor="background1"/>
              </w:rPr>
            </w:pPr>
            <w:r w:rsidRPr="0033517A">
              <w:rPr>
                <w:i/>
                <w:iCs/>
                <w:color w:val="FFFFFF" w:themeColor="background1"/>
              </w:rPr>
              <w:t>Select one type only</w:t>
            </w:r>
          </w:p>
        </w:tc>
      </w:tr>
      <w:tr w:rsidR="00F86406" w14:paraId="7FAA7FA4" w14:textId="183D59F3" w:rsidTr="0033517A">
        <w:trPr>
          <w:gridBefore w:val="1"/>
          <w:cnfStyle w:val="000000100000" w:firstRow="0" w:lastRow="0" w:firstColumn="0" w:lastColumn="0" w:oddVBand="0" w:evenVBand="0" w:oddHBand="1" w:evenHBand="0" w:firstRowFirstColumn="0" w:firstRowLastColumn="0" w:lastRowFirstColumn="0" w:lastRowLastColumn="0"/>
          <w:wBefore w:w="15" w:type="dxa"/>
        </w:trPr>
        <w:tc>
          <w:tcPr>
            <w:tcW w:w="5372" w:type="dxa"/>
          </w:tcPr>
          <w:p w14:paraId="5399A167" w14:textId="77777777" w:rsidR="00F86406" w:rsidRPr="00191154" w:rsidRDefault="00F86406" w:rsidP="008539A2">
            <w:pPr>
              <w:pStyle w:val="BodyATWD"/>
              <w:rPr>
                <w:b/>
                <w:bCs/>
              </w:rPr>
            </w:pPr>
            <w:r w:rsidRPr="00191154">
              <w:rPr>
                <w:b/>
                <w:bCs/>
              </w:rPr>
              <w:t>ATWD Partner</w:t>
            </w:r>
          </w:p>
          <w:p w14:paraId="1FA377C9" w14:textId="1CEDF25E" w:rsidR="00F86406" w:rsidRDefault="006F1D26" w:rsidP="00A67FC0">
            <w:pPr>
              <w:pStyle w:val="BodyATWD"/>
              <w:tabs>
                <w:tab w:val="left" w:pos="292"/>
              </w:tabs>
              <w:spacing w:before="0"/>
              <w:rPr>
                <w:sz w:val="16"/>
                <w:szCs w:val="16"/>
              </w:rPr>
            </w:pPr>
            <w:sdt>
              <w:sdtPr>
                <w:rPr>
                  <w:sz w:val="16"/>
                  <w:szCs w:val="16"/>
                </w:rPr>
                <w:id w:val="769278428"/>
                <w14:checkbox>
                  <w14:checked w14:val="0"/>
                  <w14:checkedState w14:val="2612" w14:font="MS Gothic"/>
                  <w14:uncheckedState w14:val="2610" w14:font="MS Gothic"/>
                </w14:checkbox>
              </w:sdtPr>
              <w:sdtEndPr/>
              <w:sdtContent>
                <w:r w:rsidR="00F86406">
                  <w:rPr>
                    <w:rFonts w:ascii="MS Gothic" w:eastAsia="MS Gothic" w:hAnsi="MS Gothic" w:hint="eastAsia"/>
                    <w:sz w:val="16"/>
                    <w:szCs w:val="16"/>
                  </w:rPr>
                  <w:t>☐</w:t>
                </w:r>
              </w:sdtContent>
            </w:sdt>
            <w:r w:rsidR="00F86406">
              <w:rPr>
                <w:sz w:val="16"/>
                <w:szCs w:val="16"/>
              </w:rPr>
              <w:t xml:space="preserve"> </w:t>
            </w:r>
            <w:r w:rsidR="00F86406">
              <w:rPr>
                <w:sz w:val="16"/>
                <w:szCs w:val="16"/>
              </w:rPr>
              <w:tab/>
            </w:r>
            <w:r w:rsidR="00F86406" w:rsidRPr="00A67FC0">
              <w:rPr>
                <w:b/>
                <w:bCs/>
                <w:sz w:val="16"/>
                <w:szCs w:val="16"/>
              </w:rPr>
              <w:t>Education Department</w:t>
            </w:r>
            <w:r w:rsidR="00F86406" w:rsidRPr="00C10992">
              <w:rPr>
                <w:sz w:val="16"/>
                <w:szCs w:val="16"/>
              </w:rPr>
              <w:t xml:space="preserve"> </w:t>
            </w:r>
            <w:r w:rsidR="00F86406" w:rsidRPr="00C10992">
              <w:rPr>
                <w:sz w:val="16"/>
                <w:szCs w:val="16"/>
              </w:rPr>
              <w:tab/>
            </w:r>
            <w:r w:rsidR="00F86406" w:rsidRPr="00C10992">
              <w:rPr>
                <w:sz w:val="16"/>
                <w:szCs w:val="16"/>
              </w:rPr>
              <w:tab/>
            </w:r>
          </w:p>
          <w:p w14:paraId="7AC20C22" w14:textId="6D5F0220" w:rsidR="00F86406" w:rsidRPr="00C10992" w:rsidRDefault="00F86406" w:rsidP="00A67FC0">
            <w:pPr>
              <w:pStyle w:val="BodyATWD"/>
              <w:tabs>
                <w:tab w:val="left" w:pos="270"/>
              </w:tabs>
              <w:spacing w:before="0"/>
              <w:rPr>
                <w:sz w:val="16"/>
                <w:szCs w:val="16"/>
              </w:rPr>
            </w:pPr>
            <w:r>
              <w:rPr>
                <w:sz w:val="16"/>
                <w:szCs w:val="16"/>
              </w:rPr>
              <w:tab/>
            </w:r>
            <w:r w:rsidRPr="00C10992">
              <w:rPr>
                <w:spacing w:val="-2"/>
                <w:sz w:val="16"/>
                <w:szCs w:val="16"/>
              </w:rPr>
              <w:t>Name:</w:t>
            </w:r>
            <w:r>
              <w:rPr>
                <w:spacing w:val="-2"/>
                <w:sz w:val="16"/>
                <w:szCs w:val="16"/>
              </w:rPr>
              <w:t xml:space="preserve"> </w:t>
            </w:r>
            <w:sdt>
              <w:sdtPr>
                <w:rPr>
                  <w:spacing w:val="-2"/>
                  <w:sz w:val="16"/>
                  <w:szCs w:val="16"/>
                </w:rPr>
                <w:id w:val="-1653218130"/>
                <w:placeholder>
                  <w:docPart w:val="C8C483ACAED24D74A20B096A7C73D723"/>
                </w:placeholder>
                <w:showingPlcHdr/>
                <w:text/>
              </w:sdtPr>
              <w:sdtEndPr/>
              <w:sdtContent>
                <w:r w:rsidRPr="00A67FC0">
                  <w:rPr>
                    <w:rStyle w:val="PlaceholderText"/>
                    <w:sz w:val="16"/>
                    <w:szCs w:val="16"/>
                  </w:rPr>
                  <w:t>Click or tap here to enter text.</w:t>
                </w:r>
              </w:sdtContent>
            </w:sdt>
          </w:p>
          <w:p w14:paraId="6803EA6C" w14:textId="1032919D" w:rsidR="00F86406" w:rsidRPr="00925E45" w:rsidRDefault="006F1D26" w:rsidP="00A67FC0">
            <w:pPr>
              <w:pStyle w:val="BodyATWD"/>
              <w:tabs>
                <w:tab w:val="left" w:pos="259"/>
              </w:tabs>
              <w:spacing w:before="0"/>
              <w:rPr>
                <w:sz w:val="16"/>
                <w:szCs w:val="16"/>
              </w:rPr>
            </w:pPr>
            <w:sdt>
              <w:sdtPr>
                <w:rPr>
                  <w:sz w:val="16"/>
                  <w:szCs w:val="16"/>
                </w:rPr>
                <w:id w:val="-39439577"/>
                <w14:checkbox>
                  <w14:checked w14:val="0"/>
                  <w14:checkedState w14:val="2612" w14:font="MS Gothic"/>
                  <w14:uncheckedState w14:val="2610" w14:font="MS Gothic"/>
                </w14:checkbox>
              </w:sdtPr>
              <w:sdtEndPr/>
              <w:sdtContent>
                <w:r w:rsidR="00F86406">
                  <w:rPr>
                    <w:rFonts w:ascii="MS Gothic" w:eastAsia="MS Gothic" w:hAnsi="MS Gothic" w:hint="eastAsia"/>
                    <w:sz w:val="16"/>
                    <w:szCs w:val="16"/>
                  </w:rPr>
                  <w:t>☐</w:t>
                </w:r>
              </w:sdtContent>
            </w:sdt>
            <w:r w:rsidR="00F86406">
              <w:rPr>
                <w:sz w:val="16"/>
                <w:szCs w:val="16"/>
              </w:rPr>
              <w:t xml:space="preserve"> </w:t>
            </w:r>
            <w:r w:rsidR="00F86406">
              <w:rPr>
                <w:sz w:val="16"/>
                <w:szCs w:val="16"/>
              </w:rPr>
              <w:tab/>
            </w:r>
            <w:r w:rsidR="00F86406" w:rsidRPr="00A67FC0">
              <w:rPr>
                <w:b/>
                <w:bCs/>
                <w:sz w:val="16"/>
                <w:szCs w:val="16"/>
              </w:rPr>
              <w:t>Australian</w:t>
            </w:r>
            <w:r w:rsidR="00F86406" w:rsidRPr="00A67FC0">
              <w:rPr>
                <w:b/>
                <w:bCs/>
                <w:spacing w:val="-12"/>
                <w:sz w:val="16"/>
                <w:szCs w:val="16"/>
              </w:rPr>
              <w:t xml:space="preserve"> </w:t>
            </w:r>
            <w:r w:rsidR="00F86406" w:rsidRPr="00A67FC0">
              <w:rPr>
                <w:b/>
                <w:bCs/>
                <w:sz w:val="16"/>
                <w:szCs w:val="16"/>
              </w:rPr>
              <w:t>Institute</w:t>
            </w:r>
            <w:r w:rsidR="00F86406" w:rsidRPr="00A67FC0">
              <w:rPr>
                <w:b/>
                <w:bCs/>
                <w:spacing w:val="-10"/>
                <w:sz w:val="16"/>
                <w:szCs w:val="16"/>
              </w:rPr>
              <w:t xml:space="preserve"> </w:t>
            </w:r>
            <w:r w:rsidR="00F86406" w:rsidRPr="00A67FC0">
              <w:rPr>
                <w:b/>
                <w:bCs/>
                <w:sz w:val="16"/>
                <w:szCs w:val="16"/>
              </w:rPr>
              <w:t>for</w:t>
            </w:r>
            <w:r w:rsidR="00F86406" w:rsidRPr="00A67FC0">
              <w:rPr>
                <w:b/>
                <w:bCs/>
                <w:spacing w:val="-11"/>
                <w:sz w:val="16"/>
                <w:szCs w:val="16"/>
              </w:rPr>
              <w:t xml:space="preserve"> </w:t>
            </w:r>
            <w:r w:rsidR="00F86406" w:rsidRPr="00A67FC0">
              <w:rPr>
                <w:b/>
                <w:bCs/>
                <w:sz w:val="16"/>
                <w:szCs w:val="16"/>
              </w:rPr>
              <w:t>Teaching</w:t>
            </w:r>
            <w:r w:rsidR="00F86406" w:rsidRPr="00A67FC0">
              <w:rPr>
                <w:b/>
                <w:bCs/>
                <w:spacing w:val="-11"/>
                <w:sz w:val="16"/>
                <w:szCs w:val="16"/>
              </w:rPr>
              <w:t xml:space="preserve"> </w:t>
            </w:r>
            <w:r w:rsidR="00F86406" w:rsidRPr="00A67FC0">
              <w:rPr>
                <w:b/>
                <w:bCs/>
                <w:sz w:val="16"/>
                <w:szCs w:val="16"/>
              </w:rPr>
              <w:t>and</w:t>
            </w:r>
            <w:r w:rsidR="00F86406" w:rsidRPr="00A67FC0">
              <w:rPr>
                <w:b/>
                <w:bCs/>
                <w:spacing w:val="-12"/>
                <w:sz w:val="16"/>
                <w:szCs w:val="16"/>
              </w:rPr>
              <w:t xml:space="preserve"> </w:t>
            </w:r>
            <w:r w:rsidR="00F86406" w:rsidRPr="00A67FC0">
              <w:rPr>
                <w:b/>
                <w:bCs/>
                <w:sz w:val="16"/>
                <w:szCs w:val="16"/>
              </w:rPr>
              <w:t>School</w:t>
            </w:r>
            <w:r w:rsidR="00F86406" w:rsidRPr="00A67FC0">
              <w:rPr>
                <w:b/>
                <w:bCs/>
                <w:spacing w:val="-11"/>
                <w:sz w:val="16"/>
                <w:szCs w:val="16"/>
              </w:rPr>
              <w:t xml:space="preserve"> </w:t>
            </w:r>
            <w:r w:rsidR="00F86406" w:rsidRPr="00A67FC0">
              <w:rPr>
                <w:b/>
                <w:bCs/>
                <w:sz w:val="16"/>
                <w:szCs w:val="16"/>
              </w:rPr>
              <w:t>Leadership</w:t>
            </w:r>
            <w:r w:rsidR="00F86406" w:rsidRPr="00A67FC0">
              <w:rPr>
                <w:b/>
                <w:bCs/>
                <w:spacing w:val="-11"/>
                <w:sz w:val="16"/>
                <w:szCs w:val="16"/>
              </w:rPr>
              <w:t xml:space="preserve"> </w:t>
            </w:r>
            <w:r w:rsidR="00F86406" w:rsidRPr="00A67FC0">
              <w:rPr>
                <w:b/>
                <w:bCs/>
                <w:sz w:val="16"/>
                <w:szCs w:val="16"/>
              </w:rPr>
              <w:t>(AITSL)</w:t>
            </w:r>
          </w:p>
          <w:p w14:paraId="246269AB" w14:textId="77777777" w:rsidR="00F86406" w:rsidRDefault="006F1D26" w:rsidP="00A67FC0">
            <w:pPr>
              <w:pStyle w:val="BodyATWD"/>
              <w:tabs>
                <w:tab w:val="left" w:pos="270"/>
              </w:tabs>
              <w:spacing w:before="0"/>
              <w:rPr>
                <w:b/>
                <w:bCs/>
                <w:sz w:val="16"/>
                <w:szCs w:val="16"/>
              </w:rPr>
            </w:pPr>
            <w:sdt>
              <w:sdtPr>
                <w:rPr>
                  <w:sz w:val="16"/>
                  <w:szCs w:val="16"/>
                </w:rPr>
                <w:id w:val="-1856185269"/>
                <w14:checkbox>
                  <w14:checked w14:val="0"/>
                  <w14:checkedState w14:val="2612" w14:font="MS Gothic"/>
                  <w14:uncheckedState w14:val="2610" w14:font="MS Gothic"/>
                </w14:checkbox>
              </w:sdtPr>
              <w:sdtEndPr/>
              <w:sdtContent>
                <w:r w:rsidR="00F86406">
                  <w:rPr>
                    <w:rFonts w:ascii="MS Gothic" w:eastAsia="MS Gothic" w:hAnsi="MS Gothic" w:hint="eastAsia"/>
                    <w:sz w:val="16"/>
                    <w:szCs w:val="16"/>
                  </w:rPr>
                  <w:t>☐</w:t>
                </w:r>
              </w:sdtContent>
            </w:sdt>
            <w:r w:rsidR="00F86406">
              <w:rPr>
                <w:sz w:val="16"/>
                <w:szCs w:val="16"/>
              </w:rPr>
              <w:t xml:space="preserve"> </w:t>
            </w:r>
            <w:r w:rsidR="00F86406">
              <w:rPr>
                <w:sz w:val="16"/>
                <w:szCs w:val="16"/>
              </w:rPr>
              <w:tab/>
            </w:r>
            <w:r w:rsidR="00F86406" w:rsidRPr="00A67FC0">
              <w:rPr>
                <w:b/>
                <w:bCs/>
                <w:sz w:val="16"/>
                <w:szCs w:val="16"/>
              </w:rPr>
              <w:t>Australian</w:t>
            </w:r>
            <w:r w:rsidR="00F86406" w:rsidRPr="00A67FC0">
              <w:rPr>
                <w:b/>
                <w:bCs/>
                <w:spacing w:val="-9"/>
                <w:sz w:val="16"/>
                <w:szCs w:val="16"/>
              </w:rPr>
              <w:t xml:space="preserve"> </w:t>
            </w:r>
            <w:r w:rsidR="00F86406" w:rsidRPr="00A67FC0">
              <w:rPr>
                <w:b/>
                <w:bCs/>
                <w:sz w:val="16"/>
                <w:szCs w:val="16"/>
              </w:rPr>
              <w:t>Council</w:t>
            </w:r>
            <w:r w:rsidR="00F86406" w:rsidRPr="00A67FC0">
              <w:rPr>
                <w:b/>
                <w:bCs/>
                <w:spacing w:val="-8"/>
                <w:sz w:val="16"/>
                <w:szCs w:val="16"/>
              </w:rPr>
              <w:t xml:space="preserve"> </w:t>
            </w:r>
            <w:r w:rsidR="00F86406" w:rsidRPr="00A67FC0">
              <w:rPr>
                <w:b/>
                <w:bCs/>
                <w:sz w:val="16"/>
                <w:szCs w:val="16"/>
              </w:rPr>
              <w:t>of</w:t>
            </w:r>
            <w:r w:rsidR="00F86406" w:rsidRPr="00A67FC0">
              <w:rPr>
                <w:b/>
                <w:bCs/>
                <w:spacing w:val="-11"/>
                <w:sz w:val="16"/>
                <w:szCs w:val="16"/>
              </w:rPr>
              <w:t xml:space="preserve"> </w:t>
            </w:r>
            <w:r w:rsidR="00F86406" w:rsidRPr="00A67FC0">
              <w:rPr>
                <w:b/>
                <w:bCs/>
                <w:sz w:val="16"/>
                <w:szCs w:val="16"/>
              </w:rPr>
              <w:t>Deans</w:t>
            </w:r>
            <w:r w:rsidR="00F86406" w:rsidRPr="00A67FC0">
              <w:rPr>
                <w:b/>
                <w:bCs/>
                <w:spacing w:val="-8"/>
                <w:sz w:val="16"/>
                <w:szCs w:val="16"/>
              </w:rPr>
              <w:t xml:space="preserve"> </w:t>
            </w:r>
            <w:r w:rsidR="00F86406" w:rsidRPr="00A67FC0">
              <w:rPr>
                <w:b/>
                <w:bCs/>
                <w:sz w:val="16"/>
                <w:szCs w:val="16"/>
              </w:rPr>
              <w:t>of</w:t>
            </w:r>
            <w:r w:rsidR="00F86406" w:rsidRPr="00A67FC0">
              <w:rPr>
                <w:b/>
                <w:bCs/>
                <w:spacing w:val="-9"/>
                <w:sz w:val="16"/>
                <w:szCs w:val="16"/>
              </w:rPr>
              <w:t xml:space="preserve"> </w:t>
            </w:r>
            <w:r w:rsidR="00F86406" w:rsidRPr="00A67FC0">
              <w:rPr>
                <w:b/>
                <w:bCs/>
                <w:sz w:val="16"/>
                <w:szCs w:val="16"/>
              </w:rPr>
              <w:t>Education</w:t>
            </w:r>
          </w:p>
          <w:p w14:paraId="56555289" w14:textId="0CA3EAD7" w:rsidR="00F86406" w:rsidRDefault="006F1D26" w:rsidP="005448CE">
            <w:pPr>
              <w:pStyle w:val="BodyATWD"/>
              <w:tabs>
                <w:tab w:val="left" w:pos="281"/>
              </w:tabs>
              <w:spacing w:before="0"/>
              <w:rPr>
                <w:sz w:val="16"/>
                <w:szCs w:val="16"/>
              </w:rPr>
            </w:pPr>
            <w:sdt>
              <w:sdtPr>
                <w:rPr>
                  <w:sz w:val="16"/>
                  <w:szCs w:val="16"/>
                </w:rPr>
                <w:id w:val="891234622"/>
                <w14:checkbox>
                  <w14:checked w14:val="0"/>
                  <w14:checkedState w14:val="2612" w14:font="MS Gothic"/>
                  <w14:uncheckedState w14:val="2610" w14:font="MS Gothic"/>
                </w14:checkbox>
              </w:sdtPr>
              <w:sdtEndPr/>
              <w:sdtContent>
                <w:r w:rsidR="006A6259">
                  <w:rPr>
                    <w:rFonts w:ascii="MS Gothic" w:eastAsia="MS Gothic" w:hAnsi="MS Gothic" w:hint="eastAsia"/>
                    <w:sz w:val="16"/>
                    <w:szCs w:val="16"/>
                  </w:rPr>
                  <w:t>☐</w:t>
                </w:r>
              </w:sdtContent>
            </w:sdt>
            <w:r w:rsidR="00F86406">
              <w:rPr>
                <w:b/>
                <w:bCs/>
                <w:sz w:val="16"/>
                <w:szCs w:val="16"/>
              </w:rPr>
              <w:t xml:space="preserve"> </w:t>
            </w:r>
            <w:r w:rsidR="00F86406">
              <w:rPr>
                <w:b/>
                <w:bCs/>
                <w:sz w:val="16"/>
                <w:szCs w:val="16"/>
              </w:rPr>
              <w:tab/>
            </w:r>
            <w:r w:rsidR="00F86406" w:rsidRPr="00A67FC0">
              <w:rPr>
                <w:b/>
                <w:bCs/>
                <w:sz w:val="16"/>
                <w:szCs w:val="16"/>
              </w:rPr>
              <w:t>Teacher</w:t>
            </w:r>
            <w:r w:rsidR="00F86406" w:rsidRPr="00A67FC0">
              <w:rPr>
                <w:b/>
                <w:bCs/>
                <w:spacing w:val="-12"/>
                <w:sz w:val="16"/>
                <w:szCs w:val="16"/>
              </w:rPr>
              <w:t xml:space="preserve"> </w:t>
            </w:r>
            <w:r w:rsidR="00F86406" w:rsidRPr="00A67FC0">
              <w:rPr>
                <w:b/>
                <w:bCs/>
                <w:sz w:val="16"/>
                <w:szCs w:val="16"/>
              </w:rPr>
              <w:t>regulatory</w:t>
            </w:r>
            <w:r w:rsidR="00F86406" w:rsidRPr="00A67FC0">
              <w:rPr>
                <w:b/>
                <w:bCs/>
                <w:spacing w:val="-12"/>
                <w:sz w:val="16"/>
                <w:szCs w:val="16"/>
              </w:rPr>
              <w:t xml:space="preserve"> </w:t>
            </w:r>
            <w:r w:rsidR="00F86406" w:rsidRPr="00A67FC0">
              <w:rPr>
                <w:b/>
                <w:bCs/>
                <w:sz w:val="16"/>
                <w:szCs w:val="16"/>
              </w:rPr>
              <w:t>authority</w:t>
            </w:r>
          </w:p>
          <w:p w14:paraId="224C2983" w14:textId="7B57B77C" w:rsidR="00F86406" w:rsidRPr="00191154" w:rsidRDefault="00F86406" w:rsidP="005448CE">
            <w:pPr>
              <w:pStyle w:val="BodyATWD"/>
              <w:tabs>
                <w:tab w:val="left" w:pos="281"/>
              </w:tabs>
              <w:spacing w:before="0"/>
              <w:rPr>
                <w:sz w:val="16"/>
                <w:szCs w:val="16"/>
              </w:rPr>
            </w:pPr>
            <w:r>
              <w:rPr>
                <w:sz w:val="16"/>
                <w:szCs w:val="16"/>
              </w:rPr>
              <w:tab/>
            </w:r>
            <w:r w:rsidRPr="00191154">
              <w:rPr>
                <w:spacing w:val="-2"/>
                <w:sz w:val="16"/>
                <w:szCs w:val="16"/>
              </w:rPr>
              <w:t>Name:</w:t>
            </w:r>
            <w:r>
              <w:rPr>
                <w:spacing w:val="-2"/>
                <w:sz w:val="16"/>
                <w:szCs w:val="16"/>
              </w:rPr>
              <w:t xml:space="preserve"> </w:t>
            </w:r>
            <w:sdt>
              <w:sdtPr>
                <w:rPr>
                  <w:spacing w:val="-2"/>
                  <w:sz w:val="16"/>
                  <w:szCs w:val="16"/>
                </w:rPr>
                <w:id w:val="-921108998"/>
                <w:placeholder>
                  <w:docPart w:val="9146DD737D2E48CF8F53FD07C75A8938"/>
                </w:placeholder>
                <w:showingPlcHdr/>
                <w:text/>
              </w:sdtPr>
              <w:sdtEndPr/>
              <w:sdtContent>
                <w:r w:rsidR="006A6259" w:rsidRPr="00364E36">
                  <w:rPr>
                    <w:rStyle w:val="PlaceholderText"/>
                    <w:sz w:val="16"/>
                    <w:szCs w:val="16"/>
                  </w:rPr>
                  <w:t>Click or tap here to enter text.</w:t>
                </w:r>
              </w:sdtContent>
            </w:sdt>
          </w:p>
          <w:p w14:paraId="0585616C" w14:textId="61A4B261" w:rsidR="00F86406" w:rsidRPr="00191154" w:rsidRDefault="006F1D26" w:rsidP="005448CE">
            <w:pPr>
              <w:pStyle w:val="BodyATWD"/>
              <w:tabs>
                <w:tab w:val="left" w:pos="270"/>
              </w:tabs>
              <w:spacing w:before="0"/>
              <w:rPr>
                <w:sz w:val="16"/>
                <w:szCs w:val="16"/>
              </w:rPr>
            </w:pPr>
            <w:sdt>
              <w:sdtPr>
                <w:rPr>
                  <w:sz w:val="16"/>
                  <w:szCs w:val="16"/>
                </w:rPr>
                <w:id w:val="458306829"/>
                <w14:checkbox>
                  <w14:checked w14:val="0"/>
                  <w14:checkedState w14:val="2612" w14:font="MS Gothic"/>
                  <w14:uncheckedState w14:val="2610" w14:font="MS Gothic"/>
                </w14:checkbox>
              </w:sdtPr>
              <w:sdtEndPr/>
              <w:sdtContent>
                <w:r w:rsidR="00F86406">
                  <w:rPr>
                    <w:rFonts w:ascii="MS Gothic" w:eastAsia="MS Gothic" w:hAnsi="MS Gothic" w:hint="eastAsia"/>
                    <w:sz w:val="16"/>
                    <w:szCs w:val="16"/>
                  </w:rPr>
                  <w:t>☐</w:t>
                </w:r>
              </w:sdtContent>
            </w:sdt>
            <w:r w:rsidR="00F86406">
              <w:rPr>
                <w:sz w:val="16"/>
                <w:szCs w:val="16"/>
              </w:rPr>
              <w:t xml:space="preserve"> </w:t>
            </w:r>
            <w:r w:rsidR="00F86406">
              <w:rPr>
                <w:sz w:val="16"/>
                <w:szCs w:val="16"/>
              </w:rPr>
              <w:tab/>
            </w:r>
            <w:r w:rsidR="00F86406" w:rsidRPr="00A67FC0">
              <w:rPr>
                <w:b/>
                <w:bCs/>
                <w:sz w:val="16"/>
                <w:szCs w:val="16"/>
              </w:rPr>
              <w:t>National</w:t>
            </w:r>
            <w:r w:rsidR="00F86406" w:rsidRPr="00A67FC0">
              <w:rPr>
                <w:b/>
                <w:bCs/>
                <w:spacing w:val="-14"/>
                <w:sz w:val="16"/>
                <w:szCs w:val="16"/>
              </w:rPr>
              <w:t xml:space="preserve"> /  </w:t>
            </w:r>
            <w:r w:rsidR="00F86406" w:rsidRPr="00A67FC0">
              <w:rPr>
                <w:b/>
                <w:bCs/>
                <w:sz w:val="16"/>
                <w:szCs w:val="16"/>
              </w:rPr>
              <w:t>state</w:t>
            </w:r>
            <w:r w:rsidR="00F86406" w:rsidRPr="00A67FC0">
              <w:rPr>
                <w:b/>
                <w:bCs/>
                <w:spacing w:val="-13"/>
                <w:sz w:val="16"/>
                <w:szCs w:val="16"/>
              </w:rPr>
              <w:t xml:space="preserve"> </w:t>
            </w:r>
            <w:r w:rsidR="00F86406" w:rsidRPr="00A67FC0">
              <w:rPr>
                <w:b/>
                <w:bCs/>
                <w:sz w:val="16"/>
                <w:szCs w:val="16"/>
              </w:rPr>
              <w:t>non-government</w:t>
            </w:r>
            <w:r w:rsidR="00F86406">
              <w:rPr>
                <w:b/>
                <w:bCs/>
                <w:spacing w:val="-13"/>
                <w:sz w:val="16"/>
                <w:szCs w:val="16"/>
              </w:rPr>
              <w:t xml:space="preserve"> </w:t>
            </w:r>
            <w:r w:rsidR="00F86406" w:rsidRPr="00A67FC0">
              <w:rPr>
                <w:b/>
                <w:bCs/>
                <w:sz w:val="16"/>
                <w:szCs w:val="16"/>
              </w:rPr>
              <w:t>education</w:t>
            </w:r>
            <w:r w:rsidR="00F86406" w:rsidRPr="00A67FC0">
              <w:rPr>
                <w:b/>
                <w:bCs/>
                <w:spacing w:val="-13"/>
                <w:sz w:val="16"/>
                <w:szCs w:val="16"/>
              </w:rPr>
              <w:t xml:space="preserve"> </w:t>
            </w:r>
            <w:r w:rsidR="00F86406" w:rsidRPr="00A67FC0">
              <w:rPr>
                <w:b/>
                <w:bCs/>
                <w:sz w:val="16"/>
                <w:szCs w:val="16"/>
              </w:rPr>
              <w:t>sector</w:t>
            </w:r>
            <w:r w:rsidR="00F86406" w:rsidRPr="00A67FC0">
              <w:rPr>
                <w:b/>
                <w:bCs/>
                <w:spacing w:val="-13"/>
                <w:sz w:val="16"/>
                <w:szCs w:val="16"/>
              </w:rPr>
              <w:t xml:space="preserve"> </w:t>
            </w:r>
            <w:r w:rsidR="00F86406" w:rsidRPr="00A67FC0">
              <w:rPr>
                <w:b/>
                <w:bCs/>
                <w:sz w:val="16"/>
                <w:szCs w:val="16"/>
              </w:rPr>
              <w:t>body</w:t>
            </w:r>
            <w:r w:rsidR="00F86406" w:rsidRPr="00191154">
              <w:rPr>
                <w:sz w:val="16"/>
                <w:szCs w:val="16"/>
              </w:rPr>
              <w:t xml:space="preserve"> </w:t>
            </w:r>
            <w:r w:rsidR="00F86406" w:rsidRPr="00191154">
              <w:rPr>
                <w:sz w:val="16"/>
                <w:szCs w:val="16"/>
              </w:rPr>
              <w:tab/>
            </w:r>
            <w:r w:rsidR="00F86406" w:rsidRPr="00191154">
              <w:rPr>
                <w:spacing w:val="-2"/>
                <w:sz w:val="16"/>
                <w:szCs w:val="16"/>
              </w:rPr>
              <w:t>Name:</w:t>
            </w:r>
            <w:r w:rsidR="00F86406">
              <w:rPr>
                <w:spacing w:val="-2"/>
                <w:sz w:val="16"/>
                <w:szCs w:val="16"/>
              </w:rPr>
              <w:t xml:space="preserve"> </w:t>
            </w:r>
            <w:sdt>
              <w:sdtPr>
                <w:rPr>
                  <w:spacing w:val="-2"/>
                  <w:sz w:val="16"/>
                  <w:szCs w:val="16"/>
                </w:rPr>
                <w:id w:val="-1320183466"/>
                <w:placeholder>
                  <w:docPart w:val="9146DD737D2E48CF8F53FD07C75A8938"/>
                </w:placeholder>
                <w:showingPlcHdr/>
                <w:text/>
              </w:sdtPr>
              <w:sdtEndPr/>
              <w:sdtContent>
                <w:r w:rsidR="001C02C8" w:rsidRPr="00364E36">
                  <w:rPr>
                    <w:rStyle w:val="PlaceholderText"/>
                    <w:sz w:val="16"/>
                    <w:szCs w:val="16"/>
                  </w:rPr>
                  <w:t>Click or tap here to enter text.</w:t>
                </w:r>
              </w:sdtContent>
            </w:sdt>
          </w:p>
          <w:p w14:paraId="5BAC64F9" w14:textId="54FCC245" w:rsidR="00F86406" w:rsidRPr="005448CE" w:rsidRDefault="006F1D26" w:rsidP="005448CE">
            <w:pPr>
              <w:pStyle w:val="BodyATWD"/>
              <w:tabs>
                <w:tab w:val="left" w:pos="270"/>
              </w:tabs>
              <w:spacing w:before="0"/>
              <w:rPr>
                <w:b/>
                <w:bCs/>
                <w:sz w:val="16"/>
                <w:szCs w:val="16"/>
              </w:rPr>
            </w:pPr>
            <w:sdt>
              <w:sdtPr>
                <w:rPr>
                  <w:sz w:val="16"/>
                  <w:szCs w:val="16"/>
                </w:rPr>
                <w:id w:val="1933398757"/>
                <w14:checkbox>
                  <w14:checked w14:val="0"/>
                  <w14:checkedState w14:val="2612" w14:font="MS Gothic"/>
                  <w14:uncheckedState w14:val="2610" w14:font="MS Gothic"/>
                </w14:checkbox>
              </w:sdtPr>
              <w:sdtEndPr/>
              <w:sdtContent>
                <w:r w:rsidR="006A6259">
                  <w:rPr>
                    <w:rFonts w:ascii="MS Gothic" w:eastAsia="MS Gothic" w:hAnsi="MS Gothic" w:hint="eastAsia"/>
                    <w:sz w:val="16"/>
                    <w:szCs w:val="16"/>
                  </w:rPr>
                  <w:t>☐</w:t>
                </w:r>
              </w:sdtContent>
            </w:sdt>
            <w:r w:rsidR="00F86406">
              <w:rPr>
                <w:sz w:val="16"/>
                <w:szCs w:val="16"/>
              </w:rPr>
              <w:t xml:space="preserve"> </w:t>
            </w:r>
            <w:r w:rsidR="00F86406">
              <w:rPr>
                <w:sz w:val="16"/>
                <w:szCs w:val="16"/>
              </w:rPr>
              <w:tab/>
            </w:r>
            <w:r w:rsidR="00F86406" w:rsidRPr="00A67FC0">
              <w:rPr>
                <w:b/>
                <w:bCs/>
                <w:sz w:val="16"/>
                <w:szCs w:val="16"/>
              </w:rPr>
              <w:t>Universities</w:t>
            </w:r>
            <w:r w:rsidR="00F86406" w:rsidRPr="00A67FC0">
              <w:rPr>
                <w:b/>
                <w:bCs/>
                <w:spacing w:val="7"/>
                <w:sz w:val="16"/>
                <w:szCs w:val="16"/>
              </w:rPr>
              <w:t xml:space="preserve"> </w:t>
            </w:r>
            <w:r w:rsidR="00F86406" w:rsidRPr="00A67FC0">
              <w:rPr>
                <w:b/>
                <w:bCs/>
                <w:sz w:val="16"/>
                <w:szCs w:val="16"/>
              </w:rPr>
              <w:t>Australia</w:t>
            </w:r>
          </w:p>
        </w:tc>
        <w:tc>
          <w:tcPr>
            <w:tcW w:w="4399" w:type="dxa"/>
          </w:tcPr>
          <w:p w14:paraId="59CA2F6A" w14:textId="647283CB" w:rsidR="00F86406" w:rsidRPr="005448CE" w:rsidRDefault="00F86406" w:rsidP="00F95849">
            <w:pPr>
              <w:pStyle w:val="BodyATWD"/>
              <w:spacing w:before="0"/>
              <w:rPr>
                <w:rFonts w:cs="Arial"/>
                <w:sz w:val="16"/>
                <w:szCs w:val="16"/>
              </w:rPr>
            </w:pPr>
          </w:p>
          <w:p w14:paraId="531DDB41" w14:textId="77777777" w:rsidR="00F86406" w:rsidRPr="005448CE" w:rsidRDefault="00F86406" w:rsidP="005448CE">
            <w:pPr>
              <w:pStyle w:val="BodyATWD"/>
              <w:tabs>
                <w:tab w:val="left" w:pos="270"/>
              </w:tabs>
              <w:spacing w:before="0"/>
              <w:rPr>
                <w:rFonts w:cs="Arial"/>
                <w:b/>
                <w:bCs/>
                <w:sz w:val="16"/>
                <w:szCs w:val="16"/>
              </w:rPr>
            </w:pPr>
            <w:r w:rsidRPr="005448CE">
              <w:rPr>
                <w:rFonts w:cs="Arial"/>
                <w:b/>
                <w:bCs/>
                <w:sz w:val="16"/>
                <w:szCs w:val="16"/>
              </w:rPr>
              <w:t>Will a third party contractor be appointed to work on the requested data?</w:t>
            </w:r>
          </w:p>
          <w:p w14:paraId="3B712361" w14:textId="77777777" w:rsidR="00F86406" w:rsidRPr="005448CE" w:rsidRDefault="006F1D26" w:rsidP="005448CE">
            <w:pPr>
              <w:pStyle w:val="BodyATWD"/>
              <w:tabs>
                <w:tab w:val="left" w:pos="270"/>
              </w:tabs>
              <w:spacing w:before="0"/>
              <w:rPr>
                <w:rFonts w:cs="Arial"/>
                <w:sz w:val="16"/>
                <w:szCs w:val="16"/>
              </w:rPr>
            </w:pPr>
            <w:sdt>
              <w:sdtPr>
                <w:rPr>
                  <w:rFonts w:cs="Arial"/>
                  <w:sz w:val="16"/>
                  <w:szCs w:val="16"/>
                </w:rPr>
                <w:id w:val="1610094085"/>
                <w14:checkbox>
                  <w14:checked w14:val="0"/>
                  <w14:checkedState w14:val="2612" w14:font="MS Gothic"/>
                  <w14:uncheckedState w14:val="2610" w14:font="MS Gothic"/>
                </w14:checkbox>
              </w:sdtPr>
              <w:sdtEndPr/>
              <w:sdtContent>
                <w:r w:rsidR="00F86406" w:rsidRPr="005448CE">
                  <w:rPr>
                    <w:rFonts w:ascii="Segoe UI Symbol" w:eastAsia="MS Gothic" w:hAnsi="Segoe UI Symbol" w:cs="Segoe UI Symbol"/>
                    <w:sz w:val="16"/>
                    <w:szCs w:val="16"/>
                  </w:rPr>
                  <w:t>☐</w:t>
                </w:r>
              </w:sdtContent>
            </w:sdt>
            <w:r w:rsidR="00F86406" w:rsidRPr="005448CE">
              <w:rPr>
                <w:rFonts w:cs="Arial"/>
                <w:sz w:val="16"/>
                <w:szCs w:val="16"/>
              </w:rPr>
              <w:t xml:space="preserve"> </w:t>
            </w:r>
            <w:r w:rsidR="00F86406" w:rsidRPr="005448CE">
              <w:rPr>
                <w:rFonts w:cs="Arial"/>
                <w:sz w:val="16"/>
                <w:szCs w:val="16"/>
              </w:rPr>
              <w:tab/>
              <w:t>No</w:t>
            </w:r>
          </w:p>
          <w:p w14:paraId="450AF8C8" w14:textId="6A4771B8" w:rsidR="00F86406" w:rsidRPr="005448CE" w:rsidRDefault="006F1D26" w:rsidP="005448CE">
            <w:pPr>
              <w:pStyle w:val="BodyATWD"/>
              <w:tabs>
                <w:tab w:val="left" w:pos="281"/>
              </w:tabs>
              <w:spacing w:before="0"/>
              <w:rPr>
                <w:rFonts w:cs="Arial"/>
                <w:sz w:val="16"/>
                <w:szCs w:val="16"/>
              </w:rPr>
            </w:pPr>
            <w:sdt>
              <w:sdtPr>
                <w:rPr>
                  <w:rFonts w:cs="Arial"/>
                  <w:sz w:val="16"/>
                  <w:szCs w:val="16"/>
                </w:rPr>
                <w:id w:val="-37367446"/>
                <w14:checkbox>
                  <w14:checked w14:val="0"/>
                  <w14:checkedState w14:val="2612" w14:font="MS Gothic"/>
                  <w14:uncheckedState w14:val="2610" w14:font="MS Gothic"/>
                </w14:checkbox>
              </w:sdtPr>
              <w:sdtEndPr/>
              <w:sdtContent>
                <w:r w:rsidR="00F86406" w:rsidRPr="005448CE">
                  <w:rPr>
                    <w:rFonts w:ascii="Segoe UI Symbol" w:eastAsia="MS Gothic" w:hAnsi="Segoe UI Symbol" w:cs="Segoe UI Symbol"/>
                    <w:sz w:val="16"/>
                    <w:szCs w:val="16"/>
                  </w:rPr>
                  <w:t>☐</w:t>
                </w:r>
              </w:sdtContent>
            </w:sdt>
            <w:r w:rsidR="00F86406" w:rsidRPr="005448CE">
              <w:rPr>
                <w:rFonts w:cs="Arial"/>
                <w:sz w:val="16"/>
                <w:szCs w:val="16"/>
              </w:rPr>
              <w:t xml:space="preserve"> </w:t>
            </w:r>
            <w:r w:rsidR="00F86406" w:rsidRPr="005448CE">
              <w:rPr>
                <w:rFonts w:cs="Arial"/>
                <w:sz w:val="16"/>
                <w:szCs w:val="16"/>
              </w:rPr>
              <w:tab/>
              <w:t>Yes</w:t>
            </w:r>
            <w:r w:rsidR="00F86406">
              <w:rPr>
                <w:rFonts w:cs="Arial"/>
                <w:sz w:val="16"/>
                <w:szCs w:val="16"/>
              </w:rPr>
              <w:t xml:space="preserve"> </w:t>
            </w:r>
            <w:r w:rsidR="00F86406" w:rsidRPr="00925E45">
              <w:rPr>
                <w:sz w:val="16"/>
                <w:szCs w:val="16"/>
              </w:rPr>
              <w:t>–</w:t>
            </w:r>
            <w:r w:rsidR="00F86406">
              <w:rPr>
                <w:rFonts w:cs="Arial"/>
                <w:sz w:val="16"/>
                <w:szCs w:val="16"/>
              </w:rPr>
              <w:t xml:space="preserve"> </w:t>
            </w:r>
          </w:p>
          <w:p w14:paraId="33E9CAE2" w14:textId="2D88126E" w:rsidR="00F86406" w:rsidRPr="002B5A0C" w:rsidRDefault="00F86406" w:rsidP="00020F80">
            <w:pPr>
              <w:pStyle w:val="BodyATWD"/>
              <w:tabs>
                <w:tab w:val="left" w:pos="465"/>
              </w:tabs>
              <w:spacing w:before="0"/>
              <w:rPr>
                <w:rFonts w:cs="Arial"/>
                <w:sz w:val="16"/>
                <w:szCs w:val="16"/>
              </w:rPr>
            </w:pPr>
            <w:r w:rsidRPr="005448CE">
              <w:rPr>
                <w:rFonts w:cs="Arial"/>
                <w:sz w:val="16"/>
                <w:szCs w:val="16"/>
              </w:rPr>
              <w:tab/>
            </w:r>
            <w:r w:rsidRPr="002B5A0C">
              <w:rPr>
                <w:rFonts w:cs="Arial"/>
                <w:sz w:val="16"/>
                <w:szCs w:val="16"/>
              </w:rPr>
              <w:t xml:space="preserve">Name: </w:t>
            </w:r>
          </w:p>
          <w:p w14:paraId="6E51EB13" w14:textId="6C2B6D1F" w:rsidR="00F86406" w:rsidRPr="002B5A0C" w:rsidRDefault="00F86406" w:rsidP="00020F80">
            <w:pPr>
              <w:pStyle w:val="BodyATWD"/>
              <w:tabs>
                <w:tab w:val="left" w:pos="465"/>
              </w:tabs>
              <w:spacing w:before="0"/>
              <w:rPr>
                <w:rFonts w:cs="Arial"/>
                <w:sz w:val="16"/>
                <w:szCs w:val="16"/>
              </w:rPr>
            </w:pPr>
            <w:r w:rsidRPr="002B5A0C">
              <w:rPr>
                <w:rStyle w:val="BodyATWDChar"/>
                <w:rFonts w:cs="Arial"/>
                <w:sz w:val="16"/>
                <w:szCs w:val="16"/>
              </w:rPr>
              <w:tab/>
            </w:r>
            <w:sdt>
              <w:sdtPr>
                <w:rPr>
                  <w:rStyle w:val="BodyATWDChar"/>
                  <w:rFonts w:cs="Arial"/>
                  <w:sz w:val="16"/>
                  <w:szCs w:val="16"/>
                </w:rPr>
                <w:id w:val="-776858346"/>
                <w:placeholder>
                  <w:docPart w:val="C8C483ACAED24D74A20B096A7C73D723"/>
                </w:placeholder>
                <w:showingPlcHdr/>
                <w:text w:multiLine="1"/>
              </w:sdtPr>
              <w:sdtEndPr>
                <w:rPr>
                  <w:rStyle w:val="DefaultParagraphFont"/>
                </w:rPr>
              </w:sdtEndPr>
              <w:sdtContent>
                <w:r w:rsidR="001C02C8" w:rsidRPr="00A67FC0">
                  <w:rPr>
                    <w:rStyle w:val="PlaceholderText"/>
                    <w:sz w:val="16"/>
                    <w:szCs w:val="16"/>
                  </w:rPr>
                  <w:t>Click or tap here to enter text.</w:t>
                </w:r>
              </w:sdtContent>
            </w:sdt>
          </w:p>
          <w:p w14:paraId="13D291AD" w14:textId="3BD21FA8" w:rsidR="00F86406" w:rsidRPr="002B5A0C" w:rsidRDefault="00F86406" w:rsidP="00020F80">
            <w:pPr>
              <w:pStyle w:val="BodyATWD"/>
              <w:tabs>
                <w:tab w:val="left" w:pos="465"/>
              </w:tabs>
              <w:spacing w:before="0"/>
              <w:rPr>
                <w:rFonts w:cs="Arial"/>
                <w:sz w:val="16"/>
                <w:szCs w:val="16"/>
              </w:rPr>
            </w:pPr>
            <w:r w:rsidRPr="002B5A0C">
              <w:rPr>
                <w:rFonts w:cs="Arial"/>
                <w:sz w:val="16"/>
                <w:szCs w:val="16"/>
              </w:rPr>
              <w:tab/>
              <w:t>Experience working with data:</w:t>
            </w:r>
          </w:p>
          <w:p w14:paraId="04FFCFE0" w14:textId="55C4A2EC" w:rsidR="00F86406" w:rsidRPr="002B5A0C" w:rsidRDefault="00F86406" w:rsidP="00020F80">
            <w:pPr>
              <w:pStyle w:val="BodyATWD"/>
              <w:tabs>
                <w:tab w:val="left" w:pos="465"/>
              </w:tabs>
              <w:spacing w:before="0"/>
              <w:rPr>
                <w:rFonts w:cs="Arial"/>
                <w:sz w:val="16"/>
                <w:szCs w:val="16"/>
              </w:rPr>
            </w:pPr>
            <w:r w:rsidRPr="002B5A0C">
              <w:rPr>
                <w:rFonts w:cs="Arial"/>
                <w:sz w:val="16"/>
                <w:szCs w:val="16"/>
              </w:rPr>
              <w:tab/>
            </w:r>
            <w:sdt>
              <w:sdtPr>
                <w:rPr>
                  <w:rStyle w:val="BodyATWDChar"/>
                  <w:rFonts w:cs="Arial"/>
                  <w:sz w:val="16"/>
                  <w:szCs w:val="16"/>
                </w:rPr>
                <w:id w:val="-1986617524"/>
                <w:placeholder>
                  <w:docPart w:val="C8C483ACAED24D74A20B096A7C73D723"/>
                </w:placeholder>
                <w:showingPlcHdr/>
                <w:text w:multiLine="1"/>
              </w:sdtPr>
              <w:sdtEndPr>
                <w:rPr>
                  <w:rStyle w:val="DefaultParagraphFont"/>
                </w:rPr>
              </w:sdtEndPr>
              <w:sdtContent>
                <w:r w:rsidR="001C02C8" w:rsidRPr="00A67FC0">
                  <w:rPr>
                    <w:rStyle w:val="PlaceholderText"/>
                    <w:sz w:val="16"/>
                    <w:szCs w:val="16"/>
                  </w:rPr>
                  <w:t>Click or tap here to enter text.</w:t>
                </w:r>
              </w:sdtContent>
            </w:sdt>
          </w:p>
          <w:p w14:paraId="04B06E30" w14:textId="0CFA6E4E" w:rsidR="00F86406" w:rsidRPr="005448CE" w:rsidRDefault="00F86406" w:rsidP="00020F80">
            <w:pPr>
              <w:pStyle w:val="BodyATWD"/>
              <w:tabs>
                <w:tab w:val="left" w:pos="281"/>
              </w:tabs>
              <w:spacing w:before="0"/>
              <w:rPr>
                <w:rFonts w:cs="Arial"/>
                <w:sz w:val="16"/>
                <w:szCs w:val="16"/>
              </w:rPr>
            </w:pPr>
          </w:p>
        </w:tc>
      </w:tr>
      <w:tr w:rsidR="00F86406" w14:paraId="198B8E9D" w14:textId="7F7FCFAC" w:rsidTr="0033517A">
        <w:trPr>
          <w:gridBefore w:val="1"/>
          <w:cnfStyle w:val="000000010000" w:firstRow="0" w:lastRow="0" w:firstColumn="0" w:lastColumn="0" w:oddVBand="0" w:evenVBand="0" w:oddHBand="0" w:evenHBand="1" w:firstRowFirstColumn="0" w:firstRowLastColumn="0" w:lastRowFirstColumn="0" w:lastRowLastColumn="0"/>
          <w:wBefore w:w="15" w:type="dxa"/>
        </w:trPr>
        <w:tc>
          <w:tcPr>
            <w:tcW w:w="5372" w:type="dxa"/>
          </w:tcPr>
          <w:p w14:paraId="629D2206" w14:textId="60443A31" w:rsidR="00F86406" w:rsidRPr="0059083B" w:rsidRDefault="00F86406" w:rsidP="008539A2">
            <w:pPr>
              <w:pStyle w:val="BodyATWD"/>
              <w:rPr>
                <w:b/>
                <w:bCs/>
              </w:rPr>
            </w:pPr>
            <w:r w:rsidRPr="0059083B">
              <w:rPr>
                <w:b/>
                <w:bCs/>
              </w:rPr>
              <w:t>Other Education Organisation</w:t>
            </w:r>
            <w:r>
              <w:rPr>
                <w:b/>
                <w:bCs/>
              </w:rPr>
              <w:t>s</w:t>
            </w:r>
          </w:p>
          <w:p w14:paraId="283F4C36" w14:textId="0ED51E70" w:rsidR="00F86406" w:rsidRPr="00925E45" w:rsidRDefault="006F1D26" w:rsidP="00A67FC0">
            <w:pPr>
              <w:pStyle w:val="BodyATWD"/>
              <w:tabs>
                <w:tab w:val="left" w:pos="281"/>
              </w:tabs>
              <w:spacing w:before="0"/>
              <w:rPr>
                <w:sz w:val="16"/>
                <w:szCs w:val="16"/>
              </w:rPr>
            </w:pPr>
            <w:sdt>
              <w:sdtPr>
                <w:rPr>
                  <w:sz w:val="16"/>
                  <w:szCs w:val="16"/>
                </w:rPr>
                <w:id w:val="596288028"/>
                <w14:checkbox>
                  <w14:checked w14:val="0"/>
                  <w14:checkedState w14:val="2612" w14:font="MS Gothic"/>
                  <w14:uncheckedState w14:val="2610" w14:font="MS Gothic"/>
                </w14:checkbox>
              </w:sdtPr>
              <w:sdtEndPr/>
              <w:sdtContent>
                <w:r w:rsidR="00F86406">
                  <w:rPr>
                    <w:rFonts w:ascii="MS Gothic" w:eastAsia="MS Gothic" w:hAnsi="MS Gothic" w:hint="eastAsia"/>
                    <w:sz w:val="16"/>
                    <w:szCs w:val="16"/>
                  </w:rPr>
                  <w:t>☐</w:t>
                </w:r>
              </w:sdtContent>
            </w:sdt>
            <w:r w:rsidR="00F86406">
              <w:rPr>
                <w:sz w:val="16"/>
                <w:szCs w:val="16"/>
              </w:rPr>
              <w:t xml:space="preserve"> </w:t>
            </w:r>
            <w:r w:rsidR="00F86406">
              <w:rPr>
                <w:sz w:val="16"/>
                <w:szCs w:val="16"/>
              </w:rPr>
              <w:tab/>
            </w:r>
            <w:r w:rsidR="00F86406" w:rsidRPr="00A67FC0">
              <w:rPr>
                <w:b/>
                <w:bCs/>
                <w:sz w:val="16"/>
                <w:szCs w:val="16"/>
              </w:rPr>
              <w:t>Education</w:t>
            </w:r>
            <w:r w:rsidR="00F86406" w:rsidRPr="00A67FC0">
              <w:rPr>
                <w:b/>
                <w:bCs/>
                <w:spacing w:val="-13"/>
                <w:sz w:val="16"/>
                <w:szCs w:val="16"/>
              </w:rPr>
              <w:t xml:space="preserve"> </w:t>
            </w:r>
            <w:r w:rsidR="00F86406" w:rsidRPr="00A67FC0">
              <w:rPr>
                <w:b/>
                <w:bCs/>
                <w:sz w:val="16"/>
                <w:szCs w:val="16"/>
              </w:rPr>
              <w:t>employer</w:t>
            </w:r>
            <w:r w:rsidR="00F86406" w:rsidRPr="00A67FC0">
              <w:rPr>
                <w:b/>
                <w:bCs/>
                <w:spacing w:val="-13"/>
                <w:sz w:val="16"/>
                <w:szCs w:val="16"/>
              </w:rPr>
              <w:t xml:space="preserve"> </w:t>
            </w:r>
            <w:r w:rsidR="00F86406" w:rsidRPr="00A67FC0">
              <w:rPr>
                <w:b/>
                <w:bCs/>
                <w:sz w:val="16"/>
                <w:szCs w:val="16"/>
              </w:rPr>
              <w:t>group</w:t>
            </w:r>
            <w:r w:rsidR="00F86406" w:rsidRPr="00A67FC0">
              <w:rPr>
                <w:b/>
                <w:bCs/>
                <w:spacing w:val="-13"/>
                <w:sz w:val="16"/>
                <w:szCs w:val="16"/>
              </w:rPr>
              <w:t xml:space="preserve"> </w:t>
            </w:r>
            <w:r w:rsidR="00F86406" w:rsidRPr="00A67FC0">
              <w:rPr>
                <w:b/>
                <w:bCs/>
                <w:sz w:val="16"/>
                <w:szCs w:val="16"/>
              </w:rPr>
              <w:t>/ education</w:t>
            </w:r>
            <w:r w:rsidR="00F86406">
              <w:rPr>
                <w:b/>
                <w:bCs/>
                <w:spacing w:val="-12"/>
                <w:sz w:val="16"/>
                <w:szCs w:val="16"/>
              </w:rPr>
              <w:t xml:space="preserve"> </w:t>
            </w:r>
            <w:r w:rsidR="00F86406" w:rsidRPr="00A67FC0">
              <w:rPr>
                <w:b/>
                <w:bCs/>
                <w:sz w:val="16"/>
                <w:szCs w:val="16"/>
              </w:rPr>
              <w:t>employer</w:t>
            </w:r>
            <w:r w:rsidR="00F86406" w:rsidRPr="00A67FC0">
              <w:rPr>
                <w:b/>
                <w:bCs/>
                <w:spacing w:val="-14"/>
                <w:sz w:val="16"/>
                <w:szCs w:val="16"/>
              </w:rPr>
              <w:t xml:space="preserve"> </w:t>
            </w:r>
            <w:r w:rsidR="00F86406" w:rsidRPr="00A67FC0">
              <w:rPr>
                <w:b/>
                <w:bCs/>
                <w:spacing w:val="-2"/>
                <w:sz w:val="16"/>
                <w:szCs w:val="16"/>
              </w:rPr>
              <w:t>association</w:t>
            </w:r>
            <w:r w:rsidR="00F86406">
              <w:rPr>
                <w:spacing w:val="-2"/>
                <w:sz w:val="16"/>
                <w:szCs w:val="16"/>
              </w:rPr>
              <w:t xml:space="preserve">  </w:t>
            </w:r>
          </w:p>
          <w:p w14:paraId="1F5B78DA" w14:textId="2F42F572" w:rsidR="00F86406" w:rsidRPr="00925E45" w:rsidRDefault="00F86406" w:rsidP="00A67FC0">
            <w:pPr>
              <w:pStyle w:val="BodyATWD"/>
              <w:tabs>
                <w:tab w:val="left" w:pos="270"/>
              </w:tabs>
              <w:spacing w:before="0"/>
              <w:rPr>
                <w:sz w:val="16"/>
                <w:szCs w:val="16"/>
              </w:rPr>
            </w:pPr>
            <w:r>
              <w:rPr>
                <w:spacing w:val="-2"/>
                <w:sz w:val="16"/>
                <w:szCs w:val="16"/>
              </w:rPr>
              <w:tab/>
            </w:r>
            <w:r w:rsidRPr="00925E45">
              <w:rPr>
                <w:spacing w:val="-2"/>
                <w:sz w:val="16"/>
                <w:szCs w:val="16"/>
              </w:rPr>
              <w:t>Name:</w:t>
            </w:r>
            <w:r>
              <w:rPr>
                <w:spacing w:val="-2"/>
                <w:sz w:val="16"/>
                <w:szCs w:val="16"/>
              </w:rPr>
              <w:t xml:space="preserve"> </w:t>
            </w:r>
            <w:sdt>
              <w:sdtPr>
                <w:rPr>
                  <w:spacing w:val="-2"/>
                  <w:sz w:val="16"/>
                  <w:szCs w:val="16"/>
                </w:rPr>
                <w:id w:val="-1504591545"/>
                <w:placeholder>
                  <w:docPart w:val="C8C483ACAED24D74A20B096A7C73D723"/>
                </w:placeholder>
                <w:showingPlcHdr/>
                <w:text/>
              </w:sdtPr>
              <w:sdtEndPr/>
              <w:sdtContent>
                <w:r w:rsidR="001C02C8" w:rsidRPr="00A67FC0">
                  <w:rPr>
                    <w:rStyle w:val="PlaceholderText"/>
                    <w:sz w:val="16"/>
                    <w:szCs w:val="16"/>
                  </w:rPr>
                  <w:t>Click or tap here to enter text.</w:t>
                </w:r>
              </w:sdtContent>
            </w:sdt>
          </w:p>
          <w:p w14:paraId="133816BE" w14:textId="6EFB5020" w:rsidR="00F86406" w:rsidRPr="00925E45" w:rsidRDefault="006F1D26" w:rsidP="00A67FC0">
            <w:pPr>
              <w:pStyle w:val="BodyATWD"/>
              <w:tabs>
                <w:tab w:val="left" w:pos="281"/>
              </w:tabs>
              <w:spacing w:before="0"/>
              <w:rPr>
                <w:sz w:val="16"/>
                <w:szCs w:val="16"/>
              </w:rPr>
            </w:pPr>
            <w:sdt>
              <w:sdtPr>
                <w:rPr>
                  <w:sz w:val="16"/>
                  <w:szCs w:val="16"/>
                </w:rPr>
                <w:id w:val="-718509162"/>
                <w14:checkbox>
                  <w14:checked w14:val="0"/>
                  <w14:checkedState w14:val="2612" w14:font="MS Gothic"/>
                  <w14:uncheckedState w14:val="2610" w14:font="MS Gothic"/>
                </w14:checkbox>
              </w:sdtPr>
              <w:sdtEndPr/>
              <w:sdtContent>
                <w:r w:rsidR="00F86406">
                  <w:rPr>
                    <w:rFonts w:ascii="MS Gothic" w:eastAsia="MS Gothic" w:hAnsi="MS Gothic" w:hint="eastAsia"/>
                    <w:sz w:val="16"/>
                    <w:szCs w:val="16"/>
                  </w:rPr>
                  <w:t>☐</w:t>
                </w:r>
              </w:sdtContent>
            </w:sdt>
            <w:r w:rsidR="00F86406">
              <w:rPr>
                <w:sz w:val="16"/>
                <w:szCs w:val="16"/>
              </w:rPr>
              <w:t xml:space="preserve"> </w:t>
            </w:r>
            <w:r w:rsidR="00F86406">
              <w:rPr>
                <w:sz w:val="16"/>
                <w:szCs w:val="16"/>
              </w:rPr>
              <w:tab/>
            </w:r>
            <w:r w:rsidR="00F86406" w:rsidRPr="00A67FC0">
              <w:rPr>
                <w:b/>
                <w:bCs/>
                <w:sz w:val="16"/>
                <w:szCs w:val="16"/>
              </w:rPr>
              <w:t>Teacher</w:t>
            </w:r>
            <w:r w:rsidR="00F86406" w:rsidRPr="00A67FC0">
              <w:rPr>
                <w:b/>
                <w:bCs/>
                <w:spacing w:val="-11"/>
                <w:sz w:val="16"/>
                <w:szCs w:val="16"/>
              </w:rPr>
              <w:t xml:space="preserve"> </w:t>
            </w:r>
            <w:r w:rsidR="00F86406" w:rsidRPr="00A67FC0">
              <w:rPr>
                <w:b/>
                <w:bCs/>
                <w:spacing w:val="-2"/>
                <w:sz w:val="16"/>
                <w:szCs w:val="16"/>
              </w:rPr>
              <w:t>union</w:t>
            </w:r>
            <w:r w:rsidR="00F86406" w:rsidRPr="00925E45">
              <w:rPr>
                <w:spacing w:val="-2"/>
                <w:sz w:val="16"/>
                <w:szCs w:val="16"/>
              </w:rPr>
              <w:t xml:space="preserve"> </w:t>
            </w:r>
          </w:p>
          <w:p w14:paraId="69CD3ECD" w14:textId="58C185CC" w:rsidR="00F86406" w:rsidRPr="00925E45" w:rsidRDefault="00F86406" w:rsidP="00A67FC0">
            <w:pPr>
              <w:pStyle w:val="BodyATWD"/>
              <w:tabs>
                <w:tab w:val="left" w:pos="281"/>
              </w:tabs>
              <w:spacing w:before="0"/>
              <w:rPr>
                <w:sz w:val="16"/>
                <w:szCs w:val="16"/>
              </w:rPr>
            </w:pPr>
            <w:r>
              <w:rPr>
                <w:spacing w:val="-2"/>
                <w:sz w:val="16"/>
                <w:szCs w:val="16"/>
              </w:rPr>
              <w:tab/>
            </w:r>
            <w:r w:rsidRPr="00925E45">
              <w:rPr>
                <w:spacing w:val="-2"/>
                <w:sz w:val="16"/>
                <w:szCs w:val="16"/>
              </w:rPr>
              <w:t>Name:</w:t>
            </w:r>
            <w:r>
              <w:rPr>
                <w:spacing w:val="-2"/>
                <w:sz w:val="16"/>
                <w:szCs w:val="16"/>
              </w:rPr>
              <w:t xml:space="preserve"> </w:t>
            </w:r>
            <w:sdt>
              <w:sdtPr>
                <w:rPr>
                  <w:spacing w:val="-2"/>
                  <w:sz w:val="16"/>
                  <w:szCs w:val="16"/>
                </w:rPr>
                <w:id w:val="1839731964"/>
                <w:placeholder>
                  <w:docPart w:val="C8C483ACAED24D74A20B096A7C73D723"/>
                </w:placeholder>
                <w:showingPlcHdr/>
                <w:text/>
              </w:sdtPr>
              <w:sdtEndPr/>
              <w:sdtContent>
                <w:r w:rsidR="001C02C8" w:rsidRPr="00A67FC0">
                  <w:rPr>
                    <w:rStyle w:val="PlaceholderText"/>
                    <w:sz w:val="16"/>
                    <w:szCs w:val="16"/>
                  </w:rPr>
                  <w:t>Click or tap here to enter text.</w:t>
                </w:r>
              </w:sdtContent>
            </w:sdt>
          </w:p>
          <w:p w14:paraId="01EF3F21" w14:textId="71CE63BE" w:rsidR="00F86406" w:rsidRPr="00925E45" w:rsidRDefault="006F1D26" w:rsidP="00A67FC0">
            <w:pPr>
              <w:pStyle w:val="BodyATWD"/>
              <w:tabs>
                <w:tab w:val="left" w:pos="281"/>
              </w:tabs>
              <w:spacing w:before="0"/>
              <w:ind w:left="281" w:hanging="281"/>
              <w:rPr>
                <w:sz w:val="16"/>
                <w:szCs w:val="16"/>
              </w:rPr>
            </w:pPr>
            <w:sdt>
              <w:sdtPr>
                <w:rPr>
                  <w:spacing w:val="-2"/>
                  <w:sz w:val="16"/>
                  <w:szCs w:val="16"/>
                </w:rPr>
                <w:id w:val="-1914845628"/>
                <w14:checkbox>
                  <w14:checked w14:val="0"/>
                  <w14:checkedState w14:val="2612" w14:font="MS Gothic"/>
                  <w14:uncheckedState w14:val="2610" w14:font="MS Gothic"/>
                </w14:checkbox>
              </w:sdtPr>
              <w:sdtEndPr/>
              <w:sdtContent>
                <w:r w:rsidR="00F86406">
                  <w:rPr>
                    <w:rFonts w:ascii="MS Gothic" w:eastAsia="MS Gothic" w:hAnsi="MS Gothic" w:hint="eastAsia"/>
                    <w:spacing w:val="-2"/>
                    <w:sz w:val="16"/>
                    <w:szCs w:val="16"/>
                  </w:rPr>
                  <w:t>☐</w:t>
                </w:r>
              </w:sdtContent>
            </w:sdt>
            <w:r w:rsidR="00F86406">
              <w:rPr>
                <w:spacing w:val="-2"/>
                <w:sz w:val="16"/>
                <w:szCs w:val="16"/>
              </w:rPr>
              <w:t xml:space="preserve"> </w:t>
            </w:r>
            <w:r w:rsidR="00F86406">
              <w:rPr>
                <w:spacing w:val="-2"/>
                <w:sz w:val="16"/>
                <w:szCs w:val="16"/>
              </w:rPr>
              <w:tab/>
            </w:r>
            <w:r w:rsidR="00F86406" w:rsidRPr="00A67FC0">
              <w:rPr>
                <w:b/>
                <w:bCs/>
                <w:spacing w:val="-2"/>
                <w:sz w:val="16"/>
                <w:szCs w:val="16"/>
              </w:rPr>
              <w:t>Australian</w:t>
            </w:r>
            <w:r w:rsidR="00F86406" w:rsidRPr="00A67FC0">
              <w:rPr>
                <w:b/>
                <w:bCs/>
                <w:spacing w:val="2"/>
                <w:sz w:val="16"/>
                <w:szCs w:val="16"/>
              </w:rPr>
              <w:t xml:space="preserve"> </w:t>
            </w:r>
            <w:r w:rsidR="00F86406" w:rsidRPr="00A67FC0">
              <w:rPr>
                <w:b/>
                <w:bCs/>
                <w:spacing w:val="-2"/>
                <w:sz w:val="16"/>
                <w:szCs w:val="16"/>
              </w:rPr>
              <w:t>Curriculum,</w:t>
            </w:r>
            <w:r w:rsidR="00F86406" w:rsidRPr="00A67FC0">
              <w:rPr>
                <w:b/>
                <w:bCs/>
                <w:spacing w:val="1"/>
                <w:sz w:val="16"/>
                <w:szCs w:val="16"/>
              </w:rPr>
              <w:t xml:space="preserve"> </w:t>
            </w:r>
            <w:r w:rsidR="00F86406" w:rsidRPr="00A67FC0">
              <w:rPr>
                <w:b/>
                <w:bCs/>
                <w:spacing w:val="-2"/>
                <w:sz w:val="16"/>
                <w:szCs w:val="16"/>
              </w:rPr>
              <w:t>Assessment</w:t>
            </w:r>
            <w:r w:rsidR="00F86406" w:rsidRPr="00A67FC0">
              <w:rPr>
                <w:b/>
                <w:bCs/>
                <w:spacing w:val="3"/>
                <w:sz w:val="16"/>
                <w:szCs w:val="16"/>
              </w:rPr>
              <w:t xml:space="preserve"> </w:t>
            </w:r>
            <w:r w:rsidR="00F86406" w:rsidRPr="00A67FC0">
              <w:rPr>
                <w:b/>
                <w:bCs/>
                <w:spacing w:val="-2"/>
                <w:sz w:val="16"/>
                <w:szCs w:val="16"/>
              </w:rPr>
              <w:t>and</w:t>
            </w:r>
            <w:r w:rsidR="00F86406" w:rsidRPr="00A67FC0">
              <w:rPr>
                <w:b/>
                <w:bCs/>
                <w:spacing w:val="1"/>
                <w:sz w:val="16"/>
                <w:szCs w:val="16"/>
              </w:rPr>
              <w:t xml:space="preserve"> </w:t>
            </w:r>
            <w:r w:rsidR="00F86406" w:rsidRPr="00A67FC0">
              <w:rPr>
                <w:b/>
                <w:bCs/>
                <w:spacing w:val="-2"/>
                <w:sz w:val="16"/>
                <w:szCs w:val="16"/>
              </w:rPr>
              <w:t>Reporting</w:t>
            </w:r>
            <w:r w:rsidR="00F86406" w:rsidRPr="00A67FC0">
              <w:rPr>
                <w:b/>
                <w:bCs/>
                <w:spacing w:val="3"/>
                <w:sz w:val="16"/>
                <w:szCs w:val="16"/>
              </w:rPr>
              <w:t xml:space="preserve"> </w:t>
            </w:r>
            <w:r w:rsidR="00F86406" w:rsidRPr="00A67FC0">
              <w:rPr>
                <w:b/>
                <w:bCs/>
                <w:spacing w:val="-2"/>
                <w:sz w:val="16"/>
                <w:szCs w:val="16"/>
              </w:rPr>
              <w:t>Authority</w:t>
            </w:r>
            <w:r w:rsidR="00F86406" w:rsidRPr="00A67FC0">
              <w:rPr>
                <w:b/>
                <w:bCs/>
                <w:spacing w:val="1"/>
                <w:sz w:val="16"/>
                <w:szCs w:val="16"/>
              </w:rPr>
              <w:t xml:space="preserve"> </w:t>
            </w:r>
            <w:r w:rsidR="00F86406" w:rsidRPr="00A67FC0">
              <w:rPr>
                <w:b/>
                <w:bCs/>
                <w:spacing w:val="-2"/>
                <w:sz w:val="16"/>
                <w:szCs w:val="16"/>
              </w:rPr>
              <w:t>(ACARA)</w:t>
            </w:r>
          </w:p>
          <w:p w14:paraId="525583BE" w14:textId="2A267F82" w:rsidR="00F86406" w:rsidRPr="00925E45" w:rsidRDefault="006F1D26" w:rsidP="00A67FC0">
            <w:pPr>
              <w:pStyle w:val="BodyATWD"/>
              <w:tabs>
                <w:tab w:val="left" w:pos="281"/>
              </w:tabs>
              <w:spacing w:before="0"/>
              <w:ind w:left="281" w:hanging="281"/>
              <w:rPr>
                <w:sz w:val="16"/>
                <w:szCs w:val="16"/>
              </w:rPr>
            </w:pPr>
            <w:sdt>
              <w:sdtPr>
                <w:rPr>
                  <w:sz w:val="16"/>
                  <w:szCs w:val="16"/>
                </w:rPr>
                <w:id w:val="-1851172982"/>
                <w14:checkbox>
                  <w14:checked w14:val="0"/>
                  <w14:checkedState w14:val="2612" w14:font="MS Gothic"/>
                  <w14:uncheckedState w14:val="2610" w14:font="MS Gothic"/>
                </w14:checkbox>
              </w:sdtPr>
              <w:sdtEndPr/>
              <w:sdtContent>
                <w:r w:rsidR="00F86406">
                  <w:rPr>
                    <w:rFonts w:ascii="MS Gothic" w:eastAsia="MS Gothic" w:hAnsi="MS Gothic" w:hint="eastAsia"/>
                    <w:sz w:val="16"/>
                    <w:szCs w:val="16"/>
                  </w:rPr>
                  <w:t>☐</w:t>
                </w:r>
              </w:sdtContent>
            </w:sdt>
            <w:r w:rsidR="00F86406">
              <w:rPr>
                <w:sz w:val="16"/>
                <w:szCs w:val="16"/>
              </w:rPr>
              <w:t xml:space="preserve"> </w:t>
            </w:r>
            <w:r w:rsidR="00F86406">
              <w:rPr>
                <w:sz w:val="16"/>
                <w:szCs w:val="16"/>
              </w:rPr>
              <w:tab/>
            </w:r>
            <w:r w:rsidR="00F86406" w:rsidRPr="00A67FC0">
              <w:rPr>
                <w:b/>
                <w:bCs/>
                <w:sz w:val="16"/>
                <w:szCs w:val="16"/>
              </w:rPr>
              <w:t>Australian</w:t>
            </w:r>
            <w:r w:rsidR="00F86406" w:rsidRPr="00A67FC0">
              <w:rPr>
                <w:b/>
                <w:bCs/>
                <w:spacing w:val="-12"/>
                <w:sz w:val="16"/>
                <w:szCs w:val="16"/>
              </w:rPr>
              <w:t xml:space="preserve"> </w:t>
            </w:r>
            <w:r w:rsidR="00F86406" w:rsidRPr="00A67FC0">
              <w:rPr>
                <w:b/>
                <w:bCs/>
                <w:sz w:val="16"/>
                <w:szCs w:val="16"/>
              </w:rPr>
              <w:t>Children’s</w:t>
            </w:r>
            <w:r w:rsidR="00F86406" w:rsidRPr="00A67FC0">
              <w:rPr>
                <w:b/>
                <w:bCs/>
                <w:spacing w:val="-11"/>
                <w:sz w:val="16"/>
                <w:szCs w:val="16"/>
              </w:rPr>
              <w:t xml:space="preserve"> </w:t>
            </w:r>
            <w:r w:rsidR="00F86406" w:rsidRPr="00A67FC0">
              <w:rPr>
                <w:b/>
                <w:bCs/>
                <w:sz w:val="16"/>
                <w:szCs w:val="16"/>
              </w:rPr>
              <w:t>Education</w:t>
            </w:r>
            <w:r w:rsidR="00F86406" w:rsidRPr="00A67FC0">
              <w:rPr>
                <w:b/>
                <w:bCs/>
                <w:spacing w:val="-12"/>
                <w:sz w:val="16"/>
                <w:szCs w:val="16"/>
              </w:rPr>
              <w:t xml:space="preserve"> </w:t>
            </w:r>
            <w:r w:rsidR="00F86406" w:rsidRPr="00A67FC0">
              <w:rPr>
                <w:b/>
                <w:bCs/>
                <w:sz w:val="16"/>
                <w:szCs w:val="16"/>
              </w:rPr>
              <w:t>and</w:t>
            </w:r>
            <w:r w:rsidR="00F86406" w:rsidRPr="00A67FC0">
              <w:rPr>
                <w:b/>
                <w:bCs/>
                <w:spacing w:val="-11"/>
                <w:sz w:val="16"/>
                <w:szCs w:val="16"/>
              </w:rPr>
              <w:t xml:space="preserve"> </w:t>
            </w:r>
            <w:r w:rsidR="00F86406" w:rsidRPr="00A67FC0">
              <w:rPr>
                <w:b/>
                <w:bCs/>
                <w:sz w:val="16"/>
                <w:szCs w:val="16"/>
              </w:rPr>
              <w:t>Care</w:t>
            </w:r>
            <w:r w:rsidR="00F86406" w:rsidRPr="00A67FC0">
              <w:rPr>
                <w:b/>
                <w:bCs/>
                <w:spacing w:val="-12"/>
                <w:sz w:val="16"/>
                <w:szCs w:val="16"/>
              </w:rPr>
              <w:t xml:space="preserve"> </w:t>
            </w:r>
            <w:r w:rsidR="00F86406" w:rsidRPr="00A67FC0">
              <w:rPr>
                <w:b/>
                <w:bCs/>
                <w:sz w:val="16"/>
                <w:szCs w:val="16"/>
              </w:rPr>
              <w:t>Quality</w:t>
            </w:r>
            <w:r w:rsidR="00F86406" w:rsidRPr="00A67FC0">
              <w:rPr>
                <w:b/>
                <w:bCs/>
                <w:spacing w:val="-12"/>
                <w:sz w:val="16"/>
                <w:szCs w:val="16"/>
              </w:rPr>
              <w:t xml:space="preserve"> </w:t>
            </w:r>
            <w:r w:rsidR="00F86406" w:rsidRPr="00A67FC0">
              <w:rPr>
                <w:b/>
                <w:bCs/>
                <w:sz w:val="16"/>
                <w:szCs w:val="16"/>
              </w:rPr>
              <w:t>Authority</w:t>
            </w:r>
            <w:r w:rsidR="00F86406" w:rsidRPr="00A67FC0">
              <w:rPr>
                <w:b/>
                <w:bCs/>
                <w:spacing w:val="-11"/>
                <w:sz w:val="16"/>
                <w:szCs w:val="16"/>
              </w:rPr>
              <w:t xml:space="preserve"> </w:t>
            </w:r>
            <w:r w:rsidR="00F86406" w:rsidRPr="00A67FC0">
              <w:rPr>
                <w:b/>
                <w:bCs/>
                <w:spacing w:val="-2"/>
                <w:sz w:val="16"/>
                <w:szCs w:val="16"/>
              </w:rPr>
              <w:t>(ACECQA)</w:t>
            </w:r>
          </w:p>
          <w:p w14:paraId="35ABF70E" w14:textId="6048BB59" w:rsidR="00F86406" w:rsidRPr="00925E45" w:rsidRDefault="006F1D26" w:rsidP="00A67FC0">
            <w:pPr>
              <w:pStyle w:val="BodyATWD"/>
              <w:tabs>
                <w:tab w:val="left" w:pos="281"/>
              </w:tabs>
              <w:spacing w:before="0"/>
              <w:ind w:left="281" w:hanging="281"/>
              <w:rPr>
                <w:sz w:val="16"/>
                <w:szCs w:val="16"/>
              </w:rPr>
            </w:pPr>
            <w:sdt>
              <w:sdtPr>
                <w:rPr>
                  <w:spacing w:val="-2"/>
                  <w:sz w:val="16"/>
                  <w:szCs w:val="16"/>
                </w:rPr>
                <w:id w:val="-1808000540"/>
                <w14:checkbox>
                  <w14:checked w14:val="0"/>
                  <w14:checkedState w14:val="2612" w14:font="MS Gothic"/>
                  <w14:uncheckedState w14:val="2610" w14:font="MS Gothic"/>
                </w14:checkbox>
              </w:sdtPr>
              <w:sdtEndPr/>
              <w:sdtContent>
                <w:r w:rsidR="00F86406">
                  <w:rPr>
                    <w:rFonts w:ascii="MS Gothic" w:eastAsia="MS Gothic" w:hAnsi="MS Gothic" w:hint="eastAsia"/>
                    <w:spacing w:val="-2"/>
                    <w:sz w:val="16"/>
                    <w:szCs w:val="16"/>
                  </w:rPr>
                  <w:t>☐</w:t>
                </w:r>
              </w:sdtContent>
            </w:sdt>
            <w:r w:rsidR="00F86406">
              <w:rPr>
                <w:spacing w:val="-2"/>
                <w:sz w:val="16"/>
                <w:szCs w:val="16"/>
              </w:rPr>
              <w:t xml:space="preserve"> </w:t>
            </w:r>
            <w:r w:rsidR="00F86406">
              <w:rPr>
                <w:spacing w:val="-2"/>
                <w:sz w:val="16"/>
                <w:szCs w:val="16"/>
              </w:rPr>
              <w:tab/>
            </w:r>
            <w:r w:rsidR="00F86406" w:rsidRPr="00A67FC0">
              <w:rPr>
                <w:b/>
                <w:bCs/>
                <w:spacing w:val="-2"/>
                <w:sz w:val="16"/>
                <w:szCs w:val="16"/>
              </w:rPr>
              <w:t>Australian</w:t>
            </w:r>
            <w:r w:rsidR="00F86406" w:rsidRPr="00A67FC0">
              <w:rPr>
                <w:b/>
                <w:bCs/>
                <w:spacing w:val="2"/>
                <w:sz w:val="16"/>
                <w:szCs w:val="16"/>
              </w:rPr>
              <w:t xml:space="preserve"> </w:t>
            </w:r>
            <w:r w:rsidR="00F86406" w:rsidRPr="00A67FC0">
              <w:rPr>
                <w:b/>
                <w:bCs/>
                <w:spacing w:val="-2"/>
                <w:sz w:val="16"/>
                <w:szCs w:val="16"/>
              </w:rPr>
              <w:t>Education</w:t>
            </w:r>
            <w:r w:rsidR="00F86406" w:rsidRPr="00A67FC0">
              <w:rPr>
                <w:b/>
                <w:bCs/>
                <w:spacing w:val="2"/>
                <w:sz w:val="16"/>
                <w:szCs w:val="16"/>
              </w:rPr>
              <w:t xml:space="preserve"> </w:t>
            </w:r>
            <w:r w:rsidR="00F86406" w:rsidRPr="00A67FC0">
              <w:rPr>
                <w:b/>
                <w:bCs/>
                <w:spacing w:val="-2"/>
                <w:sz w:val="16"/>
                <w:szCs w:val="16"/>
              </w:rPr>
              <w:t>Research</w:t>
            </w:r>
            <w:r w:rsidR="00F86406" w:rsidRPr="00A67FC0">
              <w:rPr>
                <w:b/>
                <w:bCs/>
                <w:spacing w:val="2"/>
                <w:sz w:val="16"/>
                <w:szCs w:val="16"/>
              </w:rPr>
              <w:t xml:space="preserve"> </w:t>
            </w:r>
            <w:r w:rsidR="00F86406" w:rsidRPr="00A67FC0">
              <w:rPr>
                <w:b/>
                <w:bCs/>
                <w:spacing w:val="-2"/>
                <w:sz w:val="16"/>
                <w:szCs w:val="16"/>
              </w:rPr>
              <w:t>Organisation</w:t>
            </w:r>
            <w:r w:rsidR="00F86406" w:rsidRPr="00A67FC0">
              <w:rPr>
                <w:b/>
                <w:bCs/>
                <w:spacing w:val="3"/>
                <w:sz w:val="16"/>
                <w:szCs w:val="16"/>
              </w:rPr>
              <w:t xml:space="preserve"> </w:t>
            </w:r>
            <w:r w:rsidR="00F86406" w:rsidRPr="00A67FC0">
              <w:rPr>
                <w:b/>
                <w:bCs/>
                <w:spacing w:val="-2"/>
                <w:sz w:val="16"/>
                <w:szCs w:val="16"/>
              </w:rPr>
              <w:t>(AERO)</w:t>
            </w:r>
          </w:p>
          <w:p w14:paraId="33CEA48D" w14:textId="11BAF29C" w:rsidR="00F86406" w:rsidRPr="0033517A" w:rsidRDefault="006F1D26" w:rsidP="00A67FC0">
            <w:pPr>
              <w:pStyle w:val="BodyATWD"/>
              <w:tabs>
                <w:tab w:val="left" w:pos="292"/>
              </w:tabs>
              <w:spacing w:before="0"/>
              <w:rPr>
                <w:b/>
                <w:bCs/>
                <w:spacing w:val="-2"/>
                <w:sz w:val="16"/>
                <w:szCs w:val="16"/>
              </w:rPr>
            </w:pPr>
            <w:sdt>
              <w:sdtPr>
                <w:rPr>
                  <w:spacing w:val="-2"/>
                  <w:sz w:val="16"/>
                  <w:szCs w:val="16"/>
                </w:rPr>
                <w:id w:val="-1652514414"/>
                <w14:checkbox>
                  <w14:checked w14:val="0"/>
                  <w14:checkedState w14:val="2612" w14:font="MS Gothic"/>
                  <w14:uncheckedState w14:val="2610" w14:font="MS Gothic"/>
                </w14:checkbox>
              </w:sdtPr>
              <w:sdtEndPr/>
              <w:sdtContent>
                <w:r w:rsidR="00F86406">
                  <w:rPr>
                    <w:rFonts w:ascii="MS Gothic" w:eastAsia="MS Gothic" w:hAnsi="MS Gothic" w:hint="eastAsia"/>
                    <w:spacing w:val="-2"/>
                    <w:sz w:val="16"/>
                    <w:szCs w:val="16"/>
                  </w:rPr>
                  <w:t>☐</w:t>
                </w:r>
              </w:sdtContent>
            </w:sdt>
            <w:r w:rsidR="00F86406">
              <w:rPr>
                <w:spacing w:val="-2"/>
                <w:sz w:val="16"/>
                <w:szCs w:val="16"/>
              </w:rPr>
              <w:t xml:space="preserve"> </w:t>
            </w:r>
            <w:r w:rsidR="00F86406">
              <w:rPr>
                <w:spacing w:val="-2"/>
                <w:sz w:val="16"/>
                <w:szCs w:val="16"/>
              </w:rPr>
              <w:tab/>
            </w:r>
            <w:r w:rsidR="00F86406" w:rsidRPr="00A67FC0">
              <w:rPr>
                <w:b/>
                <w:bCs/>
                <w:spacing w:val="-2"/>
                <w:sz w:val="16"/>
                <w:szCs w:val="16"/>
              </w:rPr>
              <w:t>Education</w:t>
            </w:r>
            <w:r w:rsidR="00F86406" w:rsidRPr="00A67FC0">
              <w:rPr>
                <w:b/>
                <w:bCs/>
                <w:spacing w:val="2"/>
                <w:sz w:val="16"/>
                <w:szCs w:val="16"/>
              </w:rPr>
              <w:t xml:space="preserve"> </w:t>
            </w:r>
            <w:r w:rsidR="00F86406" w:rsidRPr="00A67FC0">
              <w:rPr>
                <w:b/>
                <w:bCs/>
                <w:spacing w:val="-2"/>
                <w:sz w:val="16"/>
                <w:szCs w:val="16"/>
              </w:rPr>
              <w:t>Services</w:t>
            </w:r>
            <w:r w:rsidR="00F86406" w:rsidRPr="00A67FC0">
              <w:rPr>
                <w:b/>
                <w:bCs/>
                <w:spacing w:val="3"/>
                <w:sz w:val="16"/>
                <w:szCs w:val="16"/>
              </w:rPr>
              <w:t xml:space="preserve"> </w:t>
            </w:r>
            <w:r w:rsidR="00F86406" w:rsidRPr="00A67FC0">
              <w:rPr>
                <w:b/>
                <w:bCs/>
                <w:spacing w:val="-2"/>
                <w:sz w:val="16"/>
                <w:szCs w:val="16"/>
              </w:rPr>
              <w:t>Australia</w:t>
            </w:r>
            <w:r w:rsidR="00F86406" w:rsidRPr="00A67FC0">
              <w:rPr>
                <w:b/>
                <w:bCs/>
                <w:spacing w:val="3"/>
                <w:sz w:val="16"/>
                <w:szCs w:val="16"/>
              </w:rPr>
              <w:t xml:space="preserve"> </w:t>
            </w:r>
            <w:r w:rsidR="00F86406" w:rsidRPr="00A67FC0">
              <w:rPr>
                <w:b/>
                <w:bCs/>
                <w:spacing w:val="-2"/>
                <w:sz w:val="16"/>
                <w:szCs w:val="16"/>
              </w:rPr>
              <w:t>(ESA)</w:t>
            </w:r>
          </w:p>
        </w:tc>
        <w:tc>
          <w:tcPr>
            <w:tcW w:w="4399" w:type="dxa"/>
          </w:tcPr>
          <w:p w14:paraId="75DB7F1C" w14:textId="77777777" w:rsidR="00F86406" w:rsidRDefault="00F86406" w:rsidP="00A67FC0">
            <w:pPr>
              <w:pStyle w:val="BodyATWD"/>
              <w:tabs>
                <w:tab w:val="left" w:pos="302"/>
              </w:tabs>
              <w:spacing w:before="0"/>
              <w:rPr>
                <w:b/>
                <w:bCs/>
                <w:sz w:val="16"/>
                <w:szCs w:val="16"/>
              </w:rPr>
            </w:pPr>
          </w:p>
          <w:p w14:paraId="2323E228" w14:textId="216509AC" w:rsidR="00F86406" w:rsidRPr="00F86406" w:rsidRDefault="006F1D26" w:rsidP="00A67FC0">
            <w:pPr>
              <w:pStyle w:val="BodyATWD"/>
              <w:tabs>
                <w:tab w:val="left" w:pos="302"/>
              </w:tabs>
              <w:spacing w:before="0"/>
              <w:rPr>
                <w:sz w:val="16"/>
                <w:szCs w:val="16"/>
              </w:rPr>
            </w:pPr>
            <w:sdt>
              <w:sdtPr>
                <w:rPr>
                  <w:sz w:val="16"/>
                  <w:szCs w:val="16"/>
                </w:rPr>
                <w:id w:val="564078817"/>
                <w14:checkbox>
                  <w14:checked w14:val="0"/>
                  <w14:checkedState w14:val="2612" w14:font="MS Gothic"/>
                  <w14:uncheckedState w14:val="2610" w14:font="MS Gothic"/>
                </w14:checkbox>
              </w:sdtPr>
              <w:sdtEndPr/>
              <w:sdtContent>
                <w:r w:rsidR="00F86406">
                  <w:rPr>
                    <w:rFonts w:ascii="MS Gothic" w:eastAsia="MS Gothic" w:hAnsi="MS Gothic" w:hint="eastAsia"/>
                    <w:sz w:val="16"/>
                    <w:szCs w:val="16"/>
                  </w:rPr>
                  <w:t>☐</w:t>
                </w:r>
              </w:sdtContent>
            </w:sdt>
            <w:r w:rsidR="00F86406">
              <w:rPr>
                <w:sz w:val="16"/>
                <w:szCs w:val="16"/>
              </w:rPr>
              <w:t xml:space="preserve"> </w:t>
            </w:r>
            <w:r w:rsidR="00F86406">
              <w:rPr>
                <w:sz w:val="16"/>
                <w:szCs w:val="16"/>
              </w:rPr>
              <w:tab/>
            </w:r>
            <w:r w:rsidR="00F86406" w:rsidRPr="00A67FC0">
              <w:rPr>
                <w:b/>
                <w:bCs/>
                <w:sz w:val="16"/>
                <w:szCs w:val="16"/>
              </w:rPr>
              <w:t>Initial</w:t>
            </w:r>
            <w:r w:rsidR="00F86406" w:rsidRPr="00A67FC0">
              <w:rPr>
                <w:b/>
                <w:bCs/>
                <w:spacing w:val="-13"/>
                <w:sz w:val="16"/>
                <w:szCs w:val="16"/>
              </w:rPr>
              <w:t xml:space="preserve"> </w:t>
            </w:r>
            <w:r w:rsidR="00F86406" w:rsidRPr="00A67FC0">
              <w:rPr>
                <w:b/>
                <w:bCs/>
                <w:sz w:val="16"/>
                <w:szCs w:val="16"/>
              </w:rPr>
              <w:t>teacher</w:t>
            </w:r>
            <w:r w:rsidR="00F86406" w:rsidRPr="00A67FC0">
              <w:rPr>
                <w:b/>
                <w:bCs/>
                <w:spacing w:val="-13"/>
                <w:sz w:val="16"/>
                <w:szCs w:val="16"/>
              </w:rPr>
              <w:t xml:space="preserve"> </w:t>
            </w:r>
            <w:r w:rsidR="00F86406" w:rsidRPr="00A67FC0">
              <w:rPr>
                <w:b/>
                <w:bCs/>
                <w:sz w:val="16"/>
                <w:szCs w:val="16"/>
              </w:rPr>
              <w:t>education</w:t>
            </w:r>
            <w:r w:rsidR="00F86406" w:rsidRPr="00A67FC0">
              <w:rPr>
                <w:b/>
                <w:bCs/>
                <w:spacing w:val="-14"/>
                <w:sz w:val="16"/>
                <w:szCs w:val="16"/>
              </w:rPr>
              <w:t xml:space="preserve"> (ITE) </w:t>
            </w:r>
            <w:r w:rsidR="00F86406" w:rsidRPr="00A67FC0">
              <w:rPr>
                <w:b/>
                <w:bCs/>
                <w:spacing w:val="-2"/>
                <w:sz w:val="16"/>
                <w:szCs w:val="16"/>
              </w:rPr>
              <w:t>provider</w:t>
            </w:r>
          </w:p>
          <w:p w14:paraId="50642E75" w14:textId="603F82D8" w:rsidR="00F86406" w:rsidRDefault="00F86406" w:rsidP="000276D1">
            <w:pPr>
              <w:pStyle w:val="BodyATWD"/>
              <w:tabs>
                <w:tab w:val="left" w:pos="292"/>
              </w:tabs>
              <w:spacing w:before="0"/>
              <w:ind w:left="292" w:hanging="292"/>
              <w:rPr>
                <w:sz w:val="16"/>
                <w:szCs w:val="16"/>
              </w:rPr>
            </w:pPr>
            <w:r>
              <w:rPr>
                <w:sz w:val="16"/>
                <w:szCs w:val="16"/>
              </w:rPr>
              <w:tab/>
              <w:t>I</w:t>
            </w:r>
            <w:r w:rsidRPr="00925E45">
              <w:rPr>
                <w:sz w:val="16"/>
                <w:szCs w:val="16"/>
              </w:rPr>
              <w:t>nstitution:</w:t>
            </w:r>
            <w:r>
              <w:rPr>
                <w:sz w:val="16"/>
                <w:szCs w:val="16"/>
              </w:rPr>
              <w:t xml:space="preserve"> </w:t>
            </w:r>
            <w:sdt>
              <w:sdtPr>
                <w:rPr>
                  <w:sz w:val="16"/>
                  <w:szCs w:val="16"/>
                </w:rPr>
                <w:id w:val="-343940397"/>
                <w:placeholder>
                  <w:docPart w:val="C8C483ACAED24D74A20B096A7C73D723"/>
                </w:placeholder>
                <w:showingPlcHdr/>
                <w:text/>
              </w:sdtPr>
              <w:sdtEndPr/>
              <w:sdtContent>
                <w:r w:rsidR="001C02C8" w:rsidRPr="00A67FC0">
                  <w:rPr>
                    <w:rStyle w:val="PlaceholderText"/>
                    <w:sz w:val="16"/>
                    <w:szCs w:val="16"/>
                  </w:rPr>
                  <w:t>Click or tap here to enter text.</w:t>
                </w:r>
              </w:sdtContent>
            </w:sdt>
          </w:p>
          <w:p w14:paraId="6C9A5FC1" w14:textId="7253E8BF" w:rsidR="00F86406" w:rsidRPr="00925E45" w:rsidRDefault="00F86406" w:rsidP="00A67FC0">
            <w:pPr>
              <w:pStyle w:val="BodyATWD"/>
              <w:tabs>
                <w:tab w:val="left" w:pos="292"/>
              </w:tabs>
              <w:spacing w:before="0"/>
              <w:ind w:left="292" w:hanging="292"/>
              <w:rPr>
                <w:sz w:val="16"/>
                <w:szCs w:val="16"/>
              </w:rPr>
            </w:pPr>
            <w:r>
              <w:rPr>
                <w:sz w:val="16"/>
                <w:szCs w:val="16"/>
              </w:rPr>
              <w:tab/>
              <w:t>S</w:t>
            </w:r>
            <w:r w:rsidRPr="00925E45">
              <w:rPr>
                <w:sz w:val="16"/>
                <w:szCs w:val="16"/>
              </w:rPr>
              <w:t xml:space="preserve">chool / department: </w:t>
            </w:r>
            <w:sdt>
              <w:sdtPr>
                <w:rPr>
                  <w:sz w:val="16"/>
                  <w:szCs w:val="16"/>
                </w:rPr>
                <w:id w:val="264973036"/>
                <w:placeholder>
                  <w:docPart w:val="C8C483ACAED24D74A20B096A7C73D723"/>
                </w:placeholder>
                <w:showingPlcHdr/>
                <w:text/>
              </w:sdtPr>
              <w:sdtEndPr/>
              <w:sdtContent>
                <w:r w:rsidR="001C02C8" w:rsidRPr="00A67FC0">
                  <w:rPr>
                    <w:rStyle w:val="PlaceholderText"/>
                    <w:sz w:val="16"/>
                    <w:szCs w:val="16"/>
                  </w:rPr>
                  <w:t>Click or tap here to enter text.</w:t>
                </w:r>
              </w:sdtContent>
            </w:sdt>
          </w:p>
          <w:p w14:paraId="74218611" w14:textId="641327D7" w:rsidR="00F86406" w:rsidRDefault="00F86406" w:rsidP="00A67FC0">
            <w:pPr>
              <w:pStyle w:val="BodyATWD"/>
              <w:tabs>
                <w:tab w:val="left" w:pos="302"/>
              </w:tabs>
              <w:spacing w:before="0"/>
              <w:ind w:left="302" w:hanging="302"/>
              <w:rPr>
                <w:sz w:val="16"/>
                <w:szCs w:val="16"/>
              </w:rPr>
            </w:pPr>
            <w:r>
              <w:rPr>
                <w:sz w:val="16"/>
                <w:szCs w:val="16"/>
              </w:rPr>
              <w:tab/>
            </w:r>
            <w:r w:rsidRPr="00925E45">
              <w:rPr>
                <w:sz w:val="16"/>
                <w:szCs w:val="16"/>
              </w:rPr>
              <w:t>Is this the school / department that provides your institution’s ITE program?</w:t>
            </w:r>
          </w:p>
          <w:p w14:paraId="0D32D54E" w14:textId="24F4EB3C" w:rsidR="00F86406" w:rsidRPr="00C10992" w:rsidRDefault="006F1D26" w:rsidP="00A67FC0">
            <w:pPr>
              <w:pStyle w:val="BodyATWD"/>
              <w:tabs>
                <w:tab w:val="left" w:pos="292"/>
              </w:tabs>
              <w:spacing w:before="0"/>
              <w:ind w:left="322"/>
              <w:rPr>
                <w:sz w:val="16"/>
                <w:szCs w:val="16"/>
              </w:rPr>
            </w:pPr>
            <w:sdt>
              <w:sdtPr>
                <w:rPr>
                  <w:sz w:val="16"/>
                  <w:szCs w:val="16"/>
                </w:rPr>
                <w:id w:val="492763783"/>
                <w14:checkbox>
                  <w14:checked w14:val="0"/>
                  <w14:checkedState w14:val="2612" w14:font="MS Gothic"/>
                  <w14:uncheckedState w14:val="2610" w14:font="MS Gothic"/>
                </w14:checkbox>
              </w:sdtPr>
              <w:sdtEndPr/>
              <w:sdtContent>
                <w:r w:rsidR="00F86406">
                  <w:rPr>
                    <w:rFonts w:ascii="MS Gothic" w:eastAsia="MS Gothic" w:hAnsi="MS Gothic" w:hint="eastAsia"/>
                    <w:sz w:val="16"/>
                    <w:szCs w:val="16"/>
                  </w:rPr>
                  <w:t>☐</w:t>
                </w:r>
              </w:sdtContent>
            </w:sdt>
            <w:r w:rsidR="00F86406">
              <w:rPr>
                <w:sz w:val="16"/>
                <w:szCs w:val="16"/>
              </w:rPr>
              <w:t xml:space="preserve"> </w:t>
            </w:r>
            <w:r w:rsidR="00F86406">
              <w:rPr>
                <w:sz w:val="16"/>
                <w:szCs w:val="16"/>
              </w:rPr>
              <w:tab/>
            </w:r>
            <w:r w:rsidR="00F86406" w:rsidRPr="00925E45">
              <w:rPr>
                <w:sz w:val="16"/>
                <w:szCs w:val="16"/>
              </w:rPr>
              <w:t>Yes</w:t>
            </w:r>
          </w:p>
          <w:p w14:paraId="654EE814" w14:textId="5994F40C" w:rsidR="00F86406" w:rsidRPr="0059083B" w:rsidRDefault="006F1D26" w:rsidP="00A67FC0">
            <w:pPr>
              <w:pStyle w:val="BodyATWD"/>
              <w:tabs>
                <w:tab w:val="left" w:pos="292"/>
              </w:tabs>
              <w:spacing w:before="0"/>
              <w:ind w:left="322"/>
              <w:rPr>
                <w:b/>
                <w:bCs/>
              </w:rPr>
            </w:pPr>
            <w:sdt>
              <w:sdtPr>
                <w:rPr>
                  <w:sz w:val="16"/>
                  <w:szCs w:val="16"/>
                </w:rPr>
                <w:id w:val="2102294688"/>
                <w14:checkbox>
                  <w14:checked w14:val="0"/>
                  <w14:checkedState w14:val="2612" w14:font="MS Gothic"/>
                  <w14:uncheckedState w14:val="2610" w14:font="MS Gothic"/>
                </w14:checkbox>
              </w:sdtPr>
              <w:sdtEndPr/>
              <w:sdtContent>
                <w:r w:rsidR="00F86406">
                  <w:rPr>
                    <w:rFonts w:ascii="MS Gothic" w:eastAsia="MS Gothic" w:hAnsi="MS Gothic" w:hint="eastAsia"/>
                    <w:sz w:val="16"/>
                    <w:szCs w:val="16"/>
                  </w:rPr>
                  <w:t>☐</w:t>
                </w:r>
              </w:sdtContent>
            </w:sdt>
            <w:r w:rsidR="00F86406">
              <w:rPr>
                <w:sz w:val="16"/>
                <w:szCs w:val="16"/>
              </w:rPr>
              <w:t xml:space="preserve"> </w:t>
            </w:r>
            <w:r w:rsidR="00F86406">
              <w:rPr>
                <w:sz w:val="16"/>
                <w:szCs w:val="16"/>
              </w:rPr>
              <w:tab/>
            </w:r>
            <w:r w:rsidR="00F86406" w:rsidRPr="00925E45">
              <w:rPr>
                <w:sz w:val="16"/>
                <w:szCs w:val="16"/>
              </w:rPr>
              <w:t xml:space="preserve">No – </w:t>
            </w:r>
            <w:r w:rsidR="00F86406" w:rsidRPr="00A67FC0">
              <w:rPr>
                <w:i/>
                <w:iCs/>
                <w:sz w:val="16"/>
                <w:szCs w:val="16"/>
              </w:rPr>
              <w:t>Note:</w:t>
            </w:r>
            <w:r w:rsidR="00F86406">
              <w:rPr>
                <w:sz w:val="16"/>
                <w:szCs w:val="16"/>
              </w:rPr>
              <w:t xml:space="preserve"> </w:t>
            </w:r>
            <w:r w:rsidR="00F86406">
              <w:rPr>
                <w:i/>
                <w:iCs/>
                <w:sz w:val="16"/>
                <w:szCs w:val="16"/>
              </w:rPr>
              <w:t>t</w:t>
            </w:r>
            <w:r w:rsidR="00F86406" w:rsidRPr="00925E45">
              <w:rPr>
                <w:i/>
                <w:iCs/>
                <w:sz w:val="16"/>
                <w:szCs w:val="16"/>
              </w:rPr>
              <w:t>h</w:t>
            </w:r>
            <w:r w:rsidR="00F86406">
              <w:rPr>
                <w:i/>
                <w:iCs/>
                <w:sz w:val="16"/>
                <w:szCs w:val="16"/>
              </w:rPr>
              <w:t>is</w:t>
            </w:r>
            <w:r w:rsidR="00F86406" w:rsidRPr="00925E45">
              <w:rPr>
                <w:i/>
                <w:iCs/>
                <w:sz w:val="16"/>
                <w:szCs w:val="16"/>
              </w:rPr>
              <w:t xml:space="preserve"> applicant category is limited to the school or department that provides your institution’s ITE program. </w:t>
            </w:r>
            <w:r w:rsidR="00F86406">
              <w:rPr>
                <w:i/>
                <w:iCs/>
                <w:sz w:val="16"/>
                <w:szCs w:val="16"/>
              </w:rPr>
              <w:t xml:space="preserve">Please </w:t>
            </w:r>
            <w:r w:rsidR="00F86406" w:rsidRPr="00925E45">
              <w:rPr>
                <w:i/>
                <w:iCs/>
                <w:sz w:val="16"/>
                <w:szCs w:val="16"/>
              </w:rPr>
              <w:t>complete the ‘Research and Policy Institution’ section below</w:t>
            </w:r>
          </w:p>
        </w:tc>
      </w:tr>
      <w:tr w:rsidR="00582A63" w14:paraId="228DA0DE" w14:textId="77777777" w:rsidTr="0033517A">
        <w:trPr>
          <w:cnfStyle w:val="000000100000" w:firstRow="0" w:lastRow="0" w:firstColumn="0" w:lastColumn="0" w:oddVBand="0" w:evenVBand="0" w:oddHBand="1" w:evenHBand="0" w:firstRowFirstColumn="0" w:firstRowLastColumn="0" w:lastRowFirstColumn="0" w:lastRowLastColumn="0"/>
        </w:trPr>
        <w:tc>
          <w:tcPr>
            <w:tcW w:w="9781" w:type="dxa"/>
            <w:gridSpan w:val="3"/>
          </w:tcPr>
          <w:p w14:paraId="54E78A8A" w14:textId="77777777" w:rsidR="00582A63" w:rsidRPr="0059083B" w:rsidRDefault="00582A63" w:rsidP="00582A63">
            <w:pPr>
              <w:pStyle w:val="BodyATWD"/>
              <w:rPr>
                <w:b/>
                <w:bCs/>
              </w:rPr>
            </w:pPr>
            <w:r w:rsidRPr="0059083B">
              <w:rPr>
                <w:b/>
                <w:bCs/>
              </w:rPr>
              <w:t xml:space="preserve">Research </w:t>
            </w:r>
            <w:r>
              <w:rPr>
                <w:b/>
                <w:bCs/>
              </w:rPr>
              <w:t>or</w:t>
            </w:r>
            <w:r w:rsidRPr="0059083B">
              <w:rPr>
                <w:b/>
                <w:bCs/>
              </w:rPr>
              <w:t xml:space="preserve"> Policy Institution</w:t>
            </w:r>
          </w:p>
          <w:p w14:paraId="31B6CE37" w14:textId="2A0E7CA5" w:rsidR="00582A63" w:rsidRPr="007145BB" w:rsidRDefault="00582A63" w:rsidP="00582A63">
            <w:pPr>
              <w:pStyle w:val="BodyATWD"/>
              <w:spacing w:before="0"/>
              <w:rPr>
                <w:sz w:val="16"/>
                <w:szCs w:val="16"/>
              </w:rPr>
            </w:pPr>
            <w:r w:rsidRPr="007145BB">
              <w:rPr>
                <w:sz w:val="16"/>
                <w:szCs w:val="16"/>
              </w:rPr>
              <w:t>Access to ATWD data for Category 2 projects is limited to ATWD Partners and Other Education Organisations listed above.</w:t>
            </w:r>
          </w:p>
          <w:p w14:paraId="4D11EF05" w14:textId="5F4F1C6F" w:rsidR="00582A63" w:rsidRPr="007145BB" w:rsidRDefault="00582A63" w:rsidP="00582A63">
            <w:pPr>
              <w:pStyle w:val="BodyATWD"/>
              <w:spacing w:before="0"/>
              <w:rPr>
                <w:sz w:val="16"/>
                <w:szCs w:val="16"/>
              </w:rPr>
            </w:pPr>
            <w:r w:rsidRPr="007145BB">
              <w:rPr>
                <w:sz w:val="16"/>
                <w:szCs w:val="16"/>
              </w:rPr>
              <w:t xml:space="preserve">However, other research or policy institutions may apply to be added to the list of ‘Other Education Organisations’ </w:t>
            </w:r>
          </w:p>
          <w:p w14:paraId="2463BC5B" w14:textId="7F4E0386" w:rsidR="00582A63" w:rsidRDefault="006F1D26" w:rsidP="00582A63">
            <w:pPr>
              <w:pStyle w:val="BodyATWD"/>
              <w:tabs>
                <w:tab w:val="left" w:pos="254"/>
              </w:tabs>
              <w:spacing w:before="0"/>
              <w:ind w:left="254" w:hanging="254"/>
              <w:rPr>
                <w:b/>
                <w:bCs/>
                <w:sz w:val="16"/>
                <w:szCs w:val="16"/>
              </w:rPr>
            </w:pPr>
            <w:sdt>
              <w:sdtPr>
                <w:rPr>
                  <w:sz w:val="16"/>
                  <w:szCs w:val="16"/>
                </w:rPr>
                <w:id w:val="-1100953069"/>
                <w14:checkbox>
                  <w14:checked w14:val="0"/>
                  <w14:checkedState w14:val="2612" w14:font="MS Gothic"/>
                  <w14:uncheckedState w14:val="2610" w14:font="MS Gothic"/>
                </w14:checkbox>
              </w:sdtPr>
              <w:sdtEndPr/>
              <w:sdtContent>
                <w:r w:rsidR="00582A63" w:rsidRPr="007145BB">
                  <w:rPr>
                    <w:rFonts w:ascii="MS Gothic" w:eastAsia="MS Gothic" w:hAnsi="MS Gothic" w:hint="eastAsia"/>
                    <w:sz w:val="16"/>
                    <w:szCs w:val="16"/>
                  </w:rPr>
                  <w:t>☐</w:t>
                </w:r>
              </w:sdtContent>
            </w:sdt>
            <w:r w:rsidR="00582A63" w:rsidRPr="007145BB">
              <w:rPr>
                <w:sz w:val="16"/>
                <w:szCs w:val="16"/>
              </w:rPr>
              <w:t xml:space="preserve"> </w:t>
            </w:r>
            <w:r w:rsidR="00582A63" w:rsidRPr="007145BB">
              <w:rPr>
                <w:sz w:val="16"/>
                <w:szCs w:val="16"/>
              </w:rPr>
              <w:tab/>
            </w:r>
            <w:r w:rsidR="00582A63" w:rsidRPr="0033517A">
              <w:rPr>
                <w:b/>
                <w:bCs/>
                <w:sz w:val="16"/>
                <w:szCs w:val="16"/>
              </w:rPr>
              <w:t xml:space="preserve">I am from a research or policy institution </w:t>
            </w:r>
            <w:r w:rsidR="00582A63" w:rsidRPr="007145BB">
              <w:rPr>
                <w:b/>
                <w:bCs/>
                <w:sz w:val="16"/>
                <w:szCs w:val="16"/>
              </w:rPr>
              <w:t xml:space="preserve">not listed above </w:t>
            </w:r>
            <w:r w:rsidR="00582A63" w:rsidRPr="0033517A">
              <w:rPr>
                <w:b/>
                <w:bCs/>
                <w:sz w:val="16"/>
                <w:szCs w:val="16"/>
              </w:rPr>
              <w:t>and wish to apply to be added to the list of ‘Other Education Organisations’</w:t>
            </w:r>
          </w:p>
          <w:p w14:paraId="5C77026C" w14:textId="27F35770" w:rsidR="00582A63" w:rsidRPr="007145BB" w:rsidRDefault="00582A63" w:rsidP="00582A63">
            <w:pPr>
              <w:pStyle w:val="BodyATWD"/>
              <w:tabs>
                <w:tab w:val="left" w:pos="277"/>
                <w:tab w:val="left" w:pos="3854"/>
              </w:tabs>
              <w:spacing w:before="0"/>
              <w:rPr>
                <w:sz w:val="16"/>
                <w:szCs w:val="16"/>
              </w:rPr>
            </w:pPr>
            <w:r w:rsidRPr="007145BB">
              <w:rPr>
                <w:sz w:val="16"/>
                <w:szCs w:val="16"/>
              </w:rPr>
              <w:t>Institution</w:t>
            </w:r>
            <w:r w:rsidR="007145BB">
              <w:rPr>
                <w:sz w:val="16"/>
                <w:szCs w:val="16"/>
              </w:rPr>
              <w:t xml:space="preserve"> name</w:t>
            </w:r>
            <w:r w:rsidRPr="007145BB">
              <w:rPr>
                <w:sz w:val="16"/>
                <w:szCs w:val="16"/>
              </w:rPr>
              <w:t xml:space="preserve">: </w:t>
            </w:r>
            <w:sdt>
              <w:sdtPr>
                <w:rPr>
                  <w:sz w:val="16"/>
                  <w:szCs w:val="16"/>
                </w:rPr>
                <w:id w:val="-363126169"/>
                <w:placeholder>
                  <w:docPart w:val="86CED08AAD4A4526A34AC29BB246AF1C"/>
                </w:placeholder>
                <w:showingPlcHdr/>
                <w:text/>
              </w:sdtPr>
              <w:sdtEndPr/>
              <w:sdtContent>
                <w:r w:rsidRPr="007145BB">
                  <w:rPr>
                    <w:rStyle w:val="PlaceholderText"/>
                    <w:sz w:val="16"/>
                    <w:szCs w:val="16"/>
                  </w:rPr>
                  <w:t>Click or tap here to enter text.</w:t>
                </w:r>
              </w:sdtContent>
            </w:sdt>
            <w:r w:rsidRPr="007145BB">
              <w:rPr>
                <w:sz w:val="16"/>
                <w:szCs w:val="16"/>
              </w:rPr>
              <w:tab/>
              <w:t xml:space="preserve">School / department (if applicable): </w:t>
            </w:r>
            <w:sdt>
              <w:sdtPr>
                <w:rPr>
                  <w:sz w:val="16"/>
                  <w:szCs w:val="16"/>
                </w:rPr>
                <w:id w:val="1586501781"/>
                <w:placeholder>
                  <w:docPart w:val="24B5B97D22744EF5B70F1FEDBD7B17CA"/>
                </w:placeholder>
                <w:showingPlcHdr/>
                <w:text/>
              </w:sdtPr>
              <w:sdtEndPr/>
              <w:sdtContent>
                <w:r w:rsidRPr="007145BB">
                  <w:rPr>
                    <w:rStyle w:val="PlaceholderText"/>
                    <w:sz w:val="16"/>
                    <w:szCs w:val="16"/>
                  </w:rPr>
                  <w:t>Click or tap here to enter text.</w:t>
                </w:r>
              </w:sdtContent>
            </w:sdt>
          </w:p>
          <w:p w14:paraId="3723658F" w14:textId="77777777" w:rsidR="007145BB" w:rsidRDefault="007145BB" w:rsidP="00582A63">
            <w:pPr>
              <w:pStyle w:val="BodyATWD"/>
              <w:tabs>
                <w:tab w:val="left" w:pos="277"/>
                <w:tab w:val="left" w:pos="3854"/>
              </w:tabs>
              <w:spacing w:before="0"/>
              <w:rPr>
                <w:b/>
                <w:bCs/>
                <w:sz w:val="16"/>
                <w:szCs w:val="16"/>
              </w:rPr>
            </w:pPr>
          </w:p>
          <w:p w14:paraId="0A3D9711" w14:textId="4BAB9958" w:rsidR="007145BB" w:rsidRDefault="007145BB" w:rsidP="00582A63">
            <w:pPr>
              <w:pStyle w:val="BodyATWD"/>
              <w:tabs>
                <w:tab w:val="left" w:pos="277"/>
                <w:tab w:val="left" w:pos="3854"/>
              </w:tabs>
              <w:spacing w:before="0"/>
              <w:rPr>
                <w:b/>
                <w:bCs/>
                <w:sz w:val="16"/>
                <w:szCs w:val="16"/>
              </w:rPr>
            </w:pPr>
            <w:r>
              <w:rPr>
                <w:b/>
                <w:bCs/>
                <w:sz w:val="16"/>
                <w:szCs w:val="16"/>
              </w:rPr>
              <w:t>Before completing the remaining sections of this application form, please p</w:t>
            </w:r>
            <w:r w:rsidR="00582A63" w:rsidRPr="0033517A">
              <w:rPr>
                <w:b/>
                <w:bCs/>
                <w:sz w:val="16"/>
                <w:szCs w:val="16"/>
              </w:rPr>
              <w:t>rovide details of education policy and research work undertaken</w:t>
            </w:r>
            <w:r w:rsidRPr="0033517A">
              <w:rPr>
                <w:b/>
                <w:bCs/>
                <w:sz w:val="16"/>
                <w:szCs w:val="16"/>
              </w:rPr>
              <w:t xml:space="preserve"> in the public interest</w:t>
            </w:r>
            <w:r w:rsidR="00ED3BB5">
              <w:rPr>
                <w:b/>
                <w:bCs/>
                <w:sz w:val="16"/>
                <w:szCs w:val="16"/>
              </w:rPr>
              <w:t xml:space="preserve"> by your institution</w:t>
            </w:r>
            <w:r>
              <w:rPr>
                <w:b/>
                <w:bCs/>
                <w:sz w:val="16"/>
                <w:szCs w:val="16"/>
              </w:rPr>
              <w:t xml:space="preserve">. </w:t>
            </w:r>
          </w:p>
          <w:p w14:paraId="34048BD5" w14:textId="12EF87E8" w:rsidR="00582A63" w:rsidRPr="007145BB" w:rsidRDefault="007145BB" w:rsidP="0033517A">
            <w:pPr>
              <w:pStyle w:val="BodyATWD"/>
              <w:tabs>
                <w:tab w:val="left" w:pos="277"/>
                <w:tab w:val="left" w:pos="3854"/>
              </w:tabs>
              <w:spacing w:before="0"/>
              <w:rPr>
                <w:sz w:val="16"/>
                <w:szCs w:val="16"/>
              </w:rPr>
            </w:pPr>
            <w:r w:rsidRPr="0033517A">
              <w:rPr>
                <w:sz w:val="16"/>
                <w:szCs w:val="16"/>
              </w:rPr>
              <w:t>This information will be considered at the time of your initial application. If approved, you will not need to provide this information again in any future applications</w:t>
            </w:r>
            <w:r w:rsidRPr="007145BB">
              <w:rPr>
                <w:sz w:val="16"/>
                <w:szCs w:val="16"/>
              </w:rPr>
              <w:t>:</w:t>
            </w:r>
          </w:p>
          <w:sdt>
            <w:sdtPr>
              <w:rPr>
                <w:rStyle w:val="BodyATWDChar"/>
                <w:sz w:val="16"/>
                <w:szCs w:val="16"/>
              </w:rPr>
              <w:id w:val="-377471647"/>
              <w:placeholder>
                <w:docPart w:val="043EAFA13E894E48B52676AD62A9C5A1"/>
              </w:placeholder>
              <w:showingPlcHdr/>
              <w:text w:multiLine="1"/>
            </w:sdtPr>
            <w:sdtEndPr>
              <w:rPr>
                <w:rStyle w:val="DefaultParagraphFont"/>
              </w:rPr>
            </w:sdtEndPr>
            <w:sdtContent>
              <w:p w14:paraId="50031D73" w14:textId="64A0919D" w:rsidR="00582A63" w:rsidRPr="0033517A" w:rsidRDefault="007145BB" w:rsidP="0033517A">
                <w:pPr>
                  <w:pStyle w:val="BodyATWD"/>
                  <w:spacing w:before="0"/>
                  <w:rPr>
                    <w:sz w:val="16"/>
                    <w:szCs w:val="16"/>
                  </w:rPr>
                </w:pPr>
                <w:r w:rsidRPr="0033517A">
                  <w:rPr>
                    <w:rStyle w:val="PlaceholderText"/>
                    <w:sz w:val="16"/>
                    <w:szCs w:val="16"/>
                  </w:rPr>
                  <w:t>Click or tap here to enter text.</w:t>
                </w:r>
              </w:p>
            </w:sdtContent>
          </w:sdt>
        </w:tc>
      </w:tr>
    </w:tbl>
    <w:p w14:paraId="244C9433" w14:textId="77777777" w:rsidR="00582A63" w:rsidRPr="0033517A" w:rsidRDefault="00582A63" w:rsidP="0033517A">
      <w:pPr>
        <w:pStyle w:val="BodyATWD"/>
        <w:rPr>
          <w:sz w:val="16"/>
          <w:szCs w:val="16"/>
        </w:rPr>
      </w:pPr>
    </w:p>
    <w:tbl>
      <w:tblPr>
        <w:tblStyle w:val="ATWDTable1"/>
        <w:tblW w:w="9786" w:type="dxa"/>
        <w:tblInd w:w="5" w:type="dxa"/>
        <w:tblLook w:val="04A0" w:firstRow="1" w:lastRow="0" w:firstColumn="1" w:lastColumn="0" w:noHBand="0" w:noVBand="1"/>
      </w:tblPr>
      <w:tblGrid>
        <w:gridCol w:w="9786"/>
      </w:tblGrid>
      <w:tr w:rsidR="007145BB" w:rsidRPr="007145BB" w14:paraId="2EBA7CAB" w14:textId="77777777" w:rsidTr="0033517A">
        <w:trPr>
          <w:cnfStyle w:val="100000000000" w:firstRow="1" w:lastRow="0" w:firstColumn="0" w:lastColumn="0" w:oddVBand="0" w:evenVBand="0" w:oddHBand="0" w:evenHBand="0" w:firstRowFirstColumn="0" w:firstRowLastColumn="0" w:lastRowFirstColumn="0" w:lastRowLastColumn="0"/>
        </w:trPr>
        <w:tc>
          <w:tcPr>
            <w:tcW w:w="9786" w:type="dxa"/>
          </w:tcPr>
          <w:p w14:paraId="539D678F" w14:textId="77777777" w:rsidR="00F86406" w:rsidRPr="007145BB" w:rsidRDefault="00F86406" w:rsidP="00DD1379">
            <w:pPr>
              <w:pStyle w:val="BodyATWD"/>
              <w:rPr>
                <w:b/>
                <w:bCs/>
              </w:rPr>
            </w:pPr>
            <w:r w:rsidRPr="007145BB">
              <w:rPr>
                <w:b/>
                <w:bCs/>
              </w:rPr>
              <w:t xml:space="preserve">1.3 Partner organisation/s </w:t>
            </w:r>
          </w:p>
          <w:p w14:paraId="784FF6C3" w14:textId="4D5206DD" w:rsidR="00F86406" w:rsidRPr="007145BB" w:rsidRDefault="00F86406" w:rsidP="00DD1379">
            <w:pPr>
              <w:pStyle w:val="BodyATWD"/>
              <w:rPr>
                <w:b/>
                <w:bCs/>
              </w:rPr>
            </w:pPr>
            <w:r w:rsidRPr="007145BB">
              <w:t>If applicable, list organisations that may reasonably require access to data whether for analysis or discussion</w:t>
            </w:r>
          </w:p>
        </w:tc>
      </w:tr>
      <w:tr w:rsidR="00F86406" w14:paraId="0F3E89DF" w14:textId="77777777" w:rsidTr="0033517A">
        <w:trPr>
          <w:cnfStyle w:val="000000100000" w:firstRow="0" w:lastRow="0" w:firstColumn="0" w:lastColumn="0" w:oddVBand="0" w:evenVBand="0" w:oddHBand="1" w:evenHBand="0" w:firstRowFirstColumn="0" w:firstRowLastColumn="0" w:lastRowFirstColumn="0" w:lastRowLastColumn="0"/>
        </w:trPr>
        <w:tc>
          <w:tcPr>
            <w:tcW w:w="9786" w:type="dxa"/>
          </w:tcPr>
          <w:sdt>
            <w:sdtPr>
              <w:rPr>
                <w:rStyle w:val="BodyATWDChar"/>
              </w:rPr>
              <w:id w:val="464386849"/>
              <w:placeholder>
                <w:docPart w:val="FF0A077F9D314FA5A7A58521A6504673"/>
              </w:placeholder>
              <w:showingPlcHdr/>
              <w:text w:multiLine="1"/>
            </w:sdtPr>
            <w:sdtEndPr>
              <w:rPr>
                <w:rStyle w:val="DefaultParagraphFont"/>
              </w:rPr>
            </w:sdtEndPr>
            <w:sdtContent>
              <w:p w14:paraId="4177350A" w14:textId="4D28E2B5" w:rsidR="00F86406" w:rsidRDefault="00180D5C" w:rsidP="00F86406">
                <w:pPr>
                  <w:pStyle w:val="BodyATWD"/>
                  <w:rPr>
                    <w:rStyle w:val="BodyATWDChar"/>
                    <w:sz w:val="20"/>
                  </w:rPr>
                </w:pPr>
                <w:r w:rsidRPr="00AE2816">
                  <w:rPr>
                    <w:rStyle w:val="PlaceholderText"/>
                  </w:rPr>
                  <w:t>Click or tap here to enter text.</w:t>
                </w:r>
              </w:p>
            </w:sdtContent>
          </w:sdt>
          <w:p w14:paraId="434D8044" w14:textId="77777777" w:rsidR="00F86406" w:rsidRDefault="00F86406" w:rsidP="00DD1379">
            <w:pPr>
              <w:pStyle w:val="BodyATWD"/>
            </w:pPr>
          </w:p>
        </w:tc>
      </w:tr>
      <w:tr w:rsidR="007145BB" w:rsidRPr="007145BB" w14:paraId="06DB37F8" w14:textId="77777777" w:rsidTr="007145BB">
        <w:trPr>
          <w:cnfStyle w:val="000000010000" w:firstRow="0" w:lastRow="0" w:firstColumn="0" w:lastColumn="0" w:oddVBand="0" w:evenVBand="0" w:oddHBand="0" w:evenHBand="1" w:firstRowFirstColumn="0" w:firstRowLastColumn="0" w:lastRowFirstColumn="0" w:lastRowLastColumn="0"/>
        </w:trPr>
        <w:tc>
          <w:tcPr>
            <w:tcW w:w="9786" w:type="dxa"/>
            <w:shd w:val="clear" w:color="auto" w:fill="82BC00" w:themeFill="accent1"/>
          </w:tcPr>
          <w:p w14:paraId="59515E26" w14:textId="7C0FA4E9" w:rsidR="00F86406" w:rsidRPr="0033517A" w:rsidRDefault="00F86406" w:rsidP="00DD1379">
            <w:pPr>
              <w:pStyle w:val="BodyATWD"/>
              <w:rPr>
                <w:b/>
                <w:bCs/>
                <w:color w:val="FFFFFF" w:themeColor="background1"/>
                <w:sz w:val="19"/>
              </w:rPr>
            </w:pPr>
            <w:r w:rsidRPr="0033517A">
              <w:rPr>
                <w:b/>
                <w:bCs/>
                <w:color w:val="FFFFFF" w:themeColor="background1"/>
              </w:rPr>
              <w:t xml:space="preserve">1.4 Additional stakeholders </w:t>
            </w:r>
          </w:p>
          <w:p w14:paraId="2195B205" w14:textId="5F982A68" w:rsidR="00F86406" w:rsidRPr="0033517A" w:rsidRDefault="00F86406" w:rsidP="00DD1379">
            <w:pPr>
              <w:pStyle w:val="BodyATWD"/>
              <w:rPr>
                <w:b/>
                <w:bCs/>
                <w:color w:val="FFFFFF" w:themeColor="background1"/>
              </w:rPr>
            </w:pPr>
            <w:r w:rsidRPr="0033517A">
              <w:rPr>
                <w:rFonts w:eastAsia="Times New Roman" w:cs="Arial"/>
                <w:color w:val="FFFFFF" w:themeColor="background1"/>
                <w:lang w:val="en-NZ" w:eastAsia="en-NZ"/>
              </w:rPr>
              <w:t>If applicable, list stakeholders that do not require access to unvetted linked data</w:t>
            </w:r>
          </w:p>
        </w:tc>
      </w:tr>
      <w:tr w:rsidR="00F86406" w14:paraId="6647EE3F" w14:textId="77777777" w:rsidTr="0033517A">
        <w:trPr>
          <w:cnfStyle w:val="000000100000" w:firstRow="0" w:lastRow="0" w:firstColumn="0" w:lastColumn="0" w:oddVBand="0" w:evenVBand="0" w:oddHBand="1" w:evenHBand="0" w:firstRowFirstColumn="0" w:firstRowLastColumn="0" w:lastRowFirstColumn="0" w:lastRowLastColumn="0"/>
        </w:trPr>
        <w:tc>
          <w:tcPr>
            <w:tcW w:w="9786" w:type="dxa"/>
          </w:tcPr>
          <w:sdt>
            <w:sdtPr>
              <w:rPr>
                <w:rStyle w:val="BodyATWDChar"/>
              </w:rPr>
              <w:id w:val="1082104269"/>
              <w:placeholder>
                <w:docPart w:val="2D510E57A71748ED837BEF5FF255D7C0"/>
              </w:placeholder>
              <w:showingPlcHdr/>
              <w:text w:multiLine="1"/>
            </w:sdtPr>
            <w:sdtEndPr>
              <w:rPr>
                <w:rStyle w:val="DefaultParagraphFont"/>
              </w:rPr>
            </w:sdtEndPr>
            <w:sdtContent>
              <w:p w14:paraId="22FEE9E1" w14:textId="77777777" w:rsidR="00F86406" w:rsidRDefault="00F86406" w:rsidP="00DD1379">
                <w:pPr>
                  <w:pStyle w:val="BodyATWD"/>
                  <w:rPr>
                    <w:rStyle w:val="BodyATWDChar"/>
                    <w:sz w:val="20"/>
                  </w:rPr>
                </w:pPr>
                <w:r w:rsidRPr="00AE2816">
                  <w:rPr>
                    <w:rStyle w:val="PlaceholderText"/>
                  </w:rPr>
                  <w:t>Click or tap here to enter text.</w:t>
                </w:r>
              </w:p>
            </w:sdtContent>
          </w:sdt>
          <w:p w14:paraId="285F2CD7" w14:textId="77777777" w:rsidR="00F86406" w:rsidRDefault="00F86406" w:rsidP="00DD1379">
            <w:pPr>
              <w:pStyle w:val="BodyATWD"/>
            </w:pPr>
          </w:p>
        </w:tc>
      </w:tr>
    </w:tbl>
    <w:p w14:paraId="14AC9996" w14:textId="298A3055" w:rsidR="006F59FC" w:rsidRDefault="006F59FC" w:rsidP="006F59FC">
      <w:pPr>
        <w:pStyle w:val="H4ATWD"/>
      </w:pPr>
      <w:bookmarkStart w:id="13" w:name="_Toc166160092"/>
      <w:r>
        <w:rPr>
          <w:w w:val="90"/>
        </w:rPr>
        <w:lastRenderedPageBreak/>
        <w:t xml:space="preserve">Section 2 </w:t>
      </w:r>
      <w:r w:rsidRPr="00925E45">
        <w:rPr>
          <w:sz w:val="16"/>
          <w:szCs w:val="16"/>
        </w:rPr>
        <w:t>–</w:t>
      </w:r>
      <w:r>
        <w:rPr>
          <w:w w:val="90"/>
        </w:rPr>
        <w:t xml:space="preserve"> </w:t>
      </w:r>
      <w:r w:rsidRPr="006F59FC">
        <w:rPr>
          <w:w w:val="90"/>
        </w:rPr>
        <w:t xml:space="preserve">Project </w:t>
      </w:r>
      <w:r>
        <w:rPr>
          <w:w w:val="90"/>
        </w:rPr>
        <w:t>team</w:t>
      </w:r>
      <w:bookmarkEnd w:id="13"/>
    </w:p>
    <w:tbl>
      <w:tblPr>
        <w:tblStyle w:val="ATWDTable1"/>
        <w:tblW w:w="9776" w:type="dxa"/>
        <w:tblLook w:val="04A0" w:firstRow="1" w:lastRow="0" w:firstColumn="1" w:lastColumn="0" w:noHBand="0" w:noVBand="1"/>
      </w:tblPr>
      <w:tblGrid>
        <w:gridCol w:w="1413"/>
        <w:gridCol w:w="2126"/>
        <w:gridCol w:w="1559"/>
        <w:gridCol w:w="1560"/>
        <w:gridCol w:w="1701"/>
        <w:gridCol w:w="1417"/>
      </w:tblGrid>
      <w:tr w:rsidR="005D137E" w14:paraId="1A06406F" w14:textId="77777777" w:rsidTr="0033517A">
        <w:trPr>
          <w:cnfStyle w:val="100000000000" w:firstRow="1" w:lastRow="0" w:firstColumn="0" w:lastColumn="0" w:oddVBand="0" w:evenVBand="0" w:oddHBand="0" w:evenHBand="0" w:firstRowFirstColumn="0" w:firstRowLastColumn="0" w:lastRowFirstColumn="0" w:lastRowLastColumn="0"/>
        </w:trPr>
        <w:tc>
          <w:tcPr>
            <w:tcW w:w="9776" w:type="dxa"/>
            <w:gridSpan w:val="6"/>
          </w:tcPr>
          <w:p w14:paraId="33F35B67" w14:textId="5527F3FC" w:rsidR="005D137E" w:rsidRPr="0033517A" w:rsidRDefault="00ED3BB5" w:rsidP="0033517A">
            <w:pPr>
              <w:pStyle w:val="OList1ATWD"/>
              <w:numPr>
                <w:ilvl w:val="0"/>
                <w:numId w:val="0"/>
              </w:numPr>
              <w:ind w:left="454" w:hanging="454"/>
              <w:rPr>
                <w:b/>
                <w:bCs/>
              </w:rPr>
            </w:pPr>
            <w:r w:rsidRPr="0033517A">
              <w:rPr>
                <w:b/>
                <w:bCs/>
              </w:rPr>
              <w:t xml:space="preserve">2.1 </w:t>
            </w:r>
            <w:r w:rsidR="005D137E" w:rsidRPr="0033517A">
              <w:rPr>
                <w:b/>
                <w:bCs/>
              </w:rPr>
              <w:t>Project team members</w:t>
            </w:r>
          </w:p>
        </w:tc>
      </w:tr>
      <w:tr w:rsidR="005D137E" w14:paraId="2CD8500E" w14:textId="77777777" w:rsidTr="0033517A">
        <w:trPr>
          <w:cnfStyle w:val="000000100000" w:firstRow="0" w:lastRow="0" w:firstColumn="0" w:lastColumn="0" w:oddVBand="0" w:evenVBand="0" w:oddHBand="1" w:evenHBand="0" w:firstRowFirstColumn="0" w:firstRowLastColumn="0" w:lastRowFirstColumn="0" w:lastRowLastColumn="0"/>
        </w:trPr>
        <w:tc>
          <w:tcPr>
            <w:tcW w:w="9776" w:type="dxa"/>
            <w:gridSpan w:val="6"/>
          </w:tcPr>
          <w:p w14:paraId="5A747EB5" w14:textId="4AB4FAE0" w:rsidR="005D137E" w:rsidRPr="0021761F" w:rsidRDefault="005D137E" w:rsidP="005D137E">
            <w:pPr>
              <w:pStyle w:val="Tbl1Bull1ATWD"/>
            </w:pPr>
            <w:r>
              <w:t xml:space="preserve">Provide details of all </w:t>
            </w:r>
            <w:r w:rsidR="00ED51B3">
              <w:t xml:space="preserve">members of </w:t>
            </w:r>
            <w:r w:rsidRPr="0021761F">
              <w:t>th</w:t>
            </w:r>
            <w:r w:rsidR="00E86EE8" w:rsidRPr="0021761F">
              <w:t>e</w:t>
            </w:r>
            <w:r w:rsidRPr="0021761F">
              <w:t xml:space="preserve"> project </w:t>
            </w:r>
            <w:r w:rsidR="00E86EE8" w:rsidRPr="0021761F">
              <w:t xml:space="preserve">team </w:t>
            </w:r>
            <w:r w:rsidRPr="0021761F">
              <w:t xml:space="preserve">and note who will work directly with unit record data for this project. </w:t>
            </w:r>
          </w:p>
          <w:p w14:paraId="723583B4" w14:textId="330B7DC3" w:rsidR="005D137E" w:rsidRPr="0021761F" w:rsidRDefault="00ED51B3" w:rsidP="005D137E">
            <w:pPr>
              <w:pStyle w:val="Tbl1Bull1ATWD"/>
            </w:pPr>
            <w:r>
              <w:t xml:space="preserve">All project team members </w:t>
            </w:r>
            <w:r w:rsidR="005D137E" w:rsidRPr="0021761F">
              <w:t>accessing unit record data agree to</w:t>
            </w:r>
            <w:r w:rsidR="00153E8F" w:rsidRPr="0021761F">
              <w:t xml:space="preserve"> complete AIHW onboarding requirements and to adhere to </w:t>
            </w:r>
            <w:r w:rsidR="005D137E" w:rsidRPr="0021761F">
              <w:t xml:space="preserve">the principles of separation in regard to not accessing personal identifiers </w:t>
            </w:r>
            <w:r w:rsidR="00153E8F" w:rsidRPr="0021761F">
              <w:t xml:space="preserve">they may hold in datasets related to the ATWD collection </w:t>
            </w:r>
            <w:r w:rsidR="005D137E" w:rsidRPr="0021761F">
              <w:t>and</w:t>
            </w:r>
            <w:r w:rsidR="00153E8F" w:rsidRPr="0021761F">
              <w:t xml:space="preserve"> ATWD</w:t>
            </w:r>
            <w:r w:rsidR="005D137E" w:rsidRPr="0021761F">
              <w:t xml:space="preserve"> content data at the same time for the duration of their work . </w:t>
            </w:r>
          </w:p>
          <w:p w14:paraId="0BD629E2" w14:textId="08DA05DD" w:rsidR="005D137E" w:rsidRDefault="00153E8F" w:rsidP="005D137E">
            <w:pPr>
              <w:pStyle w:val="Tbl1Bull1ATWD"/>
            </w:pPr>
            <w:r w:rsidRPr="0021761F">
              <w:t>Prior to accessing any data, a</w:t>
            </w:r>
            <w:r w:rsidR="005D137E" w:rsidRPr="0021761F">
              <w:t xml:space="preserve">ll </w:t>
            </w:r>
            <w:r w:rsidR="00ED51B3">
              <w:t>project team members</w:t>
            </w:r>
            <w:r w:rsidR="005D137E" w:rsidRPr="0021761F">
              <w:t xml:space="preserve"> </w:t>
            </w:r>
            <w:r w:rsidRPr="0021761F">
              <w:t xml:space="preserve">will be </w:t>
            </w:r>
            <w:r w:rsidR="005D137E" w:rsidRPr="0021761F">
              <w:t>required</w:t>
            </w:r>
            <w:r w:rsidR="005D137E">
              <w:t xml:space="preserve"> to submit an </w:t>
            </w:r>
            <w:r w:rsidR="00D235AC">
              <w:t xml:space="preserve">Undertaking of </w:t>
            </w:r>
            <w:r w:rsidR="005D137E">
              <w:t>Confidentiality Form</w:t>
            </w:r>
            <w:r w:rsidR="00D235AC">
              <w:t xml:space="preserve"> pursuant to s.29 of the AIHW Act</w:t>
            </w:r>
            <w:r w:rsidR="005D137E">
              <w:t>.</w:t>
            </w:r>
            <w:r w:rsidR="0033483A">
              <w:t xml:space="preserve"> </w:t>
            </w:r>
          </w:p>
          <w:p w14:paraId="140C0995" w14:textId="041AED43" w:rsidR="00C210ED" w:rsidRDefault="000C3A0B" w:rsidP="006F59FC">
            <w:pPr>
              <w:pStyle w:val="Tbl1Bull1ATWD"/>
            </w:pPr>
            <w:r>
              <w:t>Prior to data being vetted and approved by the AIHW, p</w:t>
            </w:r>
            <w:r w:rsidR="005D137E">
              <w:t>roject team members</w:t>
            </w:r>
            <w:r w:rsidR="00F06389">
              <w:t xml:space="preserve"> </w:t>
            </w:r>
            <w:r w:rsidR="00813DCC">
              <w:t xml:space="preserve">must not </w:t>
            </w:r>
            <w:r w:rsidR="00180D5C">
              <w:t xml:space="preserve">engage in </w:t>
            </w:r>
            <w:r w:rsidR="006F59FC">
              <w:t xml:space="preserve">internal or external </w:t>
            </w:r>
            <w:r w:rsidR="00180D5C">
              <w:t xml:space="preserve">reporting </w:t>
            </w:r>
            <w:r w:rsidR="006F59FC">
              <w:t xml:space="preserve">of ATWD data or sharing of data or data outputs </w:t>
            </w:r>
            <w:r w:rsidR="00180D5C">
              <w:t>outside of the project team</w:t>
            </w:r>
            <w:r w:rsidR="009A2D88">
              <w:t xml:space="preserve">. </w:t>
            </w:r>
          </w:p>
        </w:tc>
      </w:tr>
      <w:tr w:rsidR="00C210ED" w:rsidRPr="005D137E" w14:paraId="679627F9" w14:textId="77777777" w:rsidTr="00C62E0C">
        <w:trPr>
          <w:cnfStyle w:val="000000010000" w:firstRow="0" w:lastRow="0" w:firstColumn="0" w:lastColumn="0" w:oddVBand="0" w:evenVBand="0" w:oddHBand="0" w:evenHBand="1" w:firstRowFirstColumn="0" w:firstRowLastColumn="0" w:lastRowFirstColumn="0" w:lastRowLastColumn="0"/>
        </w:trPr>
        <w:tc>
          <w:tcPr>
            <w:tcW w:w="1413" w:type="dxa"/>
            <w:shd w:val="clear" w:color="auto" w:fill="F0F7E2"/>
          </w:tcPr>
          <w:p w14:paraId="20526A6E" w14:textId="2D6D33CE" w:rsidR="00C210ED" w:rsidRPr="005D137E" w:rsidRDefault="00C210ED" w:rsidP="008539A2">
            <w:pPr>
              <w:pStyle w:val="BodyATWD"/>
              <w:rPr>
                <w:sz w:val="16"/>
                <w:szCs w:val="16"/>
              </w:rPr>
            </w:pPr>
            <w:r w:rsidRPr="005D137E">
              <w:rPr>
                <w:sz w:val="16"/>
                <w:szCs w:val="16"/>
              </w:rPr>
              <w:t>Name</w:t>
            </w:r>
          </w:p>
        </w:tc>
        <w:tc>
          <w:tcPr>
            <w:tcW w:w="2126" w:type="dxa"/>
            <w:shd w:val="clear" w:color="auto" w:fill="F0F7E2"/>
          </w:tcPr>
          <w:p w14:paraId="18E82484" w14:textId="532D9EB8" w:rsidR="00C210ED" w:rsidRPr="005D137E" w:rsidRDefault="00C210ED" w:rsidP="008539A2">
            <w:pPr>
              <w:pStyle w:val="BodyATWD"/>
              <w:rPr>
                <w:sz w:val="16"/>
                <w:szCs w:val="16"/>
              </w:rPr>
            </w:pPr>
            <w:r w:rsidRPr="005D137E">
              <w:rPr>
                <w:sz w:val="16"/>
                <w:szCs w:val="16"/>
              </w:rPr>
              <w:t>Organisation</w:t>
            </w:r>
          </w:p>
        </w:tc>
        <w:tc>
          <w:tcPr>
            <w:tcW w:w="1559" w:type="dxa"/>
            <w:shd w:val="clear" w:color="auto" w:fill="F0F7E2"/>
          </w:tcPr>
          <w:p w14:paraId="1CCDA769" w14:textId="4F438BF3" w:rsidR="00C210ED" w:rsidRPr="005D137E" w:rsidRDefault="00C210ED" w:rsidP="008539A2">
            <w:pPr>
              <w:pStyle w:val="BodyATWD"/>
              <w:rPr>
                <w:sz w:val="16"/>
                <w:szCs w:val="16"/>
              </w:rPr>
            </w:pPr>
            <w:r w:rsidRPr="005D137E">
              <w:rPr>
                <w:sz w:val="16"/>
                <w:szCs w:val="16"/>
              </w:rPr>
              <w:t>Email</w:t>
            </w:r>
          </w:p>
        </w:tc>
        <w:tc>
          <w:tcPr>
            <w:tcW w:w="1560" w:type="dxa"/>
            <w:shd w:val="clear" w:color="auto" w:fill="F0F7E2"/>
          </w:tcPr>
          <w:p w14:paraId="189C1740" w14:textId="0231C0F0" w:rsidR="00C210ED" w:rsidRPr="005D137E" w:rsidRDefault="00C210ED" w:rsidP="008539A2">
            <w:pPr>
              <w:pStyle w:val="BodyATWD"/>
              <w:rPr>
                <w:sz w:val="16"/>
                <w:szCs w:val="16"/>
              </w:rPr>
            </w:pPr>
            <w:r w:rsidRPr="005D137E">
              <w:rPr>
                <w:sz w:val="16"/>
                <w:szCs w:val="16"/>
              </w:rPr>
              <w:t>Phone</w:t>
            </w:r>
          </w:p>
        </w:tc>
        <w:tc>
          <w:tcPr>
            <w:tcW w:w="1701" w:type="dxa"/>
            <w:shd w:val="clear" w:color="auto" w:fill="F0F7E2"/>
          </w:tcPr>
          <w:p w14:paraId="3734BD41" w14:textId="284A2276" w:rsidR="00C210ED" w:rsidRPr="005D137E" w:rsidRDefault="00C210ED" w:rsidP="008539A2">
            <w:pPr>
              <w:pStyle w:val="BodyATWD"/>
              <w:rPr>
                <w:sz w:val="16"/>
                <w:szCs w:val="16"/>
              </w:rPr>
            </w:pPr>
            <w:r w:rsidRPr="005D137E">
              <w:rPr>
                <w:sz w:val="16"/>
                <w:szCs w:val="16"/>
              </w:rPr>
              <w:t>Project role</w:t>
            </w:r>
          </w:p>
        </w:tc>
        <w:tc>
          <w:tcPr>
            <w:tcW w:w="1417" w:type="dxa"/>
            <w:shd w:val="clear" w:color="auto" w:fill="F0F7E2"/>
          </w:tcPr>
          <w:p w14:paraId="7D4D39A1" w14:textId="1B2009F2" w:rsidR="00C210ED" w:rsidRPr="005D137E" w:rsidRDefault="00C210ED" w:rsidP="008539A2">
            <w:pPr>
              <w:pStyle w:val="BodyATWD"/>
              <w:rPr>
                <w:sz w:val="16"/>
                <w:szCs w:val="16"/>
              </w:rPr>
            </w:pPr>
            <w:r w:rsidRPr="005D137E">
              <w:rPr>
                <w:sz w:val="16"/>
                <w:szCs w:val="16"/>
              </w:rPr>
              <w:t>Analysing unit record data?</w:t>
            </w:r>
          </w:p>
        </w:tc>
      </w:tr>
      <w:tr w:rsidR="00C210ED" w:rsidRPr="00C62E0C" w14:paraId="19170914" w14:textId="77777777" w:rsidTr="00C62E0C">
        <w:trPr>
          <w:cnfStyle w:val="000000100000" w:firstRow="0" w:lastRow="0" w:firstColumn="0" w:lastColumn="0" w:oddVBand="0" w:evenVBand="0" w:oddHBand="1" w:evenHBand="0" w:firstRowFirstColumn="0" w:firstRowLastColumn="0" w:lastRowFirstColumn="0" w:lastRowLastColumn="0"/>
        </w:trPr>
        <w:sdt>
          <w:sdtPr>
            <w:rPr>
              <w:sz w:val="16"/>
              <w:szCs w:val="16"/>
            </w:rPr>
            <w:id w:val="595978890"/>
            <w:placeholder>
              <w:docPart w:val="DefaultPlaceholder_-1854013440"/>
            </w:placeholder>
          </w:sdtPr>
          <w:sdtEndPr/>
          <w:sdtContent>
            <w:tc>
              <w:tcPr>
                <w:tcW w:w="1413" w:type="dxa"/>
              </w:tcPr>
              <w:p w14:paraId="2D27A4B9" w14:textId="03E88465" w:rsidR="00C210ED" w:rsidRPr="00C62E0C" w:rsidRDefault="00195BCA" w:rsidP="008539A2">
                <w:pPr>
                  <w:pStyle w:val="BodyATWD"/>
                  <w:rPr>
                    <w:sz w:val="16"/>
                    <w:szCs w:val="16"/>
                  </w:rPr>
                </w:pPr>
                <w:r>
                  <w:rPr>
                    <w:sz w:val="16"/>
                    <w:szCs w:val="16"/>
                  </w:rPr>
                  <w:t>Test</w:t>
                </w:r>
              </w:p>
            </w:tc>
          </w:sdtContent>
        </w:sdt>
        <w:sdt>
          <w:sdtPr>
            <w:rPr>
              <w:sz w:val="16"/>
              <w:szCs w:val="16"/>
            </w:rPr>
            <w:id w:val="1957056326"/>
            <w:placeholder>
              <w:docPart w:val="DefaultPlaceholder_-1854013440"/>
            </w:placeholder>
          </w:sdtPr>
          <w:sdtEndPr/>
          <w:sdtContent>
            <w:tc>
              <w:tcPr>
                <w:tcW w:w="2126" w:type="dxa"/>
              </w:tcPr>
              <w:p w14:paraId="0F5C70DE" w14:textId="431D4F10" w:rsidR="00C210ED" w:rsidRPr="00C62E0C" w:rsidRDefault="00195BCA" w:rsidP="008539A2">
                <w:pPr>
                  <w:pStyle w:val="BodyATWD"/>
                  <w:rPr>
                    <w:sz w:val="16"/>
                    <w:szCs w:val="16"/>
                  </w:rPr>
                </w:pPr>
                <w:r>
                  <w:rPr>
                    <w:sz w:val="16"/>
                    <w:szCs w:val="16"/>
                  </w:rPr>
                  <w:t>Test</w:t>
                </w:r>
              </w:p>
            </w:tc>
          </w:sdtContent>
        </w:sdt>
        <w:sdt>
          <w:sdtPr>
            <w:rPr>
              <w:sz w:val="16"/>
              <w:szCs w:val="16"/>
            </w:rPr>
            <w:id w:val="-322892966"/>
            <w:placeholder>
              <w:docPart w:val="DefaultPlaceholder_-1854013440"/>
            </w:placeholder>
          </w:sdtPr>
          <w:sdtEndPr/>
          <w:sdtContent>
            <w:tc>
              <w:tcPr>
                <w:tcW w:w="1559" w:type="dxa"/>
              </w:tcPr>
              <w:p w14:paraId="6862AAF8" w14:textId="2AB86578" w:rsidR="00C210ED" w:rsidRPr="00C62E0C" w:rsidRDefault="00195BCA" w:rsidP="008539A2">
                <w:pPr>
                  <w:pStyle w:val="BodyATWD"/>
                  <w:rPr>
                    <w:sz w:val="16"/>
                    <w:szCs w:val="16"/>
                  </w:rPr>
                </w:pPr>
                <w:r>
                  <w:rPr>
                    <w:sz w:val="16"/>
                    <w:szCs w:val="16"/>
                  </w:rPr>
                  <w:t>Test</w:t>
                </w:r>
              </w:p>
            </w:tc>
          </w:sdtContent>
        </w:sdt>
        <w:sdt>
          <w:sdtPr>
            <w:rPr>
              <w:sz w:val="16"/>
              <w:szCs w:val="16"/>
            </w:rPr>
            <w:id w:val="1022135249"/>
            <w:placeholder>
              <w:docPart w:val="DefaultPlaceholder_-1854013440"/>
            </w:placeholder>
          </w:sdtPr>
          <w:sdtEndPr/>
          <w:sdtContent>
            <w:tc>
              <w:tcPr>
                <w:tcW w:w="1560" w:type="dxa"/>
              </w:tcPr>
              <w:p w14:paraId="2C45E062" w14:textId="20467029" w:rsidR="00C210ED" w:rsidRPr="00C62E0C" w:rsidRDefault="00195BCA" w:rsidP="008539A2">
                <w:pPr>
                  <w:pStyle w:val="BodyATWD"/>
                  <w:rPr>
                    <w:sz w:val="16"/>
                    <w:szCs w:val="16"/>
                  </w:rPr>
                </w:pPr>
                <w:r>
                  <w:rPr>
                    <w:sz w:val="16"/>
                    <w:szCs w:val="16"/>
                  </w:rPr>
                  <w:t>Test</w:t>
                </w:r>
              </w:p>
            </w:tc>
          </w:sdtContent>
        </w:sdt>
        <w:tc>
          <w:tcPr>
            <w:tcW w:w="1701" w:type="dxa"/>
          </w:tcPr>
          <w:sdt>
            <w:sdtPr>
              <w:rPr>
                <w:sz w:val="16"/>
                <w:szCs w:val="16"/>
              </w:rPr>
              <w:alias w:val="Role"/>
              <w:tag w:val="Role"/>
              <w:id w:val="1552421450"/>
              <w:placeholder>
                <w:docPart w:val="9561CD60C44F4BBA988D0139BD31B692"/>
              </w:placeholder>
              <w:comboBox>
                <w:listItem w:value="Choose an item."/>
                <w:listItem w:displayText="Project Lead" w:value="Project Lead"/>
                <w:listItem w:displayText="Project Member" w:value="Project Member"/>
              </w:comboBox>
            </w:sdtPr>
            <w:sdtEndPr/>
            <w:sdtContent>
              <w:p w14:paraId="4D63441E" w14:textId="7C78B6CF" w:rsidR="00C210ED" w:rsidRPr="00C62E0C" w:rsidRDefault="00195BCA" w:rsidP="008539A2">
                <w:pPr>
                  <w:pStyle w:val="BodyATWD"/>
                  <w:rPr>
                    <w:sz w:val="16"/>
                    <w:szCs w:val="16"/>
                  </w:rPr>
                </w:pPr>
                <w:r>
                  <w:rPr>
                    <w:sz w:val="16"/>
                    <w:szCs w:val="16"/>
                  </w:rPr>
                  <w:t>Test</w:t>
                </w:r>
              </w:p>
            </w:sdtContent>
          </w:sdt>
          <w:p w14:paraId="0FBDE5D9" w14:textId="008C8D86" w:rsidR="00C210ED" w:rsidRPr="00C62E0C" w:rsidRDefault="00C210ED" w:rsidP="008539A2">
            <w:pPr>
              <w:pStyle w:val="BodyATWD"/>
              <w:rPr>
                <w:sz w:val="16"/>
                <w:szCs w:val="16"/>
              </w:rPr>
            </w:pPr>
          </w:p>
        </w:tc>
        <w:sdt>
          <w:sdtPr>
            <w:rPr>
              <w:sz w:val="16"/>
              <w:szCs w:val="16"/>
            </w:rPr>
            <w:id w:val="-796067512"/>
            <w:placeholder>
              <w:docPart w:val="9561CD60C44F4BBA988D0139BD31B692"/>
            </w:placeholder>
            <w:dropDownList>
              <w:listItem w:value="Choose"/>
              <w:listItem w:displayText="Yes" w:value="Yes"/>
              <w:listItem w:displayText="No" w:value="No"/>
            </w:dropDownList>
          </w:sdtPr>
          <w:sdtEndPr/>
          <w:sdtContent>
            <w:tc>
              <w:tcPr>
                <w:tcW w:w="1417" w:type="dxa"/>
              </w:tcPr>
              <w:p w14:paraId="03276BEF" w14:textId="27222AFA" w:rsidR="00C210ED" w:rsidRPr="00C62E0C" w:rsidRDefault="00195BCA" w:rsidP="008539A2">
                <w:pPr>
                  <w:pStyle w:val="BodyATWD"/>
                  <w:rPr>
                    <w:sz w:val="16"/>
                    <w:szCs w:val="16"/>
                  </w:rPr>
                </w:pPr>
                <w:r>
                  <w:rPr>
                    <w:sz w:val="16"/>
                    <w:szCs w:val="16"/>
                  </w:rPr>
                  <w:t>Yes</w:t>
                </w:r>
              </w:p>
            </w:tc>
          </w:sdtContent>
        </w:sdt>
      </w:tr>
      <w:tr w:rsidR="00C210ED" w:rsidRPr="00C62E0C" w14:paraId="3E17FD00" w14:textId="77777777" w:rsidTr="00C62E0C">
        <w:trPr>
          <w:cnfStyle w:val="000000010000" w:firstRow="0" w:lastRow="0" w:firstColumn="0" w:lastColumn="0" w:oddVBand="0" w:evenVBand="0" w:oddHBand="0" w:evenHBand="1" w:firstRowFirstColumn="0" w:firstRowLastColumn="0" w:lastRowFirstColumn="0" w:lastRowLastColumn="0"/>
        </w:trPr>
        <w:sdt>
          <w:sdtPr>
            <w:rPr>
              <w:sz w:val="16"/>
              <w:szCs w:val="16"/>
            </w:rPr>
            <w:id w:val="-1954929310"/>
            <w:placeholder>
              <w:docPart w:val="DefaultPlaceholder_-1854013440"/>
            </w:placeholder>
            <w:showingPlcHdr/>
          </w:sdtPr>
          <w:sdtEndPr/>
          <w:sdtContent>
            <w:tc>
              <w:tcPr>
                <w:tcW w:w="1413" w:type="dxa"/>
              </w:tcPr>
              <w:p w14:paraId="02F769C7" w14:textId="393A85C5" w:rsidR="00C210ED" w:rsidRPr="00C62E0C" w:rsidRDefault="00C62E0C" w:rsidP="0088730C">
                <w:pPr>
                  <w:pStyle w:val="BodyATWD"/>
                  <w:rPr>
                    <w:sz w:val="16"/>
                    <w:szCs w:val="16"/>
                  </w:rPr>
                </w:pPr>
                <w:r w:rsidRPr="00C62E0C">
                  <w:rPr>
                    <w:rStyle w:val="PlaceholderText"/>
                    <w:sz w:val="16"/>
                    <w:szCs w:val="16"/>
                  </w:rPr>
                  <w:t>Click or tap here to enter text.</w:t>
                </w:r>
              </w:p>
            </w:tc>
          </w:sdtContent>
        </w:sdt>
        <w:sdt>
          <w:sdtPr>
            <w:rPr>
              <w:sz w:val="16"/>
              <w:szCs w:val="16"/>
            </w:rPr>
            <w:id w:val="-1340081784"/>
            <w:placeholder>
              <w:docPart w:val="DefaultPlaceholder_-1854013440"/>
            </w:placeholder>
            <w:showingPlcHdr/>
          </w:sdtPr>
          <w:sdtEndPr/>
          <w:sdtContent>
            <w:tc>
              <w:tcPr>
                <w:tcW w:w="2126" w:type="dxa"/>
              </w:tcPr>
              <w:p w14:paraId="1DB0D2C7" w14:textId="1C11DCB2" w:rsidR="00C210ED" w:rsidRPr="00C62E0C" w:rsidRDefault="00C62E0C" w:rsidP="0088730C">
                <w:pPr>
                  <w:pStyle w:val="BodyATWD"/>
                  <w:rPr>
                    <w:sz w:val="16"/>
                    <w:szCs w:val="16"/>
                  </w:rPr>
                </w:pPr>
                <w:r w:rsidRPr="00C62E0C">
                  <w:rPr>
                    <w:rStyle w:val="PlaceholderText"/>
                    <w:sz w:val="16"/>
                    <w:szCs w:val="16"/>
                  </w:rPr>
                  <w:t>Click or tap here to enter text.</w:t>
                </w:r>
              </w:p>
            </w:tc>
          </w:sdtContent>
        </w:sdt>
        <w:sdt>
          <w:sdtPr>
            <w:rPr>
              <w:sz w:val="16"/>
              <w:szCs w:val="16"/>
            </w:rPr>
            <w:id w:val="2097589159"/>
            <w:placeholder>
              <w:docPart w:val="DefaultPlaceholder_-1854013440"/>
            </w:placeholder>
            <w:showingPlcHdr/>
          </w:sdtPr>
          <w:sdtEndPr/>
          <w:sdtContent>
            <w:tc>
              <w:tcPr>
                <w:tcW w:w="1559" w:type="dxa"/>
              </w:tcPr>
              <w:p w14:paraId="2392D816" w14:textId="4C92A199" w:rsidR="00C210ED" w:rsidRPr="00C62E0C" w:rsidRDefault="00C62E0C" w:rsidP="0088730C">
                <w:pPr>
                  <w:pStyle w:val="BodyATWD"/>
                  <w:rPr>
                    <w:sz w:val="16"/>
                    <w:szCs w:val="16"/>
                  </w:rPr>
                </w:pPr>
                <w:r w:rsidRPr="00C62E0C">
                  <w:rPr>
                    <w:rStyle w:val="PlaceholderText"/>
                    <w:sz w:val="16"/>
                    <w:szCs w:val="16"/>
                  </w:rPr>
                  <w:t>Click or tap here to enter text.</w:t>
                </w:r>
              </w:p>
            </w:tc>
          </w:sdtContent>
        </w:sdt>
        <w:sdt>
          <w:sdtPr>
            <w:rPr>
              <w:sz w:val="16"/>
              <w:szCs w:val="16"/>
            </w:rPr>
            <w:id w:val="431475123"/>
            <w:placeholder>
              <w:docPart w:val="DefaultPlaceholder_-1854013440"/>
            </w:placeholder>
            <w:showingPlcHdr/>
          </w:sdtPr>
          <w:sdtEndPr/>
          <w:sdtContent>
            <w:tc>
              <w:tcPr>
                <w:tcW w:w="1560" w:type="dxa"/>
              </w:tcPr>
              <w:p w14:paraId="53789BE2" w14:textId="22CAE843" w:rsidR="00C210ED" w:rsidRPr="00C62E0C" w:rsidRDefault="00C62E0C" w:rsidP="0088730C">
                <w:pPr>
                  <w:pStyle w:val="BodyATWD"/>
                  <w:rPr>
                    <w:sz w:val="16"/>
                    <w:szCs w:val="16"/>
                  </w:rPr>
                </w:pPr>
                <w:r w:rsidRPr="00C62E0C">
                  <w:rPr>
                    <w:rStyle w:val="PlaceholderText"/>
                    <w:sz w:val="16"/>
                    <w:szCs w:val="16"/>
                  </w:rPr>
                  <w:t>Click or tap here to enter text.</w:t>
                </w:r>
              </w:p>
            </w:tc>
          </w:sdtContent>
        </w:sdt>
        <w:tc>
          <w:tcPr>
            <w:tcW w:w="1701" w:type="dxa"/>
          </w:tcPr>
          <w:sdt>
            <w:sdtPr>
              <w:rPr>
                <w:sz w:val="16"/>
                <w:szCs w:val="16"/>
              </w:rPr>
              <w:alias w:val="Role"/>
              <w:tag w:val="Role"/>
              <w:id w:val="1221405251"/>
              <w:placeholder>
                <w:docPart w:val="3CE82A1B994D46A59A62D949FD6954FE"/>
              </w:placeholder>
              <w:showingPlcHdr/>
              <w:comboBox>
                <w:listItem w:value="Choose an item."/>
                <w:listItem w:displayText="Project Lead" w:value="Project Lead"/>
                <w:listItem w:displayText="Project Member" w:value="Project Member"/>
              </w:comboBox>
            </w:sdtPr>
            <w:sdtEndPr/>
            <w:sdtContent>
              <w:p w14:paraId="4A0B352F" w14:textId="77777777" w:rsidR="00B25A7F" w:rsidRPr="00C62E0C" w:rsidRDefault="00B25A7F" w:rsidP="00B25A7F">
                <w:pPr>
                  <w:pStyle w:val="BodyATWD"/>
                  <w:rPr>
                    <w:sz w:val="16"/>
                    <w:szCs w:val="16"/>
                  </w:rPr>
                </w:pPr>
                <w:r w:rsidRPr="00C62E0C">
                  <w:rPr>
                    <w:rStyle w:val="PlaceholderText"/>
                    <w:sz w:val="16"/>
                    <w:szCs w:val="16"/>
                  </w:rPr>
                  <w:t>Choose an item.</w:t>
                </w:r>
              </w:p>
            </w:sdtContent>
          </w:sdt>
          <w:p w14:paraId="5501096A" w14:textId="77777777" w:rsidR="00C210ED" w:rsidRPr="00C62E0C" w:rsidRDefault="00C210ED" w:rsidP="0088730C">
            <w:pPr>
              <w:pStyle w:val="BodyATWD"/>
              <w:rPr>
                <w:sz w:val="16"/>
                <w:szCs w:val="16"/>
              </w:rPr>
            </w:pPr>
          </w:p>
        </w:tc>
        <w:sdt>
          <w:sdtPr>
            <w:rPr>
              <w:sz w:val="16"/>
              <w:szCs w:val="16"/>
            </w:rPr>
            <w:id w:val="-1508437001"/>
            <w:placeholder>
              <w:docPart w:val="43C3C84C0D674B83A826E47FCF3E9374"/>
            </w:placeholder>
            <w:showingPlcHdr/>
            <w:dropDownList>
              <w:listItem w:value="Choose an item."/>
              <w:listItem w:displayText="Yes" w:value="Yes"/>
              <w:listItem w:displayText="No" w:value="No"/>
            </w:dropDownList>
          </w:sdtPr>
          <w:sdtEndPr/>
          <w:sdtContent>
            <w:tc>
              <w:tcPr>
                <w:tcW w:w="1417" w:type="dxa"/>
              </w:tcPr>
              <w:p w14:paraId="23D2F8F5" w14:textId="15F9C74A" w:rsidR="00C210ED" w:rsidRPr="00C62E0C" w:rsidRDefault="00C210ED" w:rsidP="0088730C">
                <w:pPr>
                  <w:pStyle w:val="BodyATWD"/>
                  <w:rPr>
                    <w:sz w:val="16"/>
                    <w:szCs w:val="16"/>
                  </w:rPr>
                </w:pPr>
                <w:r w:rsidRPr="00C62E0C">
                  <w:rPr>
                    <w:rStyle w:val="PlaceholderText"/>
                    <w:sz w:val="16"/>
                    <w:szCs w:val="16"/>
                  </w:rPr>
                  <w:t>Choose an item.</w:t>
                </w:r>
              </w:p>
            </w:tc>
          </w:sdtContent>
        </w:sdt>
      </w:tr>
      <w:tr w:rsidR="00C210ED" w:rsidRPr="00C62E0C" w14:paraId="7A84B0A6" w14:textId="77777777" w:rsidTr="00C62E0C">
        <w:trPr>
          <w:cnfStyle w:val="000000100000" w:firstRow="0" w:lastRow="0" w:firstColumn="0" w:lastColumn="0" w:oddVBand="0" w:evenVBand="0" w:oddHBand="1" w:evenHBand="0" w:firstRowFirstColumn="0" w:firstRowLastColumn="0" w:lastRowFirstColumn="0" w:lastRowLastColumn="0"/>
        </w:trPr>
        <w:sdt>
          <w:sdtPr>
            <w:rPr>
              <w:sz w:val="16"/>
              <w:szCs w:val="16"/>
            </w:rPr>
            <w:id w:val="1706837322"/>
            <w:placeholder>
              <w:docPart w:val="DefaultPlaceholder_-1854013440"/>
            </w:placeholder>
            <w:showingPlcHdr/>
          </w:sdtPr>
          <w:sdtEndPr/>
          <w:sdtContent>
            <w:tc>
              <w:tcPr>
                <w:tcW w:w="1413" w:type="dxa"/>
              </w:tcPr>
              <w:p w14:paraId="034D627B" w14:textId="3E59D740" w:rsidR="00C210ED" w:rsidRPr="00C62E0C" w:rsidRDefault="00C62E0C" w:rsidP="0088730C">
                <w:pPr>
                  <w:pStyle w:val="BodyATWD"/>
                  <w:rPr>
                    <w:sz w:val="16"/>
                    <w:szCs w:val="16"/>
                  </w:rPr>
                </w:pPr>
                <w:r w:rsidRPr="00C62E0C">
                  <w:rPr>
                    <w:rStyle w:val="PlaceholderText"/>
                    <w:sz w:val="16"/>
                    <w:szCs w:val="16"/>
                  </w:rPr>
                  <w:t>Click or tap here to enter text.</w:t>
                </w:r>
              </w:p>
            </w:tc>
          </w:sdtContent>
        </w:sdt>
        <w:sdt>
          <w:sdtPr>
            <w:rPr>
              <w:sz w:val="16"/>
              <w:szCs w:val="16"/>
            </w:rPr>
            <w:id w:val="-549451406"/>
            <w:placeholder>
              <w:docPart w:val="DefaultPlaceholder_-1854013440"/>
            </w:placeholder>
            <w:showingPlcHdr/>
          </w:sdtPr>
          <w:sdtEndPr/>
          <w:sdtContent>
            <w:tc>
              <w:tcPr>
                <w:tcW w:w="2126" w:type="dxa"/>
              </w:tcPr>
              <w:p w14:paraId="6D420EC8" w14:textId="56070B93" w:rsidR="00C210ED" w:rsidRPr="00C62E0C" w:rsidRDefault="00C62E0C" w:rsidP="0088730C">
                <w:pPr>
                  <w:pStyle w:val="BodyATWD"/>
                  <w:rPr>
                    <w:sz w:val="16"/>
                    <w:szCs w:val="16"/>
                  </w:rPr>
                </w:pPr>
                <w:r w:rsidRPr="00C62E0C">
                  <w:rPr>
                    <w:rStyle w:val="PlaceholderText"/>
                    <w:sz w:val="16"/>
                    <w:szCs w:val="16"/>
                  </w:rPr>
                  <w:t>Click or tap here to enter text.</w:t>
                </w:r>
              </w:p>
            </w:tc>
          </w:sdtContent>
        </w:sdt>
        <w:sdt>
          <w:sdtPr>
            <w:rPr>
              <w:sz w:val="16"/>
              <w:szCs w:val="16"/>
            </w:rPr>
            <w:id w:val="-1460873461"/>
            <w:placeholder>
              <w:docPart w:val="DefaultPlaceholder_-1854013440"/>
            </w:placeholder>
            <w:showingPlcHdr/>
          </w:sdtPr>
          <w:sdtEndPr/>
          <w:sdtContent>
            <w:tc>
              <w:tcPr>
                <w:tcW w:w="1559" w:type="dxa"/>
              </w:tcPr>
              <w:p w14:paraId="1A3DEE58" w14:textId="1D7541BE" w:rsidR="00C210ED" w:rsidRPr="00C62E0C" w:rsidRDefault="00C62E0C" w:rsidP="0088730C">
                <w:pPr>
                  <w:pStyle w:val="BodyATWD"/>
                  <w:rPr>
                    <w:sz w:val="16"/>
                    <w:szCs w:val="16"/>
                  </w:rPr>
                </w:pPr>
                <w:r w:rsidRPr="00C62E0C">
                  <w:rPr>
                    <w:rStyle w:val="PlaceholderText"/>
                    <w:sz w:val="16"/>
                    <w:szCs w:val="16"/>
                  </w:rPr>
                  <w:t>Click or tap here to enter text.</w:t>
                </w:r>
              </w:p>
            </w:tc>
          </w:sdtContent>
        </w:sdt>
        <w:sdt>
          <w:sdtPr>
            <w:rPr>
              <w:sz w:val="16"/>
              <w:szCs w:val="16"/>
            </w:rPr>
            <w:id w:val="966473001"/>
            <w:placeholder>
              <w:docPart w:val="DefaultPlaceholder_-1854013440"/>
            </w:placeholder>
            <w:showingPlcHdr/>
          </w:sdtPr>
          <w:sdtEndPr/>
          <w:sdtContent>
            <w:tc>
              <w:tcPr>
                <w:tcW w:w="1560" w:type="dxa"/>
              </w:tcPr>
              <w:p w14:paraId="54ED57CC" w14:textId="554A0DA6" w:rsidR="00C210ED" w:rsidRPr="00C62E0C" w:rsidRDefault="00C62E0C" w:rsidP="0088730C">
                <w:pPr>
                  <w:pStyle w:val="BodyATWD"/>
                  <w:rPr>
                    <w:sz w:val="16"/>
                    <w:szCs w:val="16"/>
                  </w:rPr>
                </w:pPr>
                <w:r w:rsidRPr="00C62E0C">
                  <w:rPr>
                    <w:rStyle w:val="PlaceholderText"/>
                    <w:sz w:val="16"/>
                    <w:szCs w:val="16"/>
                  </w:rPr>
                  <w:t>Click or tap here to enter text.</w:t>
                </w:r>
              </w:p>
            </w:tc>
          </w:sdtContent>
        </w:sdt>
        <w:tc>
          <w:tcPr>
            <w:tcW w:w="1701" w:type="dxa"/>
          </w:tcPr>
          <w:sdt>
            <w:sdtPr>
              <w:rPr>
                <w:sz w:val="16"/>
                <w:szCs w:val="16"/>
              </w:rPr>
              <w:alias w:val="Role"/>
              <w:tag w:val="Role"/>
              <w:id w:val="1497770654"/>
              <w:placeholder>
                <w:docPart w:val="571D96E0D1BA4FD4BEB623F5C8064FF1"/>
              </w:placeholder>
              <w:showingPlcHdr/>
              <w:comboBox>
                <w:listItem w:value="Choose an item."/>
                <w:listItem w:displayText="Project Lead" w:value="Project Lead"/>
                <w:listItem w:displayText="Project Member" w:value="Project Member"/>
              </w:comboBox>
            </w:sdtPr>
            <w:sdtEndPr/>
            <w:sdtContent>
              <w:p w14:paraId="2398B661" w14:textId="77777777" w:rsidR="00B25A7F" w:rsidRPr="00C62E0C" w:rsidRDefault="00B25A7F" w:rsidP="00B25A7F">
                <w:pPr>
                  <w:pStyle w:val="BodyATWD"/>
                  <w:rPr>
                    <w:sz w:val="16"/>
                    <w:szCs w:val="16"/>
                  </w:rPr>
                </w:pPr>
                <w:r w:rsidRPr="00C62E0C">
                  <w:rPr>
                    <w:rStyle w:val="PlaceholderText"/>
                    <w:sz w:val="16"/>
                    <w:szCs w:val="16"/>
                  </w:rPr>
                  <w:t>Choose an item.</w:t>
                </w:r>
              </w:p>
            </w:sdtContent>
          </w:sdt>
          <w:p w14:paraId="304DFEEF" w14:textId="77777777" w:rsidR="00C210ED" w:rsidRPr="00C62E0C" w:rsidRDefault="00C210ED" w:rsidP="0088730C">
            <w:pPr>
              <w:pStyle w:val="BodyATWD"/>
              <w:rPr>
                <w:sz w:val="16"/>
                <w:szCs w:val="16"/>
              </w:rPr>
            </w:pPr>
          </w:p>
        </w:tc>
        <w:sdt>
          <w:sdtPr>
            <w:rPr>
              <w:sz w:val="16"/>
              <w:szCs w:val="16"/>
            </w:rPr>
            <w:id w:val="-1916934580"/>
            <w:placeholder>
              <w:docPart w:val="21976BE2DA6E4DD2A2A3097BEBC83BE3"/>
            </w:placeholder>
            <w:showingPlcHdr/>
            <w:dropDownList>
              <w:listItem w:value="Choose an item."/>
              <w:listItem w:displayText="Yes" w:value="Yes"/>
              <w:listItem w:displayText="No" w:value="No"/>
            </w:dropDownList>
          </w:sdtPr>
          <w:sdtEndPr/>
          <w:sdtContent>
            <w:tc>
              <w:tcPr>
                <w:tcW w:w="1417" w:type="dxa"/>
              </w:tcPr>
              <w:p w14:paraId="3B39D7CA" w14:textId="28B54EC1" w:rsidR="00C210ED" w:rsidRPr="00C62E0C" w:rsidRDefault="00C210ED" w:rsidP="0088730C">
                <w:pPr>
                  <w:pStyle w:val="BodyATWD"/>
                  <w:rPr>
                    <w:sz w:val="16"/>
                    <w:szCs w:val="16"/>
                  </w:rPr>
                </w:pPr>
                <w:r w:rsidRPr="00C62E0C">
                  <w:rPr>
                    <w:rStyle w:val="PlaceholderText"/>
                    <w:sz w:val="16"/>
                    <w:szCs w:val="16"/>
                  </w:rPr>
                  <w:t>Choose an item.</w:t>
                </w:r>
              </w:p>
            </w:tc>
          </w:sdtContent>
        </w:sdt>
      </w:tr>
      <w:tr w:rsidR="00C210ED" w:rsidRPr="00C62E0C" w14:paraId="4907E3B1" w14:textId="77777777" w:rsidTr="00C62E0C">
        <w:trPr>
          <w:cnfStyle w:val="000000010000" w:firstRow="0" w:lastRow="0" w:firstColumn="0" w:lastColumn="0" w:oddVBand="0" w:evenVBand="0" w:oddHBand="0" w:evenHBand="1" w:firstRowFirstColumn="0" w:firstRowLastColumn="0" w:lastRowFirstColumn="0" w:lastRowLastColumn="0"/>
        </w:trPr>
        <w:sdt>
          <w:sdtPr>
            <w:rPr>
              <w:sz w:val="16"/>
              <w:szCs w:val="16"/>
            </w:rPr>
            <w:id w:val="-1903355553"/>
            <w:placeholder>
              <w:docPart w:val="DefaultPlaceholder_-1854013440"/>
            </w:placeholder>
            <w:showingPlcHdr/>
          </w:sdtPr>
          <w:sdtEndPr/>
          <w:sdtContent>
            <w:tc>
              <w:tcPr>
                <w:tcW w:w="1413" w:type="dxa"/>
              </w:tcPr>
              <w:p w14:paraId="5F882496" w14:textId="539A9D97" w:rsidR="00C210ED" w:rsidRPr="00C62E0C" w:rsidRDefault="00C62E0C" w:rsidP="0088730C">
                <w:pPr>
                  <w:pStyle w:val="BodyATWD"/>
                  <w:rPr>
                    <w:sz w:val="16"/>
                    <w:szCs w:val="16"/>
                  </w:rPr>
                </w:pPr>
                <w:r w:rsidRPr="00C62E0C">
                  <w:rPr>
                    <w:rStyle w:val="PlaceholderText"/>
                    <w:sz w:val="16"/>
                    <w:szCs w:val="16"/>
                  </w:rPr>
                  <w:t>Click or tap here to enter text.</w:t>
                </w:r>
              </w:p>
            </w:tc>
          </w:sdtContent>
        </w:sdt>
        <w:sdt>
          <w:sdtPr>
            <w:rPr>
              <w:sz w:val="16"/>
              <w:szCs w:val="16"/>
            </w:rPr>
            <w:id w:val="2026517976"/>
            <w:placeholder>
              <w:docPart w:val="DefaultPlaceholder_-1854013440"/>
            </w:placeholder>
            <w:showingPlcHdr/>
          </w:sdtPr>
          <w:sdtEndPr/>
          <w:sdtContent>
            <w:tc>
              <w:tcPr>
                <w:tcW w:w="2126" w:type="dxa"/>
              </w:tcPr>
              <w:p w14:paraId="18BF3572" w14:textId="759FD2A5" w:rsidR="00C210ED" w:rsidRPr="00C62E0C" w:rsidRDefault="00C62E0C" w:rsidP="0088730C">
                <w:pPr>
                  <w:pStyle w:val="BodyATWD"/>
                  <w:rPr>
                    <w:sz w:val="16"/>
                    <w:szCs w:val="16"/>
                  </w:rPr>
                </w:pPr>
                <w:r w:rsidRPr="00C62E0C">
                  <w:rPr>
                    <w:rStyle w:val="PlaceholderText"/>
                    <w:sz w:val="16"/>
                    <w:szCs w:val="16"/>
                  </w:rPr>
                  <w:t>Click or tap here to enter text.</w:t>
                </w:r>
              </w:p>
            </w:tc>
          </w:sdtContent>
        </w:sdt>
        <w:sdt>
          <w:sdtPr>
            <w:rPr>
              <w:sz w:val="16"/>
              <w:szCs w:val="16"/>
            </w:rPr>
            <w:id w:val="-1235550644"/>
            <w:placeholder>
              <w:docPart w:val="DefaultPlaceholder_-1854013440"/>
            </w:placeholder>
            <w:showingPlcHdr/>
          </w:sdtPr>
          <w:sdtEndPr/>
          <w:sdtContent>
            <w:tc>
              <w:tcPr>
                <w:tcW w:w="1559" w:type="dxa"/>
              </w:tcPr>
              <w:p w14:paraId="7A721C9E" w14:textId="1245FE22" w:rsidR="00C210ED" w:rsidRPr="00C62E0C" w:rsidRDefault="00C62E0C" w:rsidP="0088730C">
                <w:pPr>
                  <w:pStyle w:val="BodyATWD"/>
                  <w:rPr>
                    <w:sz w:val="16"/>
                    <w:szCs w:val="16"/>
                  </w:rPr>
                </w:pPr>
                <w:r w:rsidRPr="00C62E0C">
                  <w:rPr>
                    <w:rStyle w:val="PlaceholderText"/>
                    <w:sz w:val="16"/>
                    <w:szCs w:val="16"/>
                  </w:rPr>
                  <w:t>Click or tap here to enter text.</w:t>
                </w:r>
              </w:p>
            </w:tc>
          </w:sdtContent>
        </w:sdt>
        <w:sdt>
          <w:sdtPr>
            <w:rPr>
              <w:sz w:val="16"/>
              <w:szCs w:val="16"/>
            </w:rPr>
            <w:id w:val="339125403"/>
            <w:placeholder>
              <w:docPart w:val="DefaultPlaceholder_-1854013440"/>
            </w:placeholder>
            <w:showingPlcHdr/>
          </w:sdtPr>
          <w:sdtEndPr/>
          <w:sdtContent>
            <w:tc>
              <w:tcPr>
                <w:tcW w:w="1560" w:type="dxa"/>
              </w:tcPr>
              <w:p w14:paraId="06C0E12C" w14:textId="1AFA8798" w:rsidR="00C210ED" w:rsidRPr="00C62E0C" w:rsidRDefault="00C62E0C" w:rsidP="0088730C">
                <w:pPr>
                  <w:pStyle w:val="BodyATWD"/>
                  <w:rPr>
                    <w:sz w:val="16"/>
                    <w:szCs w:val="16"/>
                  </w:rPr>
                </w:pPr>
                <w:r w:rsidRPr="00C62E0C">
                  <w:rPr>
                    <w:rStyle w:val="PlaceholderText"/>
                    <w:sz w:val="16"/>
                    <w:szCs w:val="16"/>
                  </w:rPr>
                  <w:t>Click or tap here to enter text.</w:t>
                </w:r>
              </w:p>
            </w:tc>
          </w:sdtContent>
        </w:sdt>
        <w:tc>
          <w:tcPr>
            <w:tcW w:w="1701" w:type="dxa"/>
          </w:tcPr>
          <w:sdt>
            <w:sdtPr>
              <w:rPr>
                <w:sz w:val="16"/>
                <w:szCs w:val="16"/>
              </w:rPr>
              <w:alias w:val="Role"/>
              <w:tag w:val="Role"/>
              <w:id w:val="1705285293"/>
              <w:placeholder>
                <w:docPart w:val="9DCD3EE25E16407B80015941E4A94887"/>
              </w:placeholder>
              <w:showingPlcHdr/>
              <w:comboBox>
                <w:listItem w:value="Choose an item."/>
                <w:listItem w:displayText="Project Lead" w:value="Project Lead"/>
                <w:listItem w:displayText="Project Member" w:value="Project Member"/>
              </w:comboBox>
            </w:sdtPr>
            <w:sdtEndPr/>
            <w:sdtContent>
              <w:p w14:paraId="6D729486" w14:textId="77777777" w:rsidR="00B25A7F" w:rsidRPr="00C62E0C" w:rsidRDefault="00B25A7F" w:rsidP="00B25A7F">
                <w:pPr>
                  <w:pStyle w:val="BodyATWD"/>
                  <w:rPr>
                    <w:sz w:val="16"/>
                    <w:szCs w:val="16"/>
                  </w:rPr>
                </w:pPr>
                <w:r w:rsidRPr="00C62E0C">
                  <w:rPr>
                    <w:rStyle w:val="PlaceholderText"/>
                    <w:sz w:val="16"/>
                    <w:szCs w:val="16"/>
                  </w:rPr>
                  <w:t>Choose an item.</w:t>
                </w:r>
              </w:p>
            </w:sdtContent>
          </w:sdt>
          <w:p w14:paraId="308B0D8E" w14:textId="77777777" w:rsidR="00C210ED" w:rsidRPr="00C62E0C" w:rsidRDefault="00C210ED" w:rsidP="0088730C">
            <w:pPr>
              <w:pStyle w:val="BodyATWD"/>
              <w:rPr>
                <w:sz w:val="16"/>
                <w:szCs w:val="16"/>
              </w:rPr>
            </w:pPr>
          </w:p>
        </w:tc>
        <w:sdt>
          <w:sdtPr>
            <w:rPr>
              <w:sz w:val="16"/>
              <w:szCs w:val="16"/>
            </w:rPr>
            <w:id w:val="-564728074"/>
            <w:placeholder>
              <w:docPart w:val="A2D1DB696CC0493BA7723E9620883AB1"/>
            </w:placeholder>
            <w:showingPlcHdr/>
            <w:dropDownList>
              <w:listItem w:value="Choose an item."/>
              <w:listItem w:displayText="Yes" w:value="Yes"/>
              <w:listItem w:displayText="No" w:value="No"/>
            </w:dropDownList>
          </w:sdtPr>
          <w:sdtEndPr/>
          <w:sdtContent>
            <w:tc>
              <w:tcPr>
                <w:tcW w:w="1417" w:type="dxa"/>
              </w:tcPr>
              <w:p w14:paraId="6193DFBE" w14:textId="5EE43EB2" w:rsidR="00C210ED" w:rsidRPr="00C62E0C" w:rsidRDefault="00C210ED" w:rsidP="0088730C">
                <w:pPr>
                  <w:pStyle w:val="BodyATWD"/>
                  <w:rPr>
                    <w:sz w:val="16"/>
                    <w:szCs w:val="16"/>
                  </w:rPr>
                </w:pPr>
                <w:r w:rsidRPr="00C62E0C">
                  <w:rPr>
                    <w:rStyle w:val="PlaceholderText"/>
                    <w:sz w:val="16"/>
                    <w:szCs w:val="16"/>
                  </w:rPr>
                  <w:t>Choose an item.</w:t>
                </w:r>
              </w:p>
            </w:tc>
          </w:sdtContent>
        </w:sdt>
      </w:tr>
      <w:tr w:rsidR="00C210ED" w:rsidRPr="00C62E0C" w14:paraId="4433392A" w14:textId="77777777" w:rsidTr="00C62E0C">
        <w:trPr>
          <w:cnfStyle w:val="000000100000" w:firstRow="0" w:lastRow="0" w:firstColumn="0" w:lastColumn="0" w:oddVBand="0" w:evenVBand="0" w:oddHBand="1" w:evenHBand="0" w:firstRowFirstColumn="0" w:firstRowLastColumn="0" w:lastRowFirstColumn="0" w:lastRowLastColumn="0"/>
        </w:trPr>
        <w:sdt>
          <w:sdtPr>
            <w:rPr>
              <w:sz w:val="16"/>
              <w:szCs w:val="16"/>
            </w:rPr>
            <w:id w:val="-2060082093"/>
            <w:placeholder>
              <w:docPart w:val="DefaultPlaceholder_-1854013440"/>
            </w:placeholder>
            <w:showingPlcHdr/>
          </w:sdtPr>
          <w:sdtEndPr/>
          <w:sdtContent>
            <w:tc>
              <w:tcPr>
                <w:tcW w:w="1413" w:type="dxa"/>
              </w:tcPr>
              <w:p w14:paraId="39A041E4" w14:textId="3A9F825C" w:rsidR="00C210ED" w:rsidRPr="00C62E0C" w:rsidRDefault="00C62E0C" w:rsidP="0088730C">
                <w:pPr>
                  <w:pStyle w:val="BodyATWD"/>
                  <w:rPr>
                    <w:sz w:val="16"/>
                    <w:szCs w:val="16"/>
                  </w:rPr>
                </w:pPr>
                <w:r w:rsidRPr="00C62E0C">
                  <w:rPr>
                    <w:rStyle w:val="PlaceholderText"/>
                    <w:sz w:val="16"/>
                    <w:szCs w:val="16"/>
                  </w:rPr>
                  <w:t>Click or tap here to enter text.</w:t>
                </w:r>
              </w:p>
            </w:tc>
          </w:sdtContent>
        </w:sdt>
        <w:sdt>
          <w:sdtPr>
            <w:rPr>
              <w:sz w:val="16"/>
              <w:szCs w:val="16"/>
            </w:rPr>
            <w:id w:val="1219865772"/>
            <w:placeholder>
              <w:docPart w:val="DefaultPlaceholder_-1854013440"/>
            </w:placeholder>
            <w:showingPlcHdr/>
          </w:sdtPr>
          <w:sdtEndPr/>
          <w:sdtContent>
            <w:tc>
              <w:tcPr>
                <w:tcW w:w="2126" w:type="dxa"/>
              </w:tcPr>
              <w:p w14:paraId="00D16F42" w14:textId="521F3A97" w:rsidR="00C210ED" w:rsidRPr="00C62E0C" w:rsidRDefault="00C62E0C" w:rsidP="0088730C">
                <w:pPr>
                  <w:pStyle w:val="BodyATWD"/>
                  <w:rPr>
                    <w:sz w:val="16"/>
                    <w:szCs w:val="16"/>
                  </w:rPr>
                </w:pPr>
                <w:r w:rsidRPr="00C62E0C">
                  <w:rPr>
                    <w:rStyle w:val="PlaceholderText"/>
                    <w:sz w:val="16"/>
                    <w:szCs w:val="16"/>
                  </w:rPr>
                  <w:t>Click or tap here to enter text.</w:t>
                </w:r>
              </w:p>
            </w:tc>
          </w:sdtContent>
        </w:sdt>
        <w:sdt>
          <w:sdtPr>
            <w:rPr>
              <w:sz w:val="16"/>
              <w:szCs w:val="16"/>
            </w:rPr>
            <w:id w:val="40330837"/>
            <w:placeholder>
              <w:docPart w:val="DefaultPlaceholder_-1854013440"/>
            </w:placeholder>
            <w:showingPlcHdr/>
          </w:sdtPr>
          <w:sdtEndPr/>
          <w:sdtContent>
            <w:tc>
              <w:tcPr>
                <w:tcW w:w="1559" w:type="dxa"/>
              </w:tcPr>
              <w:p w14:paraId="7DA5E893" w14:textId="15C2368F" w:rsidR="00C210ED" w:rsidRPr="00C62E0C" w:rsidRDefault="00C62E0C" w:rsidP="0088730C">
                <w:pPr>
                  <w:pStyle w:val="BodyATWD"/>
                  <w:rPr>
                    <w:sz w:val="16"/>
                    <w:szCs w:val="16"/>
                  </w:rPr>
                </w:pPr>
                <w:r w:rsidRPr="00C62E0C">
                  <w:rPr>
                    <w:rStyle w:val="PlaceholderText"/>
                    <w:sz w:val="16"/>
                    <w:szCs w:val="16"/>
                  </w:rPr>
                  <w:t>Click or tap here to enter text.</w:t>
                </w:r>
              </w:p>
            </w:tc>
          </w:sdtContent>
        </w:sdt>
        <w:sdt>
          <w:sdtPr>
            <w:rPr>
              <w:sz w:val="16"/>
              <w:szCs w:val="16"/>
            </w:rPr>
            <w:id w:val="1615320935"/>
            <w:placeholder>
              <w:docPart w:val="DefaultPlaceholder_-1854013440"/>
            </w:placeholder>
            <w:showingPlcHdr/>
          </w:sdtPr>
          <w:sdtEndPr/>
          <w:sdtContent>
            <w:tc>
              <w:tcPr>
                <w:tcW w:w="1560" w:type="dxa"/>
              </w:tcPr>
              <w:p w14:paraId="60D8590C" w14:textId="7824F439" w:rsidR="00C210ED" w:rsidRPr="00C62E0C" w:rsidRDefault="00C62E0C" w:rsidP="0088730C">
                <w:pPr>
                  <w:pStyle w:val="BodyATWD"/>
                  <w:rPr>
                    <w:sz w:val="16"/>
                    <w:szCs w:val="16"/>
                  </w:rPr>
                </w:pPr>
                <w:r w:rsidRPr="00C62E0C">
                  <w:rPr>
                    <w:rStyle w:val="PlaceholderText"/>
                    <w:sz w:val="16"/>
                    <w:szCs w:val="16"/>
                  </w:rPr>
                  <w:t>Click or tap here to enter text.</w:t>
                </w:r>
              </w:p>
            </w:tc>
          </w:sdtContent>
        </w:sdt>
        <w:tc>
          <w:tcPr>
            <w:tcW w:w="1701" w:type="dxa"/>
          </w:tcPr>
          <w:sdt>
            <w:sdtPr>
              <w:rPr>
                <w:sz w:val="16"/>
                <w:szCs w:val="16"/>
              </w:rPr>
              <w:alias w:val="Role"/>
              <w:tag w:val="Role"/>
              <w:id w:val="1242294587"/>
              <w:placeholder>
                <w:docPart w:val="C5C93D5B1E99451D9ED64D3B57877D66"/>
              </w:placeholder>
              <w:showingPlcHdr/>
              <w:comboBox>
                <w:listItem w:value="Choose an item."/>
                <w:listItem w:displayText="Project Lead" w:value="Project Lead"/>
                <w:listItem w:displayText="Project Member" w:value="Project Member"/>
              </w:comboBox>
            </w:sdtPr>
            <w:sdtEndPr/>
            <w:sdtContent>
              <w:p w14:paraId="7CF41508" w14:textId="77777777" w:rsidR="00B25A7F" w:rsidRPr="00C62E0C" w:rsidRDefault="00B25A7F" w:rsidP="00B25A7F">
                <w:pPr>
                  <w:pStyle w:val="BodyATWD"/>
                  <w:rPr>
                    <w:sz w:val="16"/>
                    <w:szCs w:val="16"/>
                  </w:rPr>
                </w:pPr>
                <w:r w:rsidRPr="00C62E0C">
                  <w:rPr>
                    <w:rStyle w:val="PlaceholderText"/>
                    <w:sz w:val="16"/>
                    <w:szCs w:val="16"/>
                  </w:rPr>
                  <w:t>Choose an item.</w:t>
                </w:r>
              </w:p>
            </w:sdtContent>
          </w:sdt>
          <w:p w14:paraId="66DCFA4C" w14:textId="77777777" w:rsidR="00C210ED" w:rsidRPr="00C62E0C" w:rsidRDefault="00C210ED" w:rsidP="0088730C">
            <w:pPr>
              <w:pStyle w:val="BodyATWD"/>
              <w:rPr>
                <w:sz w:val="16"/>
                <w:szCs w:val="16"/>
              </w:rPr>
            </w:pPr>
          </w:p>
        </w:tc>
        <w:sdt>
          <w:sdtPr>
            <w:rPr>
              <w:sz w:val="16"/>
              <w:szCs w:val="16"/>
            </w:rPr>
            <w:id w:val="-558252080"/>
            <w:placeholder>
              <w:docPart w:val="86654925B1EF4DFE97CC73E50515130E"/>
            </w:placeholder>
            <w:showingPlcHdr/>
            <w:dropDownList>
              <w:listItem w:value="Choose an item."/>
              <w:listItem w:displayText="Yes" w:value="Yes"/>
              <w:listItem w:displayText="No" w:value="No"/>
            </w:dropDownList>
          </w:sdtPr>
          <w:sdtEndPr/>
          <w:sdtContent>
            <w:tc>
              <w:tcPr>
                <w:tcW w:w="1417" w:type="dxa"/>
              </w:tcPr>
              <w:p w14:paraId="467B26C0" w14:textId="7991AA39" w:rsidR="00C210ED" w:rsidRPr="00C62E0C" w:rsidRDefault="00C210ED" w:rsidP="0088730C">
                <w:pPr>
                  <w:pStyle w:val="BodyATWD"/>
                  <w:rPr>
                    <w:sz w:val="16"/>
                    <w:szCs w:val="16"/>
                  </w:rPr>
                </w:pPr>
                <w:r w:rsidRPr="00C62E0C">
                  <w:rPr>
                    <w:rStyle w:val="PlaceholderText"/>
                    <w:sz w:val="16"/>
                    <w:szCs w:val="16"/>
                  </w:rPr>
                  <w:t>Choose an item.</w:t>
                </w:r>
              </w:p>
            </w:tc>
          </w:sdtContent>
        </w:sdt>
      </w:tr>
      <w:tr w:rsidR="00C210ED" w:rsidRPr="00C62E0C" w14:paraId="2C437682" w14:textId="77777777" w:rsidTr="00C62E0C">
        <w:trPr>
          <w:cnfStyle w:val="000000010000" w:firstRow="0" w:lastRow="0" w:firstColumn="0" w:lastColumn="0" w:oddVBand="0" w:evenVBand="0" w:oddHBand="0" w:evenHBand="1" w:firstRowFirstColumn="0" w:firstRowLastColumn="0" w:lastRowFirstColumn="0" w:lastRowLastColumn="0"/>
        </w:trPr>
        <w:sdt>
          <w:sdtPr>
            <w:rPr>
              <w:sz w:val="16"/>
              <w:szCs w:val="16"/>
            </w:rPr>
            <w:id w:val="-1059316120"/>
            <w:placeholder>
              <w:docPart w:val="DefaultPlaceholder_-1854013440"/>
            </w:placeholder>
            <w:showingPlcHdr/>
          </w:sdtPr>
          <w:sdtEndPr/>
          <w:sdtContent>
            <w:tc>
              <w:tcPr>
                <w:tcW w:w="1413" w:type="dxa"/>
              </w:tcPr>
              <w:p w14:paraId="158C651F" w14:textId="6A7CFC06" w:rsidR="00C210ED" w:rsidRPr="00C62E0C" w:rsidRDefault="00C62E0C" w:rsidP="0088730C">
                <w:pPr>
                  <w:pStyle w:val="BodyATWD"/>
                  <w:rPr>
                    <w:sz w:val="16"/>
                    <w:szCs w:val="16"/>
                  </w:rPr>
                </w:pPr>
                <w:r w:rsidRPr="00C62E0C">
                  <w:rPr>
                    <w:rStyle w:val="PlaceholderText"/>
                    <w:sz w:val="16"/>
                    <w:szCs w:val="16"/>
                  </w:rPr>
                  <w:t>Click or tap here to enter text.</w:t>
                </w:r>
              </w:p>
            </w:tc>
          </w:sdtContent>
        </w:sdt>
        <w:sdt>
          <w:sdtPr>
            <w:rPr>
              <w:sz w:val="16"/>
              <w:szCs w:val="16"/>
            </w:rPr>
            <w:id w:val="751318776"/>
            <w:placeholder>
              <w:docPart w:val="DefaultPlaceholder_-1854013440"/>
            </w:placeholder>
            <w:showingPlcHdr/>
          </w:sdtPr>
          <w:sdtEndPr/>
          <w:sdtContent>
            <w:tc>
              <w:tcPr>
                <w:tcW w:w="2126" w:type="dxa"/>
              </w:tcPr>
              <w:p w14:paraId="6F9D517A" w14:textId="05FED269" w:rsidR="00C210ED" w:rsidRPr="00C62E0C" w:rsidRDefault="00C62E0C" w:rsidP="0088730C">
                <w:pPr>
                  <w:pStyle w:val="BodyATWD"/>
                  <w:rPr>
                    <w:sz w:val="16"/>
                    <w:szCs w:val="16"/>
                  </w:rPr>
                </w:pPr>
                <w:r w:rsidRPr="00C62E0C">
                  <w:rPr>
                    <w:rStyle w:val="PlaceholderText"/>
                    <w:sz w:val="16"/>
                    <w:szCs w:val="16"/>
                  </w:rPr>
                  <w:t>Click or tap here to enter text.</w:t>
                </w:r>
              </w:p>
            </w:tc>
          </w:sdtContent>
        </w:sdt>
        <w:sdt>
          <w:sdtPr>
            <w:rPr>
              <w:sz w:val="16"/>
              <w:szCs w:val="16"/>
            </w:rPr>
            <w:id w:val="-160160565"/>
            <w:placeholder>
              <w:docPart w:val="DefaultPlaceholder_-1854013440"/>
            </w:placeholder>
            <w:showingPlcHdr/>
          </w:sdtPr>
          <w:sdtEndPr/>
          <w:sdtContent>
            <w:tc>
              <w:tcPr>
                <w:tcW w:w="1559" w:type="dxa"/>
              </w:tcPr>
              <w:p w14:paraId="014BAC29" w14:textId="685EAA48" w:rsidR="00C210ED" w:rsidRPr="00C62E0C" w:rsidRDefault="00C62E0C" w:rsidP="0088730C">
                <w:pPr>
                  <w:pStyle w:val="BodyATWD"/>
                  <w:rPr>
                    <w:sz w:val="16"/>
                    <w:szCs w:val="16"/>
                  </w:rPr>
                </w:pPr>
                <w:r w:rsidRPr="00C62E0C">
                  <w:rPr>
                    <w:rStyle w:val="PlaceholderText"/>
                    <w:sz w:val="16"/>
                    <w:szCs w:val="16"/>
                  </w:rPr>
                  <w:t>Click or tap here to enter text.</w:t>
                </w:r>
              </w:p>
            </w:tc>
          </w:sdtContent>
        </w:sdt>
        <w:sdt>
          <w:sdtPr>
            <w:rPr>
              <w:sz w:val="16"/>
              <w:szCs w:val="16"/>
            </w:rPr>
            <w:id w:val="22682982"/>
            <w:placeholder>
              <w:docPart w:val="DefaultPlaceholder_-1854013440"/>
            </w:placeholder>
            <w:showingPlcHdr/>
          </w:sdtPr>
          <w:sdtEndPr/>
          <w:sdtContent>
            <w:tc>
              <w:tcPr>
                <w:tcW w:w="1560" w:type="dxa"/>
              </w:tcPr>
              <w:p w14:paraId="4F1857AB" w14:textId="1074F920" w:rsidR="00C210ED" w:rsidRPr="00C62E0C" w:rsidRDefault="00C62E0C" w:rsidP="0088730C">
                <w:pPr>
                  <w:pStyle w:val="BodyATWD"/>
                  <w:rPr>
                    <w:sz w:val="16"/>
                    <w:szCs w:val="16"/>
                  </w:rPr>
                </w:pPr>
                <w:r w:rsidRPr="00C62E0C">
                  <w:rPr>
                    <w:rStyle w:val="PlaceholderText"/>
                    <w:sz w:val="16"/>
                    <w:szCs w:val="16"/>
                  </w:rPr>
                  <w:t>Click or tap here to enter text.</w:t>
                </w:r>
              </w:p>
            </w:tc>
          </w:sdtContent>
        </w:sdt>
        <w:tc>
          <w:tcPr>
            <w:tcW w:w="1701" w:type="dxa"/>
          </w:tcPr>
          <w:sdt>
            <w:sdtPr>
              <w:rPr>
                <w:sz w:val="16"/>
                <w:szCs w:val="16"/>
              </w:rPr>
              <w:alias w:val="Role"/>
              <w:tag w:val="Role"/>
              <w:id w:val="1951115551"/>
              <w:placeholder>
                <w:docPart w:val="7B79EC55AB014AFBB4C627ACFB2FBB24"/>
              </w:placeholder>
              <w:showingPlcHdr/>
              <w:comboBox>
                <w:listItem w:value="Choose an item."/>
                <w:listItem w:displayText="Project Lead" w:value="Project Lead"/>
                <w:listItem w:displayText="Project Member" w:value="Project Member"/>
              </w:comboBox>
            </w:sdtPr>
            <w:sdtEndPr/>
            <w:sdtContent>
              <w:p w14:paraId="3C5FF484" w14:textId="77777777" w:rsidR="00B25A7F" w:rsidRPr="00C62E0C" w:rsidRDefault="00B25A7F" w:rsidP="00B25A7F">
                <w:pPr>
                  <w:pStyle w:val="BodyATWD"/>
                  <w:rPr>
                    <w:sz w:val="16"/>
                    <w:szCs w:val="16"/>
                  </w:rPr>
                </w:pPr>
                <w:r w:rsidRPr="00C62E0C">
                  <w:rPr>
                    <w:rStyle w:val="PlaceholderText"/>
                    <w:sz w:val="16"/>
                    <w:szCs w:val="16"/>
                  </w:rPr>
                  <w:t>Choose an item.</w:t>
                </w:r>
              </w:p>
            </w:sdtContent>
          </w:sdt>
          <w:p w14:paraId="73E80C7E" w14:textId="77777777" w:rsidR="00C210ED" w:rsidRPr="00C62E0C" w:rsidRDefault="00C210ED" w:rsidP="0088730C">
            <w:pPr>
              <w:pStyle w:val="BodyATWD"/>
              <w:rPr>
                <w:sz w:val="16"/>
                <w:szCs w:val="16"/>
              </w:rPr>
            </w:pPr>
          </w:p>
        </w:tc>
        <w:sdt>
          <w:sdtPr>
            <w:rPr>
              <w:sz w:val="16"/>
              <w:szCs w:val="16"/>
            </w:rPr>
            <w:id w:val="-1915459115"/>
            <w:placeholder>
              <w:docPart w:val="297F42FDB0744C3BB28A98B7FF7AECB7"/>
            </w:placeholder>
            <w:showingPlcHdr/>
            <w:dropDownList>
              <w:listItem w:value="Choose an item."/>
              <w:listItem w:displayText="Yes" w:value="Yes"/>
              <w:listItem w:displayText="No" w:value="No"/>
            </w:dropDownList>
          </w:sdtPr>
          <w:sdtEndPr/>
          <w:sdtContent>
            <w:tc>
              <w:tcPr>
                <w:tcW w:w="1417" w:type="dxa"/>
              </w:tcPr>
              <w:p w14:paraId="28342D1E" w14:textId="3493A08C" w:rsidR="00C210ED" w:rsidRPr="00C62E0C" w:rsidRDefault="00C210ED" w:rsidP="0088730C">
                <w:pPr>
                  <w:pStyle w:val="BodyATWD"/>
                  <w:rPr>
                    <w:sz w:val="16"/>
                    <w:szCs w:val="16"/>
                  </w:rPr>
                </w:pPr>
                <w:r w:rsidRPr="00C62E0C">
                  <w:rPr>
                    <w:rStyle w:val="PlaceholderText"/>
                    <w:sz w:val="16"/>
                    <w:szCs w:val="16"/>
                  </w:rPr>
                  <w:t>Choose an item.</w:t>
                </w:r>
              </w:p>
            </w:tc>
          </w:sdtContent>
        </w:sdt>
      </w:tr>
      <w:tr w:rsidR="00C210ED" w:rsidRPr="00C62E0C" w14:paraId="702F471A" w14:textId="77777777" w:rsidTr="00C62E0C">
        <w:trPr>
          <w:cnfStyle w:val="000000100000" w:firstRow="0" w:lastRow="0" w:firstColumn="0" w:lastColumn="0" w:oddVBand="0" w:evenVBand="0" w:oddHBand="1" w:evenHBand="0" w:firstRowFirstColumn="0" w:firstRowLastColumn="0" w:lastRowFirstColumn="0" w:lastRowLastColumn="0"/>
        </w:trPr>
        <w:sdt>
          <w:sdtPr>
            <w:rPr>
              <w:sz w:val="16"/>
              <w:szCs w:val="16"/>
            </w:rPr>
            <w:id w:val="1266729896"/>
            <w:placeholder>
              <w:docPart w:val="DefaultPlaceholder_-1854013440"/>
            </w:placeholder>
            <w:showingPlcHdr/>
          </w:sdtPr>
          <w:sdtEndPr/>
          <w:sdtContent>
            <w:tc>
              <w:tcPr>
                <w:tcW w:w="1413" w:type="dxa"/>
              </w:tcPr>
              <w:p w14:paraId="7FF97BB4" w14:textId="2C0CCE15" w:rsidR="00C210ED" w:rsidRPr="00C62E0C" w:rsidRDefault="00C62E0C" w:rsidP="0088730C">
                <w:pPr>
                  <w:pStyle w:val="BodyATWD"/>
                  <w:rPr>
                    <w:sz w:val="16"/>
                    <w:szCs w:val="16"/>
                  </w:rPr>
                </w:pPr>
                <w:r w:rsidRPr="00C62E0C">
                  <w:rPr>
                    <w:rStyle w:val="PlaceholderText"/>
                    <w:sz w:val="16"/>
                    <w:szCs w:val="16"/>
                  </w:rPr>
                  <w:t>Click or tap here to enter text.</w:t>
                </w:r>
              </w:p>
            </w:tc>
          </w:sdtContent>
        </w:sdt>
        <w:sdt>
          <w:sdtPr>
            <w:rPr>
              <w:sz w:val="16"/>
              <w:szCs w:val="16"/>
            </w:rPr>
            <w:id w:val="2081100280"/>
            <w:placeholder>
              <w:docPart w:val="DefaultPlaceholder_-1854013440"/>
            </w:placeholder>
            <w:showingPlcHdr/>
          </w:sdtPr>
          <w:sdtEndPr/>
          <w:sdtContent>
            <w:tc>
              <w:tcPr>
                <w:tcW w:w="2126" w:type="dxa"/>
              </w:tcPr>
              <w:p w14:paraId="55DCD1B9" w14:textId="58EF50E6" w:rsidR="00C210ED" w:rsidRPr="00C62E0C" w:rsidRDefault="00C62E0C" w:rsidP="0088730C">
                <w:pPr>
                  <w:pStyle w:val="BodyATWD"/>
                  <w:rPr>
                    <w:sz w:val="16"/>
                    <w:szCs w:val="16"/>
                  </w:rPr>
                </w:pPr>
                <w:r w:rsidRPr="00C62E0C">
                  <w:rPr>
                    <w:rStyle w:val="PlaceholderText"/>
                    <w:sz w:val="16"/>
                    <w:szCs w:val="16"/>
                  </w:rPr>
                  <w:t>Click or tap here to enter text.</w:t>
                </w:r>
              </w:p>
            </w:tc>
          </w:sdtContent>
        </w:sdt>
        <w:sdt>
          <w:sdtPr>
            <w:rPr>
              <w:sz w:val="16"/>
              <w:szCs w:val="16"/>
            </w:rPr>
            <w:id w:val="-1859658553"/>
            <w:placeholder>
              <w:docPart w:val="DefaultPlaceholder_-1854013440"/>
            </w:placeholder>
            <w:showingPlcHdr/>
          </w:sdtPr>
          <w:sdtEndPr/>
          <w:sdtContent>
            <w:tc>
              <w:tcPr>
                <w:tcW w:w="1559" w:type="dxa"/>
              </w:tcPr>
              <w:p w14:paraId="13668811" w14:textId="13B4ABDE" w:rsidR="00C210ED" w:rsidRPr="00C62E0C" w:rsidRDefault="00C62E0C" w:rsidP="0088730C">
                <w:pPr>
                  <w:pStyle w:val="BodyATWD"/>
                  <w:rPr>
                    <w:sz w:val="16"/>
                    <w:szCs w:val="16"/>
                  </w:rPr>
                </w:pPr>
                <w:r w:rsidRPr="00C62E0C">
                  <w:rPr>
                    <w:rStyle w:val="PlaceholderText"/>
                    <w:sz w:val="16"/>
                    <w:szCs w:val="16"/>
                  </w:rPr>
                  <w:t>Click or tap here to enter text.</w:t>
                </w:r>
              </w:p>
            </w:tc>
          </w:sdtContent>
        </w:sdt>
        <w:sdt>
          <w:sdtPr>
            <w:rPr>
              <w:sz w:val="16"/>
              <w:szCs w:val="16"/>
            </w:rPr>
            <w:id w:val="1061209749"/>
            <w:placeholder>
              <w:docPart w:val="DefaultPlaceholder_-1854013440"/>
            </w:placeholder>
            <w:showingPlcHdr/>
          </w:sdtPr>
          <w:sdtEndPr/>
          <w:sdtContent>
            <w:tc>
              <w:tcPr>
                <w:tcW w:w="1560" w:type="dxa"/>
              </w:tcPr>
              <w:p w14:paraId="5F7EB031" w14:textId="4DD67EF2" w:rsidR="00C210ED" w:rsidRPr="00C62E0C" w:rsidRDefault="00C62E0C" w:rsidP="0088730C">
                <w:pPr>
                  <w:pStyle w:val="BodyATWD"/>
                  <w:rPr>
                    <w:sz w:val="16"/>
                    <w:szCs w:val="16"/>
                  </w:rPr>
                </w:pPr>
                <w:r w:rsidRPr="00C62E0C">
                  <w:rPr>
                    <w:rStyle w:val="PlaceholderText"/>
                    <w:sz w:val="16"/>
                    <w:szCs w:val="16"/>
                  </w:rPr>
                  <w:t>Click or tap here to enter text.</w:t>
                </w:r>
              </w:p>
            </w:tc>
          </w:sdtContent>
        </w:sdt>
        <w:tc>
          <w:tcPr>
            <w:tcW w:w="1701" w:type="dxa"/>
          </w:tcPr>
          <w:sdt>
            <w:sdtPr>
              <w:rPr>
                <w:sz w:val="16"/>
                <w:szCs w:val="16"/>
              </w:rPr>
              <w:alias w:val="Role"/>
              <w:tag w:val="Role"/>
              <w:id w:val="1586876086"/>
              <w:placeholder>
                <w:docPart w:val="8D122D04477F4BF6BB772144491D551B"/>
              </w:placeholder>
              <w:showingPlcHdr/>
              <w:comboBox>
                <w:listItem w:value="Choose an item."/>
                <w:listItem w:displayText="Project Lead" w:value="Project Lead"/>
                <w:listItem w:displayText="Project Member" w:value="Project Member"/>
              </w:comboBox>
            </w:sdtPr>
            <w:sdtEndPr/>
            <w:sdtContent>
              <w:p w14:paraId="41BFC89B" w14:textId="77777777" w:rsidR="00B25A7F" w:rsidRPr="00C62E0C" w:rsidRDefault="00B25A7F" w:rsidP="00B25A7F">
                <w:pPr>
                  <w:pStyle w:val="BodyATWD"/>
                  <w:rPr>
                    <w:sz w:val="16"/>
                    <w:szCs w:val="16"/>
                  </w:rPr>
                </w:pPr>
                <w:r w:rsidRPr="00C62E0C">
                  <w:rPr>
                    <w:rStyle w:val="PlaceholderText"/>
                    <w:sz w:val="16"/>
                    <w:szCs w:val="16"/>
                  </w:rPr>
                  <w:t>Choose an item.</w:t>
                </w:r>
              </w:p>
            </w:sdtContent>
          </w:sdt>
          <w:p w14:paraId="1A3A3499" w14:textId="77777777" w:rsidR="00C210ED" w:rsidRPr="00C62E0C" w:rsidRDefault="00C210ED" w:rsidP="0088730C">
            <w:pPr>
              <w:pStyle w:val="BodyATWD"/>
              <w:rPr>
                <w:sz w:val="16"/>
                <w:szCs w:val="16"/>
              </w:rPr>
            </w:pPr>
          </w:p>
        </w:tc>
        <w:sdt>
          <w:sdtPr>
            <w:rPr>
              <w:sz w:val="16"/>
              <w:szCs w:val="16"/>
            </w:rPr>
            <w:id w:val="-82926315"/>
            <w:placeholder>
              <w:docPart w:val="202D95E51A64482FA6E5909208DE78BB"/>
            </w:placeholder>
            <w:showingPlcHdr/>
            <w:dropDownList>
              <w:listItem w:value="Choose an item."/>
              <w:listItem w:displayText="Yes" w:value="Yes"/>
              <w:listItem w:displayText="No" w:value="No"/>
            </w:dropDownList>
          </w:sdtPr>
          <w:sdtEndPr/>
          <w:sdtContent>
            <w:tc>
              <w:tcPr>
                <w:tcW w:w="1417" w:type="dxa"/>
              </w:tcPr>
              <w:p w14:paraId="4600A188" w14:textId="45A55693" w:rsidR="00C210ED" w:rsidRPr="00C62E0C" w:rsidRDefault="00C210ED" w:rsidP="0088730C">
                <w:pPr>
                  <w:pStyle w:val="BodyATWD"/>
                  <w:rPr>
                    <w:sz w:val="16"/>
                    <w:szCs w:val="16"/>
                  </w:rPr>
                </w:pPr>
                <w:r w:rsidRPr="00C62E0C">
                  <w:rPr>
                    <w:rStyle w:val="PlaceholderText"/>
                    <w:sz w:val="16"/>
                    <w:szCs w:val="16"/>
                  </w:rPr>
                  <w:t>Choose an item.</w:t>
                </w:r>
              </w:p>
            </w:tc>
          </w:sdtContent>
        </w:sdt>
      </w:tr>
      <w:tr w:rsidR="00C210ED" w:rsidRPr="00C62E0C" w14:paraId="042B908F" w14:textId="77777777" w:rsidTr="00C62E0C">
        <w:trPr>
          <w:cnfStyle w:val="000000010000" w:firstRow="0" w:lastRow="0" w:firstColumn="0" w:lastColumn="0" w:oddVBand="0" w:evenVBand="0" w:oddHBand="0" w:evenHBand="1" w:firstRowFirstColumn="0" w:firstRowLastColumn="0" w:lastRowFirstColumn="0" w:lastRowLastColumn="0"/>
        </w:trPr>
        <w:sdt>
          <w:sdtPr>
            <w:rPr>
              <w:sz w:val="16"/>
              <w:szCs w:val="16"/>
            </w:rPr>
            <w:id w:val="655876594"/>
            <w:placeholder>
              <w:docPart w:val="DefaultPlaceholder_-1854013440"/>
            </w:placeholder>
            <w:showingPlcHdr/>
          </w:sdtPr>
          <w:sdtEndPr/>
          <w:sdtContent>
            <w:tc>
              <w:tcPr>
                <w:tcW w:w="1413" w:type="dxa"/>
              </w:tcPr>
              <w:p w14:paraId="766EF014" w14:textId="347321E8" w:rsidR="00C210ED" w:rsidRPr="00C62E0C" w:rsidRDefault="00C62E0C" w:rsidP="0088730C">
                <w:pPr>
                  <w:pStyle w:val="BodyATWD"/>
                  <w:rPr>
                    <w:sz w:val="16"/>
                    <w:szCs w:val="16"/>
                  </w:rPr>
                </w:pPr>
                <w:r w:rsidRPr="00C62E0C">
                  <w:rPr>
                    <w:rStyle w:val="PlaceholderText"/>
                    <w:sz w:val="16"/>
                    <w:szCs w:val="16"/>
                  </w:rPr>
                  <w:t>Click or tap here to enter text.</w:t>
                </w:r>
              </w:p>
            </w:tc>
          </w:sdtContent>
        </w:sdt>
        <w:sdt>
          <w:sdtPr>
            <w:rPr>
              <w:sz w:val="16"/>
              <w:szCs w:val="16"/>
            </w:rPr>
            <w:id w:val="172622685"/>
            <w:placeholder>
              <w:docPart w:val="DefaultPlaceholder_-1854013440"/>
            </w:placeholder>
            <w:showingPlcHdr/>
          </w:sdtPr>
          <w:sdtEndPr/>
          <w:sdtContent>
            <w:tc>
              <w:tcPr>
                <w:tcW w:w="2126" w:type="dxa"/>
              </w:tcPr>
              <w:p w14:paraId="4201F823" w14:textId="2497B3D6" w:rsidR="00C210ED" w:rsidRPr="00C62E0C" w:rsidRDefault="00C62E0C" w:rsidP="0088730C">
                <w:pPr>
                  <w:pStyle w:val="BodyATWD"/>
                  <w:rPr>
                    <w:sz w:val="16"/>
                    <w:szCs w:val="16"/>
                  </w:rPr>
                </w:pPr>
                <w:r w:rsidRPr="00C62E0C">
                  <w:rPr>
                    <w:rStyle w:val="PlaceholderText"/>
                    <w:sz w:val="16"/>
                    <w:szCs w:val="16"/>
                  </w:rPr>
                  <w:t>Click or tap here to enter text.</w:t>
                </w:r>
              </w:p>
            </w:tc>
          </w:sdtContent>
        </w:sdt>
        <w:sdt>
          <w:sdtPr>
            <w:rPr>
              <w:sz w:val="16"/>
              <w:szCs w:val="16"/>
            </w:rPr>
            <w:id w:val="1482433660"/>
            <w:placeholder>
              <w:docPart w:val="DefaultPlaceholder_-1854013440"/>
            </w:placeholder>
            <w:showingPlcHdr/>
          </w:sdtPr>
          <w:sdtEndPr/>
          <w:sdtContent>
            <w:tc>
              <w:tcPr>
                <w:tcW w:w="1559" w:type="dxa"/>
              </w:tcPr>
              <w:p w14:paraId="60992E14" w14:textId="0540A8D9" w:rsidR="00C210ED" w:rsidRPr="00C62E0C" w:rsidRDefault="00C62E0C" w:rsidP="0088730C">
                <w:pPr>
                  <w:pStyle w:val="BodyATWD"/>
                  <w:rPr>
                    <w:sz w:val="16"/>
                    <w:szCs w:val="16"/>
                  </w:rPr>
                </w:pPr>
                <w:r w:rsidRPr="00C62E0C">
                  <w:rPr>
                    <w:rStyle w:val="PlaceholderText"/>
                    <w:sz w:val="16"/>
                    <w:szCs w:val="16"/>
                  </w:rPr>
                  <w:t>Click or tap here to enter text.</w:t>
                </w:r>
              </w:p>
            </w:tc>
          </w:sdtContent>
        </w:sdt>
        <w:sdt>
          <w:sdtPr>
            <w:rPr>
              <w:sz w:val="16"/>
              <w:szCs w:val="16"/>
            </w:rPr>
            <w:id w:val="598524187"/>
            <w:placeholder>
              <w:docPart w:val="DefaultPlaceholder_-1854013440"/>
            </w:placeholder>
            <w:showingPlcHdr/>
          </w:sdtPr>
          <w:sdtEndPr/>
          <w:sdtContent>
            <w:tc>
              <w:tcPr>
                <w:tcW w:w="1560" w:type="dxa"/>
              </w:tcPr>
              <w:p w14:paraId="6F89AD86" w14:textId="43A9DE6B" w:rsidR="00C210ED" w:rsidRPr="00C62E0C" w:rsidRDefault="00C62E0C" w:rsidP="0088730C">
                <w:pPr>
                  <w:pStyle w:val="BodyATWD"/>
                  <w:rPr>
                    <w:sz w:val="16"/>
                    <w:szCs w:val="16"/>
                  </w:rPr>
                </w:pPr>
                <w:r w:rsidRPr="00C62E0C">
                  <w:rPr>
                    <w:rStyle w:val="PlaceholderText"/>
                    <w:sz w:val="16"/>
                    <w:szCs w:val="16"/>
                  </w:rPr>
                  <w:t>Click or tap here to enter text.</w:t>
                </w:r>
              </w:p>
            </w:tc>
          </w:sdtContent>
        </w:sdt>
        <w:tc>
          <w:tcPr>
            <w:tcW w:w="1701" w:type="dxa"/>
          </w:tcPr>
          <w:sdt>
            <w:sdtPr>
              <w:rPr>
                <w:sz w:val="16"/>
                <w:szCs w:val="16"/>
              </w:rPr>
              <w:alias w:val="Role"/>
              <w:tag w:val="Role"/>
              <w:id w:val="1919280349"/>
              <w:placeholder>
                <w:docPart w:val="47B0DE57E8AF4BFC8E4FC094B3191981"/>
              </w:placeholder>
              <w:showingPlcHdr/>
              <w:comboBox>
                <w:listItem w:value="Choose an item."/>
                <w:listItem w:displayText="Project Lead" w:value="Project Lead"/>
                <w:listItem w:displayText="Project Member" w:value="Project Member"/>
              </w:comboBox>
            </w:sdtPr>
            <w:sdtEndPr/>
            <w:sdtContent>
              <w:p w14:paraId="25586692" w14:textId="77777777" w:rsidR="00B25A7F" w:rsidRPr="00C62E0C" w:rsidRDefault="00B25A7F" w:rsidP="00B25A7F">
                <w:pPr>
                  <w:pStyle w:val="BodyATWD"/>
                  <w:rPr>
                    <w:sz w:val="16"/>
                    <w:szCs w:val="16"/>
                  </w:rPr>
                </w:pPr>
                <w:r w:rsidRPr="00C62E0C">
                  <w:rPr>
                    <w:rStyle w:val="PlaceholderText"/>
                    <w:sz w:val="16"/>
                    <w:szCs w:val="16"/>
                  </w:rPr>
                  <w:t>Choose an item.</w:t>
                </w:r>
              </w:p>
            </w:sdtContent>
          </w:sdt>
          <w:p w14:paraId="0FD2DBFA" w14:textId="77777777" w:rsidR="00C210ED" w:rsidRPr="00C62E0C" w:rsidRDefault="00C210ED" w:rsidP="0088730C">
            <w:pPr>
              <w:pStyle w:val="BodyATWD"/>
              <w:rPr>
                <w:sz w:val="16"/>
                <w:szCs w:val="16"/>
              </w:rPr>
            </w:pPr>
          </w:p>
        </w:tc>
        <w:sdt>
          <w:sdtPr>
            <w:rPr>
              <w:sz w:val="16"/>
              <w:szCs w:val="16"/>
            </w:rPr>
            <w:id w:val="657274738"/>
            <w:placeholder>
              <w:docPart w:val="73204348A063408FACE77918D05149E8"/>
            </w:placeholder>
            <w:showingPlcHdr/>
            <w:dropDownList>
              <w:listItem w:value="Choose an item."/>
              <w:listItem w:displayText="Yes" w:value="Yes"/>
              <w:listItem w:displayText="No" w:value="No"/>
            </w:dropDownList>
          </w:sdtPr>
          <w:sdtEndPr/>
          <w:sdtContent>
            <w:tc>
              <w:tcPr>
                <w:tcW w:w="1417" w:type="dxa"/>
              </w:tcPr>
              <w:p w14:paraId="274DC7AF" w14:textId="2FEB860C" w:rsidR="00C210ED" w:rsidRPr="00C62E0C" w:rsidRDefault="00C210ED" w:rsidP="0088730C">
                <w:pPr>
                  <w:pStyle w:val="BodyATWD"/>
                  <w:rPr>
                    <w:sz w:val="16"/>
                    <w:szCs w:val="16"/>
                  </w:rPr>
                </w:pPr>
                <w:r w:rsidRPr="00C62E0C">
                  <w:rPr>
                    <w:rStyle w:val="PlaceholderText"/>
                    <w:sz w:val="16"/>
                    <w:szCs w:val="16"/>
                  </w:rPr>
                  <w:t>Choose an item.</w:t>
                </w:r>
              </w:p>
            </w:tc>
          </w:sdtContent>
        </w:sdt>
      </w:tr>
    </w:tbl>
    <w:p w14:paraId="3AA8277D" w14:textId="77777777" w:rsidR="00285D1B" w:rsidRDefault="00285D1B" w:rsidP="008539A2">
      <w:pPr>
        <w:pStyle w:val="BodyATWD"/>
      </w:pPr>
    </w:p>
    <w:tbl>
      <w:tblPr>
        <w:tblStyle w:val="ATWDTable1"/>
        <w:tblW w:w="9776" w:type="dxa"/>
        <w:tblLook w:val="04A0" w:firstRow="1" w:lastRow="0" w:firstColumn="1" w:lastColumn="0" w:noHBand="0" w:noVBand="1"/>
      </w:tblPr>
      <w:tblGrid>
        <w:gridCol w:w="9776"/>
      </w:tblGrid>
      <w:tr w:rsidR="006F59FC" w14:paraId="18B6D319" w14:textId="77777777" w:rsidTr="0033517A">
        <w:trPr>
          <w:cnfStyle w:val="100000000000" w:firstRow="1" w:lastRow="0" w:firstColumn="0" w:lastColumn="0" w:oddVBand="0" w:evenVBand="0" w:oddHBand="0" w:evenHBand="0" w:firstRowFirstColumn="0" w:firstRowLastColumn="0" w:lastRowFirstColumn="0" w:lastRowLastColumn="0"/>
        </w:trPr>
        <w:tc>
          <w:tcPr>
            <w:tcW w:w="9776" w:type="dxa"/>
          </w:tcPr>
          <w:p w14:paraId="05F81128" w14:textId="5134B34A" w:rsidR="006F59FC" w:rsidRPr="0033517A" w:rsidRDefault="006F59FC" w:rsidP="0033517A">
            <w:pPr>
              <w:pStyle w:val="OList1ATWD"/>
              <w:numPr>
                <w:ilvl w:val="1"/>
                <w:numId w:val="28"/>
              </w:numPr>
              <w:rPr>
                <w:b/>
                <w:bCs/>
              </w:rPr>
            </w:pPr>
            <w:r w:rsidRPr="0033517A">
              <w:rPr>
                <w:b/>
                <w:bCs/>
              </w:rPr>
              <w:t>Project team experience</w:t>
            </w:r>
          </w:p>
        </w:tc>
      </w:tr>
      <w:tr w:rsidR="006F59FC" w14:paraId="0A395667" w14:textId="77777777" w:rsidTr="00490899">
        <w:trPr>
          <w:cnfStyle w:val="000000100000" w:firstRow="0" w:lastRow="0" w:firstColumn="0" w:lastColumn="0" w:oddVBand="0" w:evenVBand="0" w:oddHBand="1" w:evenHBand="0" w:firstRowFirstColumn="0" w:firstRowLastColumn="0" w:lastRowFirstColumn="0" w:lastRowLastColumn="0"/>
        </w:trPr>
        <w:tc>
          <w:tcPr>
            <w:tcW w:w="9776" w:type="dxa"/>
            <w:shd w:val="clear" w:color="auto" w:fill="F0F7E2"/>
          </w:tcPr>
          <w:p w14:paraId="38CD15F6" w14:textId="70B67699" w:rsidR="006F59FC" w:rsidRDefault="006F59FC" w:rsidP="00DD1379">
            <w:pPr>
              <w:pStyle w:val="BodyATWD"/>
            </w:pPr>
            <w:r>
              <w:t>Provide details of the relevant qualifications and experience in the use and analysis of quantitative data</w:t>
            </w:r>
            <w:r w:rsidR="000C3A0B">
              <w:t xml:space="preserve"> for each project team member</w:t>
            </w:r>
            <w:r>
              <w:t>.</w:t>
            </w:r>
          </w:p>
          <w:p w14:paraId="2ED05AD4" w14:textId="77777777" w:rsidR="006F59FC" w:rsidRDefault="006F59FC" w:rsidP="00DD1379">
            <w:pPr>
              <w:pStyle w:val="BodyATWD"/>
            </w:pPr>
          </w:p>
        </w:tc>
      </w:tr>
      <w:tr w:rsidR="006F59FC" w14:paraId="2D0716E2" w14:textId="77777777" w:rsidTr="0033517A">
        <w:trPr>
          <w:cnfStyle w:val="000000010000" w:firstRow="0" w:lastRow="0" w:firstColumn="0" w:lastColumn="0" w:oddVBand="0" w:evenVBand="0" w:oddHBand="0" w:evenHBand="1" w:firstRowFirstColumn="0" w:firstRowLastColumn="0" w:lastRowFirstColumn="0" w:lastRowLastColumn="0"/>
        </w:trPr>
        <w:tc>
          <w:tcPr>
            <w:tcW w:w="9776" w:type="dxa"/>
          </w:tcPr>
          <w:sdt>
            <w:sdtPr>
              <w:rPr>
                <w:rStyle w:val="BodyATWDChar"/>
              </w:rPr>
              <w:id w:val="2059739637"/>
              <w:placeholder>
                <w:docPart w:val="01D093D404EA4FB1879D599D2EFFD76A"/>
              </w:placeholder>
              <w:showingPlcHdr/>
              <w:text w:multiLine="1"/>
            </w:sdtPr>
            <w:sdtEndPr>
              <w:rPr>
                <w:rStyle w:val="DefaultParagraphFont"/>
              </w:rPr>
            </w:sdtEndPr>
            <w:sdtContent>
              <w:p w14:paraId="54B469A9" w14:textId="77777777" w:rsidR="006F59FC" w:rsidRDefault="006F59FC" w:rsidP="00DD1379">
                <w:pPr>
                  <w:pStyle w:val="BodyATWD"/>
                </w:pPr>
                <w:r w:rsidRPr="00AE2816">
                  <w:rPr>
                    <w:rStyle w:val="PlaceholderText"/>
                  </w:rPr>
                  <w:t>Click or tap here to enter text.</w:t>
                </w:r>
              </w:p>
            </w:sdtContent>
          </w:sdt>
          <w:p w14:paraId="284653BC" w14:textId="77777777" w:rsidR="006F59FC" w:rsidRDefault="006F59FC" w:rsidP="00DD1379">
            <w:pPr>
              <w:pStyle w:val="BodyATWD"/>
            </w:pPr>
          </w:p>
        </w:tc>
      </w:tr>
    </w:tbl>
    <w:p w14:paraId="51070F30" w14:textId="77777777" w:rsidR="00F86406" w:rsidRDefault="00F86406" w:rsidP="008539A2">
      <w:pPr>
        <w:pStyle w:val="BodyATWD"/>
      </w:pPr>
    </w:p>
    <w:tbl>
      <w:tblPr>
        <w:tblStyle w:val="ATWDTable1"/>
        <w:tblW w:w="9781" w:type="dxa"/>
        <w:tblInd w:w="-5" w:type="dxa"/>
        <w:tblLook w:val="04A0" w:firstRow="1" w:lastRow="0" w:firstColumn="1" w:lastColumn="0" w:noHBand="0" w:noVBand="1"/>
      </w:tblPr>
      <w:tblGrid>
        <w:gridCol w:w="4536"/>
        <w:gridCol w:w="5245"/>
      </w:tblGrid>
      <w:tr w:rsidR="00422877" w14:paraId="4C1BCD0C" w14:textId="77777777" w:rsidTr="0033517A">
        <w:trPr>
          <w:cnfStyle w:val="100000000000" w:firstRow="1" w:lastRow="0" w:firstColumn="0" w:lastColumn="0" w:oddVBand="0" w:evenVBand="0" w:oddHBand="0" w:evenHBand="0" w:firstRowFirstColumn="0" w:firstRowLastColumn="0" w:lastRowFirstColumn="0" w:lastRowLastColumn="0"/>
        </w:trPr>
        <w:tc>
          <w:tcPr>
            <w:tcW w:w="9781" w:type="dxa"/>
            <w:gridSpan w:val="2"/>
          </w:tcPr>
          <w:p w14:paraId="47B028D8" w14:textId="3F7C81C4" w:rsidR="00422877" w:rsidRPr="0033517A" w:rsidRDefault="00422877" w:rsidP="0033517A">
            <w:pPr>
              <w:pStyle w:val="OList1ATWD"/>
              <w:numPr>
                <w:ilvl w:val="1"/>
                <w:numId w:val="28"/>
              </w:numPr>
              <w:rPr>
                <w:b/>
                <w:bCs/>
              </w:rPr>
            </w:pPr>
            <w:r w:rsidRPr="0033517A">
              <w:rPr>
                <w:b/>
                <w:bCs/>
              </w:rPr>
              <w:t>Project timeframes</w:t>
            </w:r>
          </w:p>
        </w:tc>
      </w:tr>
      <w:tr w:rsidR="00422877" w14:paraId="19D1A2BD" w14:textId="77777777" w:rsidTr="0033517A">
        <w:trPr>
          <w:cnfStyle w:val="000000100000" w:firstRow="0" w:lastRow="0" w:firstColumn="0" w:lastColumn="0" w:oddVBand="0" w:evenVBand="0" w:oddHBand="1" w:evenHBand="0" w:firstRowFirstColumn="0" w:firstRowLastColumn="0" w:lastRowFirstColumn="0" w:lastRowLastColumn="0"/>
        </w:trPr>
        <w:tc>
          <w:tcPr>
            <w:tcW w:w="4536" w:type="dxa"/>
          </w:tcPr>
          <w:p w14:paraId="3E0EE440" w14:textId="45180FCA" w:rsidR="00422877" w:rsidRDefault="00422877" w:rsidP="005D137E">
            <w:pPr>
              <w:pStyle w:val="Tbl1TextATWD"/>
            </w:pPr>
            <w:r>
              <w:t>Preferred start date for access to linked data</w:t>
            </w:r>
          </w:p>
        </w:tc>
        <w:sdt>
          <w:sdtPr>
            <w:rPr>
              <w:rStyle w:val="BodyATWDChar"/>
            </w:rPr>
            <w:id w:val="2018268436"/>
            <w:placeholder>
              <w:docPart w:val="3C6B94D30B4B414BA89F56AFC345BBD6"/>
            </w:placeholder>
            <w:showingPlcHdr/>
            <w:text/>
          </w:sdtPr>
          <w:sdtEndPr>
            <w:rPr>
              <w:rStyle w:val="DefaultParagraphFont"/>
            </w:rPr>
          </w:sdtEndPr>
          <w:sdtContent>
            <w:tc>
              <w:tcPr>
                <w:tcW w:w="5245" w:type="dxa"/>
              </w:tcPr>
              <w:p w14:paraId="5C573D25" w14:textId="191B07E0" w:rsidR="00422877" w:rsidRDefault="0064344F" w:rsidP="008539A2">
                <w:pPr>
                  <w:pStyle w:val="BodyATWD"/>
                </w:pPr>
                <w:r w:rsidRPr="00AE2816">
                  <w:rPr>
                    <w:rStyle w:val="PlaceholderText"/>
                  </w:rPr>
                  <w:t>Click or tap here to enter text.</w:t>
                </w:r>
              </w:p>
            </w:tc>
          </w:sdtContent>
        </w:sdt>
      </w:tr>
      <w:tr w:rsidR="00422877" w14:paraId="3826CA5D" w14:textId="77777777" w:rsidTr="0033517A">
        <w:trPr>
          <w:cnfStyle w:val="000000010000" w:firstRow="0" w:lastRow="0" w:firstColumn="0" w:lastColumn="0" w:oddVBand="0" w:evenVBand="0" w:oddHBand="0" w:evenHBand="1" w:firstRowFirstColumn="0" w:firstRowLastColumn="0" w:lastRowFirstColumn="0" w:lastRowLastColumn="0"/>
        </w:trPr>
        <w:tc>
          <w:tcPr>
            <w:tcW w:w="4536" w:type="dxa"/>
          </w:tcPr>
          <w:p w14:paraId="1A5CEE86" w14:textId="5B6B2579" w:rsidR="00422877" w:rsidRDefault="00422877" w:rsidP="005D137E">
            <w:pPr>
              <w:pStyle w:val="Tbl1TextATWD"/>
            </w:pPr>
            <w:r>
              <w:t>Estimated end date for access to linked data</w:t>
            </w:r>
          </w:p>
        </w:tc>
        <w:sdt>
          <w:sdtPr>
            <w:rPr>
              <w:rStyle w:val="BodyATWDChar"/>
            </w:rPr>
            <w:id w:val="-370303062"/>
            <w:placeholder>
              <w:docPart w:val="E28C907E76014039B9F0346E35A9B562"/>
            </w:placeholder>
            <w:showingPlcHdr/>
            <w:text/>
          </w:sdtPr>
          <w:sdtEndPr>
            <w:rPr>
              <w:rStyle w:val="DefaultParagraphFont"/>
            </w:rPr>
          </w:sdtEndPr>
          <w:sdtContent>
            <w:tc>
              <w:tcPr>
                <w:tcW w:w="5245" w:type="dxa"/>
              </w:tcPr>
              <w:p w14:paraId="7A37578E" w14:textId="5412DD36" w:rsidR="00422877" w:rsidRDefault="0064344F" w:rsidP="008539A2">
                <w:pPr>
                  <w:pStyle w:val="BodyATWD"/>
                </w:pPr>
                <w:r w:rsidRPr="00AE2816">
                  <w:rPr>
                    <w:rStyle w:val="PlaceholderText"/>
                  </w:rPr>
                  <w:t>Click or tap here to enter text.</w:t>
                </w:r>
              </w:p>
            </w:tc>
          </w:sdtContent>
        </w:sdt>
      </w:tr>
      <w:tr w:rsidR="00422877" w14:paraId="6FB3C155" w14:textId="77777777" w:rsidTr="0033517A">
        <w:trPr>
          <w:cnfStyle w:val="000000100000" w:firstRow="0" w:lastRow="0" w:firstColumn="0" w:lastColumn="0" w:oddVBand="0" w:evenVBand="0" w:oddHBand="1" w:evenHBand="0" w:firstRowFirstColumn="0" w:firstRowLastColumn="0" w:lastRowFirstColumn="0" w:lastRowLastColumn="0"/>
        </w:trPr>
        <w:tc>
          <w:tcPr>
            <w:tcW w:w="4536" w:type="dxa"/>
          </w:tcPr>
          <w:p w14:paraId="432E1B4A" w14:textId="4F49A7C4" w:rsidR="00422877" w:rsidRDefault="00422877" w:rsidP="005D137E">
            <w:pPr>
              <w:pStyle w:val="Tbl1TextATWD"/>
            </w:pPr>
            <w:r>
              <w:t>Planned delivery date/s for anticipated outputs from your proposed project</w:t>
            </w:r>
          </w:p>
        </w:tc>
        <w:sdt>
          <w:sdtPr>
            <w:rPr>
              <w:rStyle w:val="BodyATWDChar"/>
            </w:rPr>
            <w:id w:val="-1429033058"/>
            <w:placeholder>
              <w:docPart w:val="7B5DB16891A24C588D2AC62695D0EC33"/>
            </w:placeholder>
            <w:showingPlcHdr/>
            <w:text w:multiLine="1"/>
          </w:sdtPr>
          <w:sdtEndPr>
            <w:rPr>
              <w:rStyle w:val="DefaultParagraphFont"/>
            </w:rPr>
          </w:sdtEndPr>
          <w:sdtContent>
            <w:tc>
              <w:tcPr>
                <w:tcW w:w="5245" w:type="dxa"/>
              </w:tcPr>
              <w:p w14:paraId="5AD9C6FD" w14:textId="4D11F4C1" w:rsidR="00422877" w:rsidRDefault="0064344F" w:rsidP="008539A2">
                <w:pPr>
                  <w:pStyle w:val="BodyATWD"/>
                </w:pPr>
                <w:r w:rsidRPr="00AE2816">
                  <w:rPr>
                    <w:rStyle w:val="PlaceholderText"/>
                  </w:rPr>
                  <w:t>Click or tap here to enter text.</w:t>
                </w:r>
              </w:p>
            </w:tc>
          </w:sdtContent>
        </w:sdt>
      </w:tr>
      <w:tr w:rsidR="00422877" w14:paraId="16D49E45" w14:textId="77777777" w:rsidTr="0033517A">
        <w:trPr>
          <w:cnfStyle w:val="000000010000" w:firstRow="0" w:lastRow="0" w:firstColumn="0" w:lastColumn="0" w:oddVBand="0" w:evenVBand="0" w:oddHBand="0" w:evenHBand="1" w:firstRowFirstColumn="0" w:firstRowLastColumn="0" w:lastRowFirstColumn="0" w:lastRowLastColumn="0"/>
        </w:trPr>
        <w:tc>
          <w:tcPr>
            <w:tcW w:w="4536" w:type="dxa"/>
          </w:tcPr>
          <w:p w14:paraId="5E0CC985" w14:textId="3145B90D" w:rsidR="00422877" w:rsidRDefault="00422877" w:rsidP="005D137E">
            <w:pPr>
              <w:pStyle w:val="Tbl1TextATWD"/>
            </w:pPr>
            <w:r>
              <w:t>Dependencies or important dates that may affect your application</w:t>
            </w:r>
          </w:p>
        </w:tc>
        <w:sdt>
          <w:sdtPr>
            <w:rPr>
              <w:rStyle w:val="BodyATWDChar"/>
            </w:rPr>
            <w:id w:val="-429358434"/>
            <w:placeholder>
              <w:docPart w:val="2B15001AC3844BF4B0FF5A87D98BF0B5"/>
            </w:placeholder>
            <w:showingPlcHdr/>
            <w:text w:multiLine="1"/>
          </w:sdtPr>
          <w:sdtEndPr>
            <w:rPr>
              <w:rStyle w:val="DefaultParagraphFont"/>
            </w:rPr>
          </w:sdtEndPr>
          <w:sdtContent>
            <w:tc>
              <w:tcPr>
                <w:tcW w:w="5245" w:type="dxa"/>
              </w:tcPr>
              <w:p w14:paraId="2B9BE608" w14:textId="25A37E6D" w:rsidR="00422877" w:rsidRDefault="0064344F" w:rsidP="008539A2">
                <w:pPr>
                  <w:pStyle w:val="BodyATWD"/>
                </w:pPr>
                <w:r w:rsidRPr="00AE2816">
                  <w:rPr>
                    <w:rStyle w:val="PlaceholderText"/>
                  </w:rPr>
                  <w:t>Click or tap here to enter text.</w:t>
                </w:r>
              </w:p>
            </w:tc>
          </w:sdtContent>
        </w:sdt>
      </w:tr>
    </w:tbl>
    <w:p w14:paraId="4A874381" w14:textId="77777777" w:rsidR="00043434" w:rsidRDefault="00043434"/>
    <w:tbl>
      <w:tblPr>
        <w:tblStyle w:val="ATWDTable1"/>
        <w:tblW w:w="9776" w:type="dxa"/>
        <w:tblLook w:val="04A0" w:firstRow="1" w:lastRow="0" w:firstColumn="1" w:lastColumn="0" w:noHBand="0" w:noVBand="1"/>
      </w:tblPr>
      <w:tblGrid>
        <w:gridCol w:w="9776"/>
      </w:tblGrid>
      <w:tr w:rsidR="00CD7D44" w14:paraId="49797EB9" w14:textId="77777777" w:rsidTr="0033517A">
        <w:trPr>
          <w:cnfStyle w:val="100000000000" w:firstRow="1" w:lastRow="0" w:firstColumn="0" w:lastColumn="0" w:oddVBand="0" w:evenVBand="0" w:oddHBand="0" w:evenHBand="0" w:firstRowFirstColumn="0" w:firstRowLastColumn="0" w:lastRowFirstColumn="0" w:lastRowLastColumn="0"/>
        </w:trPr>
        <w:tc>
          <w:tcPr>
            <w:tcW w:w="9776" w:type="dxa"/>
            <w:shd w:val="clear" w:color="auto" w:fill="0091B3" w:themeFill="accent5"/>
          </w:tcPr>
          <w:p w14:paraId="2E671499" w14:textId="0356EA6E" w:rsidR="005448CE" w:rsidRPr="00020F80" w:rsidRDefault="005448CE" w:rsidP="0033517A">
            <w:pPr>
              <w:pStyle w:val="Bull1ATWD"/>
              <w:rPr>
                <w:i/>
                <w:iCs/>
              </w:rPr>
            </w:pPr>
            <w:r>
              <w:lastRenderedPageBreak/>
              <w:t xml:space="preserve">ATWD Partner applicants that </w:t>
            </w:r>
            <w:r w:rsidR="002B5A0C">
              <w:t>will use</w:t>
            </w:r>
            <w:r>
              <w:t xml:space="preserve"> a third-party contractor: </w:t>
            </w:r>
            <w:r>
              <w:rPr>
                <w:i/>
                <w:iCs/>
              </w:rPr>
              <w:t xml:space="preserve">proceed to section </w:t>
            </w:r>
            <w:r w:rsidR="005200E3">
              <w:rPr>
                <w:i/>
                <w:iCs/>
              </w:rPr>
              <w:t>3</w:t>
            </w:r>
          </w:p>
          <w:p w14:paraId="79AE319F" w14:textId="77777777" w:rsidR="0033483A" w:rsidRDefault="00CD7D44" w:rsidP="0033517A">
            <w:pPr>
              <w:pStyle w:val="Bull1ATWD"/>
            </w:pPr>
            <w:r>
              <w:t>ATWD Partner applicants</w:t>
            </w:r>
            <w:r w:rsidR="005448CE">
              <w:t xml:space="preserve"> not using a third-party contractor</w:t>
            </w:r>
            <w:r>
              <w:t>:</w:t>
            </w:r>
            <w:r w:rsidR="0033483A">
              <w:t xml:space="preserve"> </w:t>
            </w:r>
          </w:p>
          <w:p w14:paraId="70642375" w14:textId="77777777" w:rsidR="000C3A0B" w:rsidRDefault="000C3A0B" w:rsidP="000C3A0B">
            <w:pPr>
              <w:pStyle w:val="Bull2ATWD"/>
            </w:pPr>
            <w:r>
              <w:t>i</w:t>
            </w:r>
            <w:r w:rsidR="0033483A">
              <w:t xml:space="preserve">s </w:t>
            </w:r>
            <w:r>
              <w:t xml:space="preserve">the purpose of </w:t>
            </w:r>
            <w:r w:rsidR="0033483A">
              <w:t xml:space="preserve">your project </w:t>
            </w:r>
            <w:r>
              <w:t>to develop</w:t>
            </w:r>
            <w:r w:rsidR="0033483A">
              <w:t xml:space="preserve"> supply modelling for internal use by your organisation</w:t>
            </w:r>
            <w:r>
              <w:t>?</w:t>
            </w:r>
          </w:p>
          <w:p w14:paraId="2D2E6AA5" w14:textId="352EE071" w:rsidR="0033483A" w:rsidRPr="000C3A0B" w:rsidRDefault="000C3A0B" w:rsidP="0033517A">
            <w:pPr>
              <w:pStyle w:val="Bull2ATWD"/>
              <w:numPr>
                <w:ilvl w:val="2"/>
                <w:numId w:val="3"/>
              </w:numPr>
              <w:ind w:left="1305"/>
            </w:pPr>
            <w:r>
              <w:t>Yes</w:t>
            </w:r>
            <w:r w:rsidR="0033483A">
              <w:t xml:space="preserve"> – </w:t>
            </w:r>
            <w:r w:rsidR="00CD7D44" w:rsidRPr="000C3A0B">
              <w:rPr>
                <w:i/>
                <w:iCs/>
              </w:rPr>
              <w:t xml:space="preserve">proceed to section </w:t>
            </w:r>
            <w:r w:rsidR="005200E3">
              <w:rPr>
                <w:i/>
                <w:iCs/>
              </w:rPr>
              <w:t>5</w:t>
            </w:r>
            <w:r w:rsidR="00CD7D44">
              <w:tab/>
            </w:r>
          </w:p>
          <w:p w14:paraId="718AB110" w14:textId="09A22577" w:rsidR="00CD7D44" w:rsidRDefault="0033483A" w:rsidP="0033517A">
            <w:pPr>
              <w:pStyle w:val="BodyATWD"/>
              <w:numPr>
                <w:ilvl w:val="2"/>
                <w:numId w:val="3"/>
              </w:numPr>
              <w:ind w:left="1305"/>
            </w:pPr>
            <w:r>
              <w:t xml:space="preserve">No – </w:t>
            </w:r>
            <w:r w:rsidRPr="0033483A">
              <w:rPr>
                <w:i/>
                <w:iCs/>
              </w:rPr>
              <w:t xml:space="preserve">proceed to section </w:t>
            </w:r>
            <w:r w:rsidR="005200E3">
              <w:rPr>
                <w:i/>
                <w:iCs/>
              </w:rPr>
              <w:t>3</w:t>
            </w:r>
            <w:r w:rsidR="00CD7D44">
              <w:tab/>
            </w:r>
          </w:p>
          <w:p w14:paraId="57DCB786" w14:textId="77522A33" w:rsidR="00CD7D44" w:rsidRPr="00CD7D44" w:rsidRDefault="00CD7D44" w:rsidP="0033517A">
            <w:pPr>
              <w:pStyle w:val="Bull1ATWD"/>
              <w:rPr>
                <w:i/>
                <w:iCs/>
              </w:rPr>
            </w:pPr>
            <w:r>
              <w:t xml:space="preserve">Other Education Organisation applicants: </w:t>
            </w:r>
            <w:r>
              <w:rPr>
                <w:i/>
                <w:iCs/>
              </w:rPr>
              <w:t xml:space="preserve">proceed to section </w:t>
            </w:r>
            <w:r w:rsidR="005200E3">
              <w:rPr>
                <w:i/>
                <w:iCs/>
              </w:rPr>
              <w:t>3</w:t>
            </w:r>
          </w:p>
        </w:tc>
      </w:tr>
    </w:tbl>
    <w:p w14:paraId="11A0ACA1" w14:textId="1000FB55" w:rsidR="005200E3" w:rsidRDefault="005200E3" w:rsidP="005200E3">
      <w:pPr>
        <w:pStyle w:val="H4ATWD"/>
      </w:pPr>
      <w:bookmarkStart w:id="14" w:name="_Toc166160093"/>
      <w:r>
        <w:rPr>
          <w:w w:val="90"/>
        </w:rPr>
        <w:t xml:space="preserve">Section 3 </w:t>
      </w:r>
      <w:r w:rsidRPr="00925E45">
        <w:rPr>
          <w:sz w:val="16"/>
          <w:szCs w:val="16"/>
        </w:rPr>
        <w:t>–</w:t>
      </w:r>
      <w:r>
        <w:rPr>
          <w:w w:val="90"/>
        </w:rPr>
        <w:t xml:space="preserve"> </w:t>
      </w:r>
      <w:r w:rsidRPr="006F59FC">
        <w:rPr>
          <w:w w:val="90"/>
        </w:rPr>
        <w:t xml:space="preserve">Project </w:t>
      </w:r>
      <w:r>
        <w:rPr>
          <w:w w:val="90"/>
        </w:rPr>
        <w:t>purpose and outcomes</w:t>
      </w:r>
      <w:bookmarkEnd w:id="14"/>
    </w:p>
    <w:tbl>
      <w:tblPr>
        <w:tblStyle w:val="ATWDTable1"/>
        <w:tblW w:w="9776" w:type="dxa"/>
        <w:tblLook w:val="04A0" w:firstRow="1" w:lastRow="0" w:firstColumn="1" w:lastColumn="0" w:noHBand="0" w:noVBand="1"/>
      </w:tblPr>
      <w:tblGrid>
        <w:gridCol w:w="9776"/>
      </w:tblGrid>
      <w:tr w:rsidR="00422877" w14:paraId="0F6EC5A9" w14:textId="77777777" w:rsidTr="0033517A">
        <w:trPr>
          <w:cnfStyle w:val="100000000000" w:firstRow="1" w:lastRow="0" w:firstColumn="0" w:lastColumn="0" w:oddVBand="0" w:evenVBand="0" w:oddHBand="0" w:evenHBand="0" w:firstRowFirstColumn="0" w:firstRowLastColumn="0" w:lastRowFirstColumn="0" w:lastRowLastColumn="0"/>
        </w:trPr>
        <w:tc>
          <w:tcPr>
            <w:tcW w:w="9776" w:type="dxa"/>
          </w:tcPr>
          <w:p w14:paraId="15F26739" w14:textId="78D47D70" w:rsidR="00422877" w:rsidRPr="0033517A" w:rsidRDefault="00A2758B" w:rsidP="0033517A">
            <w:pPr>
              <w:pStyle w:val="OList1ATWD"/>
              <w:numPr>
                <w:ilvl w:val="0"/>
                <w:numId w:val="0"/>
              </w:numPr>
              <w:rPr>
                <w:b/>
                <w:bCs/>
              </w:rPr>
            </w:pPr>
            <w:r w:rsidRPr="0033517A">
              <w:rPr>
                <w:b/>
                <w:bCs/>
              </w:rPr>
              <w:t xml:space="preserve">3.1 </w:t>
            </w:r>
            <w:r w:rsidR="00422877" w:rsidRPr="0033517A">
              <w:rPr>
                <w:b/>
                <w:bCs/>
              </w:rPr>
              <w:t>Project summary</w:t>
            </w:r>
          </w:p>
        </w:tc>
      </w:tr>
      <w:tr w:rsidR="00422877" w14:paraId="2F7A4564" w14:textId="77777777" w:rsidTr="00490899">
        <w:trPr>
          <w:cnfStyle w:val="000000100000" w:firstRow="0" w:lastRow="0" w:firstColumn="0" w:lastColumn="0" w:oddVBand="0" w:evenVBand="0" w:oddHBand="1" w:evenHBand="0" w:firstRowFirstColumn="0" w:firstRowLastColumn="0" w:lastRowFirstColumn="0" w:lastRowLastColumn="0"/>
        </w:trPr>
        <w:tc>
          <w:tcPr>
            <w:tcW w:w="9776" w:type="dxa"/>
            <w:shd w:val="clear" w:color="auto" w:fill="F0F7E2"/>
          </w:tcPr>
          <w:p w14:paraId="61EE86EA" w14:textId="77777777" w:rsidR="00422877" w:rsidRDefault="00422877" w:rsidP="008539A2">
            <w:pPr>
              <w:pStyle w:val="BodyATWD"/>
            </w:pPr>
            <w:r>
              <w:t>Briefly summarise your proposed project. Include the purpose of the project and the anticipated outcomes</w:t>
            </w:r>
            <w:r w:rsidR="004C4899">
              <w:t>.</w:t>
            </w:r>
          </w:p>
          <w:p w14:paraId="40AC5D0B" w14:textId="5A1B0F8D" w:rsidR="004C4899" w:rsidRDefault="004C4899" w:rsidP="008539A2">
            <w:pPr>
              <w:pStyle w:val="BodyATWD"/>
            </w:pPr>
          </w:p>
        </w:tc>
      </w:tr>
      <w:tr w:rsidR="00422877" w14:paraId="45236E74" w14:textId="77777777" w:rsidTr="0033517A">
        <w:trPr>
          <w:cnfStyle w:val="000000010000" w:firstRow="0" w:lastRow="0" w:firstColumn="0" w:lastColumn="0" w:oddVBand="0" w:evenVBand="0" w:oddHBand="0" w:evenHBand="1" w:firstRowFirstColumn="0" w:firstRowLastColumn="0" w:lastRowFirstColumn="0" w:lastRowLastColumn="0"/>
        </w:trPr>
        <w:tc>
          <w:tcPr>
            <w:tcW w:w="9776" w:type="dxa"/>
          </w:tcPr>
          <w:sdt>
            <w:sdtPr>
              <w:rPr>
                <w:rStyle w:val="BodyATWDChar"/>
              </w:rPr>
              <w:id w:val="1047881534"/>
              <w:placeholder>
                <w:docPart w:val="DF74533451994EEEBAB3D9C0069A5FA7"/>
              </w:placeholder>
              <w:showingPlcHdr/>
              <w:text w:multiLine="1"/>
            </w:sdtPr>
            <w:sdtEndPr>
              <w:rPr>
                <w:rStyle w:val="DefaultParagraphFont"/>
              </w:rPr>
            </w:sdtEndPr>
            <w:sdtContent>
              <w:p w14:paraId="1E73635F" w14:textId="04B67E08" w:rsidR="00422877" w:rsidRDefault="00A94C10" w:rsidP="008539A2">
                <w:pPr>
                  <w:pStyle w:val="BodyATWD"/>
                </w:pPr>
                <w:r w:rsidRPr="00AE2816">
                  <w:rPr>
                    <w:rStyle w:val="PlaceholderText"/>
                  </w:rPr>
                  <w:t>Click or tap here to enter text.</w:t>
                </w:r>
              </w:p>
            </w:sdtContent>
          </w:sdt>
          <w:p w14:paraId="74DC93DA" w14:textId="77777777" w:rsidR="005200E3" w:rsidRDefault="005200E3" w:rsidP="008539A2">
            <w:pPr>
              <w:pStyle w:val="BodyATWD"/>
            </w:pPr>
          </w:p>
          <w:p w14:paraId="592C9FA7" w14:textId="77777777" w:rsidR="002F4F7D" w:rsidRDefault="002F4F7D" w:rsidP="008539A2">
            <w:pPr>
              <w:pStyle w:val="BodyATWD"/>
            </w:pPr>
          </w:p>
          <w:p w14:paraId="5F9E513E" w14:textId="77777777" w:rsidR="005200E3" w:rsidRDefault="005200E3" w:rsidP="008539A2">
            <w:pPr>
              <w:pStyle w:val="BodyATWD"/>
            </w:pPr>
          </w:p>
          <w:p w14:paraId="19A0B3EE" w14:textId="77777777" w:rsidR="005200E3" w:rsidRDefault="005200E3" w:rsidP="008539A2">
            <w:pPr>
              <w:pStyle w:val="BodyATWD"/>
            </w:pPr>
          </w:p>
        </w:tc>
      </w:tr>
    </w:tbl>
    <w:p w14:paraId="029D215B" w14:textId="0154DE70" w:rsidR="005200E3" w:rsidRDefault="005200E3" w:rsidP="005200E3">
      <w:pPr>
        <w:pStyle w:val="H4ATWD"/>
      </w:pPr>
      <w:bookmarkStart w:id="15" w:name="_Toc166160094"/>
      <w:r>
        <w:rPr>
          <w:w w:val="90"/>
        </w:rPr>
        <w:t xml:space="preserve">Section 4 </w:t>
      </w:r>
      <w:r w:rsidRPr="00925E45">
        <w:rPr>
          <w:sz w:val="16"/>
          <w:szCs w:val="16"/>
        </w:rPr>
        <w:t>–</w:t>
      </w:r>
      <w:r>
        <w:rPr>
          <w:w w:val="90"/>
        </w:rPr>
        <w:t xml:space="preserve"> Research objectives</w:t>
      </w:r>
      <w:bookmarkEnd w:id="15"/>
    </w:p>
    <w:tbl>
      <w:tblPr>
        <w:tblStyle w:val="ATWDTable1"/>
        <w:tblW w:w="9776" w:type="dxa"/>
        <w:tblLook w:val="04A0" w:firstRow="1" w:lastRow="0" w:firstColumn="1" w:lastColumn="0" w:noHBand="0" w:noVBand="1"/>
      </w:tblPr>
      <w:tblGrid>
        <w:gridCol w:w="9776"/>
      </w:tblGrid>
      <w:tr w:rsidR="004C4899" w14:paraId="1EF017B3" w14:textId="77777777" w:rsidTr="0033517A">
        <w:trPr>
          <w:cnfStyle w:val="100000000000" w:firstRow="1" w:lastRow="0" w:firstColumn="0" w:lastColumn="0" w:oddVBand="0" w:evenVBand="0" w:oddHBand="0" w:evenHBand="0" w:firstRowFirstColumn="0" w:firstRowLastColumn="0" w:lastRowFirstColumn="0" w:lastRowLastColumn="0"/>
        </w:trPr>
        <w:tc>
          <w:tcPr>
            <w:tcW w:w="9776" w:type="dxa"/>
          </w:tcPr>
          <w:p w14:paraId="49DC2E7C" w14:textId="76546F00" w:rsidR="004C4899" w:rsidRPr="0033517A" w:rsidRDefault="00A2758B" w:rsidP="0033517A">
            <w:pPr>
              <w:pStyle w:val="OList1ATWD"/>
              <w:numPr>
                <w:ilvl w:val="0"/>
                <w:numId w:val="0"/>
              </w:numPr>
              <w:ind w:left="454" w:hanging="454"/>
              <w:rPr>
                <w:b/>
                <w:bCs/>
              </w:rPr>
            </w:pPr>
            <w:r w:rsidRPr="0033517A">
              <w:rPr>
                <w:b/>
                <w:bCs/>
              </w:rPr>
              <w:t xml:space="preserve">4.1 </w:t>
            </w:r>
            <w:r w:rsidR="004C4899" w:rsidRPr="0033517A">
              <w:rPr>
                <w:b/>
                <w:bCs/>
              </w:rPr>
              <w:t>Research objective and data required</w:t>
            </w:r>
          </w:p>
        </w:tc>
      </w:tr>
      <w:tr w:rsidR="004C4899" w14:paraId="5451286C" w14:textId="77777777" w:rsidTr="00490899">
        <w:trPr>
          <w:cnfStyle w:val="000000100000" w:firstRow="0" w:lastRow="0" w:firstColumn="0" w:lastColumn="0" w:oddVBand="0" w:evenVBand="0" w:oddHBand="1" w:evenHBand="0" w:firstRowFirstColumn="0" w:firstRowLastColumn="0" w:lastRowFirstColumn="0" w:lastRowLastColumn="0"/>
        </w:trPr>
        <w:tc>
          <w:tcPr>
            <w:tcW w:w="9776" w:type="dxa"/>
            <w:shd w:val="clear" w:color="auto" w:fill="F0F7E2"/>
          </w:tcPr>
          <w:p w14:paraId="643F7BE8" w14:textId="2698F2F5" w:rsidR="004C4899" w:rsidRPr="004C4899" w:rsidRDefault="005200E3" w:rsidP="00B31957">
            <w:pPr>
              <w:pStyle w:val="BodyATWD"/>
              <w:rPr>
                <w:b/>
                <w:bCs/>
              </w:rPr>
            </w:pPr>
            <w:r>
              <w:rPr>
                <w:b/>
                <w:bCs/>
              </w:rPr>
              <w:t>4</w:t>
            </w:r>
            <w:r w:rsidR="004C4899" w:rsidRPr="004C4899">
              <w:rPr>
                <w:b/>
                <w:bCs/>
              </w:rPr>
              <w:t>.1</w:t>
            </w:r>
            <w:r w:rsidR="00A2758B">
              <w:rPr>
                <w:b/>
                <w:bCs/>
              </w:rPr>
              <w:t>.1</w:t>
            </w:r>
            <w:r w:rsidR="004C4899" w:rsidRPr="004C4899">
              <w:rPr>
                <w:b/>
                <w:bCs/>
              </w:rPr>
              <w:t xml:space="preserve"> Project objectives</w:t>
            </w:r>
          </w:p>
          <w:p w14:paraId="219D1D93" w14:textId="73B0E49E" w:rsidR="004C4899" w:rsidRDefault="004C4899" w:rsidP="00B31957">
            <w:pPr>
              <w:pStyle w:val="BodyATWD"/>
            </w:pPr>
            <w:r>
              <w:t>Elaborate on your project summary, including:</w:t>
            </w:r>
          </w:p>
          <w:p w14:paraId="399B5773" w14:textId="77777777" w:rsidR="004C4899" w:rsidRDefault="004C4899" w:rsidP="004C4899">
            <w:pPr>
              <w:pStyle w:val="Bull1ATWD"/>
            </w:pPr>
            <w:r>
              <w:t>The specific research question/s to be investigated</w:t>
            </w:r>
          </w:p>
          <w:p w14:paraId="1F857EEC" w14:textId="77777777" w:rsidR="00DA43D9" w:rsidRDefault="004C4899" w:rsidP="004C4899">
            <w:pPr>
              <w:pStyle w:val="Bull1ATWD"/>
            </w:pPr>
            <w:r>
              <w:t>How the project purpose is research and/or statistical in nature</w:t>
            </w:r>
          </w:p>
          <w:p w14:paraId="7BCA00E5" w14:textId="44A6687B" w:rsidR="004C4899" w:rsidRDefault="00DA43D9" w:rsidP="004C4899">
            <w:pPr>
              <w:pStyle w:val="Bull1ATWD"/>
            </w:pPr>
            <w:r>
              <w:t>A</w:t>
            </w:r>
            <w:r w:rsidR="00973E36">
              <w:t>ny a</w:t>
            </w:r>
            <w:r>
              <w:t>dditional data sources</w:t>
            </w:r>
            <w:r w:rsidR="00973E36">
              <w:t xml:space="preserve"> that are to be used in this project</w:t>
            </w:r>
            <w:r>
              <w:t xml:space="preserve"> </w:t>
            </w:r>
            <w:r w:rsidR="004C4899">
              <w:t>.</w:t>
            </w:r>
          </w:p>
          <w:p w14:paraId="0F914D5A" w14:textId="77777777" w:rsidR="004C4899" w:rsidRDefault="004C4899" w:rsidP="00B31957">
            <w:pPr>
              <w:pStyle w:val="BodyATWD"/>
            </w:pPr>
          </w:p>
        </w:tc>
      </w:tr>
      <w:tr w:rsidR="004C4899" w14:paraId="5AA4C5AC" w14:textId="77777777" w:rsidTr="0033517A">
        <w:trPr>
          <w:cnfStyle w:val="000000010000" w:firstRow="0" w:lastRow="0" w:firstColumn="0" w:lastColumn="0" w:oddVBand="0" w:evenVBand="0" w:oddHBand="0" w:evenHBand="1" w:firstRowFirstColumn="0" w:firstRowLastColumn="0" w:lastRowFirstColumn="0" w:lastRowLastColumn="0"/>
        </w:trPr>
        <w:tc>
          <w:tcPr>
            <w:tcW w:w="9776" w:type="dxa"/>
          </w:tcPr>
          <w:sdt>
            <w:sdtPr>
              <w:rPr>
                <w:rStyle w:val="BodyATWDChar"/>
              </w:rPr>
              <w:id w:val="-305622779"/>
              <w:placeholder>
                <w:docPart w:val="7B6014A567DE4089807FE1E33CF99EA6"/>
              </w:placeholder>
              <w:showingPlcHdr/>
              <w:text w:multiLine="1"/>
            </w:sdtPr>
            <w:sdtEndPr>
              <w:rPr>
                <w:rStyle w:val="DefaultParagraphFont"/>
              </w:rPr>
            </w:sdtEndPr>
            <w:sdtContent>
              <w:p w14:paraId="4236476F" w14:textId="1E62B2D8" w:rsidR="004C4899" w:rsidRDefault="00A94C10" w:rsidP="00B31957">
                <w:pPr>
                  <w:pStyle w:val="BodyATWD"/>
                </w:pPr>
                <w:r w:rsidRPr="00AE2816">
                  <w:rPr>
                    <w:rStyle w:val="PlaceholderText"/>
                  </w:rPr>
                  <w:t>Click or tap here to enter text.</w:t>
                </w:r>
              </w:p>
            </w:sdtContent>
          </w:sdt>
          <w:p w14:paraId="0167C3CC" w14:textId="77777777" w:rsidR="004C4899" w:rsidRDefault="004C4899" w:rsidP="00A94C10">
            <w:pPr>
              <w:pStyle w:val="BodyATWD"/>
            </w:pPr>
          </w:p>
          <w:p w14:paraId="7A76F1D6" w14:textId="77777777" w:rsidR="005200E3" w:rsidRDefault="005200E3" w:rsidP="00A94C10">
            <w:pPr>
              <w:pStyle w:val="BodyATWD"/>
            </w:pPr>
          </w:p>
          <w:p w14:paraId="05E95302" w14:textId="77777777" w:rsidR="005200E3" w:rsidRDefault="005200E3" w:rsidP="00A94C10">
            <w:pPr>
              <w:pStyle w:val="BodyATWD"/>
            </w:pPr>
          </w:p>
          <w:p w14:paraId="375F35EE" w14:textId="77777777" w:rsidR="005200E3" w:rsidRDefault="005200E3" w:rsidP="00A94C10">
            <w:pPr>
              <w:pStyle w:val="BodyATWD"/>
            </w:pPr>
          </w:p>
        </w:tc>
      </w:tr>
      <w:tr w:rsidR="004C4899" w14:paraId="2AF56C82" w14:textId="77777777" w:rsidTr="00490899">
        <w:trPr>
          <w:cnfStyle w:val="000000100000" w:firstRow="0" w:lastRow="0" w:firstColumn="0" w:lastColumn="0" w:oddVBand="0" w:evenVBand="0" w:oddHBand="1" w:evenHBand="0" w:firstRowFirstColumn="0" w:firstRowLastColumn="0" w:lastRowFirstColumn="0" w:lastRowLastColumn="0"/>
        </w:trPr>
        <w:tc>
          <w:tcPr>
            <w:tcW w:w="9776" w:type="dxa"/>
            <w:shd w:val="clear" w:color="auto" w:fill="F0F7E2"/>
          </w:tcPr>
          <w:p w14:paraId="0881B2C9" w14:textId="5BA4247C" w:rsidR="004C4899" w:rsidRPr="004C4899" w:rsidRDefault="005200E3" w:rsidP="00B31957">
            <w:pPr>
              <w:pStyle w:val="BodyATWD"/>
              <w:rPr>
                <w:b/>
                <w:bCs/>
              </w:rPr>
            </w:pPr>
            <w:r>
              <w:rPr>
                <w:b/>
                <w:bCs/>
              </w:rPr>
              <w:t>4</w:t>
            </w:r>
            <w:r w:rsidR="004C4899" w:rsidRPr="004C4899">
              <w:rPr>
                <w:b/>
                <w:bCs/>
              </w:rPr>
              <w:t>.</w:t>
            </w:r>
            <w:r w:rsidR="00A2758B">
              <w:rPr>
                <w:b/>
                <w:bCs/>
              </w:rPr>
              <w:t>1.2</w:t>
            </w:r>
            <w:r w:rsidR="004C4899" w:rsidRPr="004C4899">
              <w:rPr>
                <w:b/>
                <w:bCs/>
              </w:rPr>
              <w:t xml:space="preserve"> </w:t>
            </w:r>
            <w:r w:rsidR="004C4899">
              <w:rPr>
                <w:b/>
                <w:bCs/>
              </w:rPr>
              <w:t>Research methodology and data analysis plan</w:t>
            </w:r>
          </w:p>
          <w:p w14:paraId="72B46BB5" w14:textId="08926893" w:rsidR="004C4899" w:rsidRDefault="004C4899" w:rsidP="00B31957">
            <w:pPr>
              <w:pStyle w:val="BodyATWD"/>
            </w:pPr>
            <w:r>
              <w:t xml:space="preserve">Full data specifications are requested in Section </w:t>
            </w:r>
            <w:r w:rsidR="00F86406">
              <w:t>9</w:t>
            </w:r>
            <w:r>
              <w:t>. To help us evaluat</w:t>
            </w:r>
            <w:r w:rsidR="00D235AC">
              <w:t>e</w:t>
            </w:r>
            <w:r>
              <w:t xml:space="preserve"> the feasibility of this project, describe the research methodology and design, including:</w:t>
            </w:r>
          </w:p>
          <w:p w14:paraId="0E9502C8" w14:textId="290177A9" w:rsidR="004C4899" w:rsidRDefault="004C4899" w:rsidP="00B31957">
            <w:pPr>
              <w:pStyle w:val="Bull1ATWD"/>
            </w:pPr>
            <w:r>
              <w:t>Key variables of interest</w:t>
            </w:r>
          </w:p>
          <w:p w14:paraId="31A982B9" w14:textId="3217B9C8" w:rsidR="004C4899" w:rsidRDefault="004C4899" w:rsidP="00B31957">
            <w:pPr>
              <w:pStyle w:val="Bull1ATWD"/>
            </w:pPr>
            <w:r>
              <w:t>Cohort/s for analysis</w:t>
            </w:r>
          </w:p>
          <w:p w14:paraId="35235865" w14:textId="24165A80" w:rsidR="004C4899" w:rsidRDefault="004C4899" w:rsidP="00B31957">
            <w:pPr>
              <w:pStyle w:val="Bull1ATWD"/>
            </w:pPr>
            <w:r>
              <w:t>Size of the population/s</w:t>
            </w:r>
          </w:p>
          <w:p w14:paraId="3133A111" w14:textId="7C459883" w:rsidR="004C4899" w:rsidRDefault="004C4899" w:rsidP="00B31957">
            <w:pPr>
              <w:pStyle w:val="Bull1ATWD"/>
            </w:pPr>
            <w:r>
              <w:t>Geographic area/s of interest, and</w:t>
            </w:r>
          </w:p>
          <w:p w14:paraId="42E37467" w14:textId="3FEC9951" w:rsidR="004C4899" w:rsidRPr="004C4899" w:rsidRDefault="004C4899" w:rsidP="004C4899">
            <w:pPr>
              <w:pStyle w:val="Bull1ATWD"/>
            </w:pPr>
            <w:r>
              <w:t>Statistical methods you plan to use.</w:t>
            </w:r>
          </w:p>
        </w:tc>
      </w:tr>
      <w:tr w:rsidR="004C4899" w14:paraId="39B86E07" w14:textId="77777777" w:rsidTr="0033517A">
        <w:trPr>
          <w:cnfStyle w:val="000000010000" w:firstRow="0" w:lastRow="0" w:firstColumn="0" w:lastColumn="0" w:oddVBand="0" w:evenVBand="0" w:oddHBand="0" w:evenHBand="1" w:firstRowFirstColumn="0" w:firstRowLastColumn="0" w:lastRowFirstColumn="0" w:lastRowLastColumn="0"/>
        </w:trPr>
        <w:tc>
          <w:tcPr>
            <w:tcW w:w="9776" w:type="dxa"/>
          </w:tcPr>
          <w:sdt>
            <w:sdtPr>
              <w:rPr>
                <w:rStyle w:val="BodyATWDChar"/>
              </w:rPr>
              <w:id w:val="1298181865"/>
              <w:placeholder>
                <w:docPart w:val="A0C09FA944DE4EF1B9C3AECEAC3AA2E9"/>
              </w:placeholder>
              <w:showingPlcHdr/>
              <w:text/>
            </w:sdtPr>
            <w:sdtEndPr>
              <w:rPr>
                <w:rStyle w:val="DefaultParagraphFont"/>
              </w:rPr>
            </w:sdtEndPr>
            <w:sdtContent>
              <w:p w14:paraId="0BE036F9" w14:textId="40EC6B70" w:rsidR="004C4899" w:rsidRDefault="00A94C10" w:rsidP="00B31957">
                <w:pPr>
                  <w:pStyle w:val="BodyATWD"/>
                </w:pPr>
                <w:r w:rsidRPr="00AE2816">
                  <w:rPr>
                    <w:rStyle w:val="PlaceholderText"/>
                  </w:rPr>
                  <w:t>Click or tap here to enter text.</w:t>
                </w:r>
              </w:p>
            </w:sdtContent>
          </w:sdt>
          <w:p w14:paraId="42C37B7D" w14:textId="77777777" w:rsidR="005200E3" w:rsidRDefault="005200E3" w:rsidP="00A94C10">
            <w:pPr>
              <w:pStyle w:val="BodyATWD"/>
            </w:pPr>
          </w:p>
          <w:p w14:paraId="47135F79" w14:textId="77777777" w:rsidR="005200E3" w:rsidRDefault="005200E3" w:rsidP="00B31957">
            <w:pPr>
              <w:pStyle w:val="BodyATWD"/>
            </w:pPr>
          </w:p>
          <w:p w14:paraId="2E7F4FA1" w14:textId="77777777" w:rsidR="005200E3" w:rsidRDefault="005200E3" w:rsidP="00B31957">
            <w:pPr>
              <w:pStyle w:val="BodyATWD"/>
            </w:pPr>
          </w:p>
          <w:p w14:paraId="48AD418C" w14:textId="77777777" w:rsidR="004C4899" w:rsidRDefault="004C4899" w:rsidP="00A94C10">
            <w:pPr>
              <w:pStyle w:val="BodyATWD"/>
            </w:pPr>
          </w:p>
        </w:tc>
      </w:tr>
    </w:tbl>
    <w:p w14:paraId="321B7246" w14:textId="77777777" w:rsidR="005200E3" w:rsidRPr="0033517A" w:rsidRDefault="005200E3" w:rsidP="0033517A"/>
    <w:p w14:paraId="52AA4602" w14:textId="4716006F" w:rsidR="005200E3" w:rsidRDefault="005200E3" w:rsidP="005200E3">
      <w:pPr>
        <w:pStyle w:val="H4ATWD"/>
      </w:pPr>
      <w:bookmarkStart w:id="16" w:name="_Toc166160095"/>
      <w:r>
        <w:rPr>
          <w:w w:val="90"/>
        </w:rPr>
        <w:lastRenderedPageBreak/>
        <w:t xml:space="preserve">Section 5 </w:t>
      </w:r>
      <w:r w:rsidRPr="00925E45">
        <w:rPr>
          <w:sz w:val="16"/>
          <w:szCs w:val="16"/>
        </w:rPr>
        <w:t>–</w:t>
      </w:r>
      <w:r>
        <w:rPr>
          <w:w w:val="90"/>
        </w:rPr>
        <w:t xml:space="preserve"> Aboriginal and Torres Strait Islander data</w:t>
      </w:r>
      <w:bookmarkEnd w:id="16"/>
    </w:p>
    <w:tbl>
      <w:tblPr>
        <w:tblStyle w:val="ATWDTable1"/>
        <w:tblW w:w="9781" w:type="dxa"/>
        <w:tblInd w:w="-5" w:type="dxa"/>
        <w:tblLook w:val="04A0" w:firstRow="1" w:lastRow="0" w:firstColumn="1" w:lastColumn="0" w:noHBand="0" w:noVBand="1"/>
      </w:tblPr>
      <w:tblGrid>
        <w:gridCol w:w="9781"/>
      </w:tblGrid>
      <w:tr w:rsidR="002157B5" w14:paraId="17F19AE2" w14:textId="77777777" w:rsidTr="0033517A">
        <w:trPr>
          <w:cnfStyle w:val="100000000000" w:firstRow="1" w:lastRow="0" w:firstColumn="0" w:lastColumn="0" w:oddVBand="0" w:evenVBand="0" w:oddHBand="0" w:evenHBand="0" w:firstRowFirstColumn="0" w:firstRowLastColumn="0" w:lastRowFirstColumn="0" w:lastRowLastColumn="0"/>
        </w:trPr>
        <w:tc>
          <w:tcPr>
            <w:tcW w:w="9781" w:type="dxa"/>
          </w:tcPr>
          <w:p w14:paraId="6FF4A883" w14:textId="529037AA" w:rsidR="002157B5" w:rsidRPr="0033517A" w:rsidRDefault="00A2758B" w:rsidP="0033517A">
            <w:pPr>
              <w:pStyle w:val="OList1ATWD"/>
              <w:numPr>
                <w:ilvl w:val="0"/>
                <w:numId w:val="0"/>
              </w:numPr>
              <w:rPr>
                <w:b/>
                <w:bCs/>
              </w:rPr>
            </w:pPr>
            <w:r>
              <w:rPr>
                <w:b/>
                <w:bCs/>
              </w:rPr>
              <w:t xml:space="preserve">5.1  </w:t>
            </w:r>
            <w:r w:rsidR="002157B5" w:rsidRPr="0033517A">
              <w:rPr>
                <w:b/>
                <w:bCs/>
              </w:rPr>
              <w:t>Aboriginal and Torres Strait Islander data</w:t>
            </w:r>
          </w:p>
        </w:tc>
      </w:tr>
      <w:tr w:rsidR="002157B5" w14:paraId="79A66C04" w14:textId="77777777" w:rsidTr="00490899">
        <w:trPr>
          <w:cnfStyle w:val="000000100000" w:firstRow="0" w:lastRow="0" w:firstColumn="0" w:lastColumn="0" w:oddVBand="0" w:evenVBand="0" w:oddHBand="1" w:evenHBand="0" w:firstRowFirstColumn="0" w:firstRowLastColumn="0" w:lastRowFirstColumn="0" w:lastRowLastColumn="0"/>
        </w:trPr>
        <w:tc>
          <w:tcPr>
            <w:tcW w:w="9781" w:type="dxa"/>
            <w:shd w:val="clear" w:color="auto" w:fill="F0F7E2"/>
          </w:tcPr>
          <w:p w14:paraId="2BB501C7" w14:textId="3F9F5736" w:rsidR="00C277AA" w:rsidRDefault="000D1042" w:rsidP="008539A2">
            <w:pPr>
              <w:pStyle w:val="BodyATWD"/>
            </w:pPr>
            <w:r>
              <w:t xml:space="preserve">The ATWD linked data set contains information about Aboriginal and Torres Strait Islander </w:t>
            </w:r>
            <w:r w:rsidR="00C277AA">
              <w:t>teachers and initial teacher education (ITE) students</w:t>
            </w:r>
            <w:r>
              <w:t>. There are specific requirements for the use of this data under the ATWD Protocols</w:t>
            </w:r>
            <w:r w:rsidR="008F7338">
              <w:t xml:space="preserve"> </w:t>
            </w:r>
            <w:r w:rsidR="0064344F">
              <w:t xml:space="preserve"> </w:t>
            </w:r>
            <w:r w:rsidR="00C277AA">
              <w:t xml:space="preserve">These </w:t>
            </w:r>
            <w:r w:rsidR="008F7338">
              <w:t xml:space="preserve">requirements </w:t>
            </w:r>
            <w:r w:rsidR="00C277AA">
              <w:t xml:space="preserve">include having undertaken consultation with an Aboriginal and Torres Strait Islander organisation and the provision of evidence of support from that organisation. </w:t>
            </w:r>
          </w:p>
          <w:p w14:paraId="2ACF9C28" w14:textId="2FCF5E4D" w:rsidR="002157B5" w:rsidRDefault="000D1042" w:rsidP="008539A2">
            <w:pPr>
              <w:pStyle w:val="BodyATWD"/>
            </w:pPr>
            <w:r>
              <w:t>If you select yes, the ATWD project team will contact you to discuss thes</w:t>
            </w:r>
            <w:r w:rsidR="00D103CE">
              <w:t>e prior to progressing your application.</w:t>
            </w:r>
          </w:p>
        </w:tc>
      </w:tr>
      <w:tr w:rsidR="00C277AA" w14:paraId="34638E82" w14:textId="77777777" w:rsidTr="0033517A">
        <w:trPr>
          <w:cnfStyle w:val="000000010000" w:firstRow="0" w:lastRow="0" w:firstColumn="0" w:lastColumn="0" w:oddVBand="0" w:evenVBand="0" w:oddHBand="0" w:evenHBand="1" w:firstRowFirstColumn="0" w:firstRowLastColumn="0" w:lastRowFirstColumn="0" w:lastRowLastColumn="0"/>
        </w:trPr>
        <w:tc>
          <w:tcPr>
            <w:tcW w:w="9781" w:type="dxa"/>
          </w:tcPr>
          <w:p w14:paraId="5A7BA016" w14:textId="36B14422" w:rsidR="00C277AA" w:rsidRDefault="00C277AA" w:rsidP="00C277AA">
            <w:pPr>
              <w:pStyle w:val="BodyATWD"/>
            </w:pPr>
            <w:r>
              <w:t>Is information about Aboriginal and Torres Strait Islander teachers and/or ITE students being sought for the purpose of this application?</w:t>
            </w:r>
          </w:p>
          <w:p w14:paraId="098D01F4" w14:textId="5BCFB5A1" w:rsidR="00C277AA" w:rsidRDefault="006F1D26" w:rsidP="0064344F">
            <w:pPr>
              <w:pStyle w:val="BodyATWD"/>
              <w:tabs>
                <w:tab w:val="left" w:pos="551"/>
              </w:tabs>
            </w:pPr>
            <w:sdt>
              <w:sdtPr>
                <w:id w:val="1354456834"/>
                <w14:checkbox>
                  <w14:checked w14:val="0"/>
                  <w14:checkedState w14:val="2612" w14:font="MS Gothic"/>
                  <w14:uncheckedState w14:val="2610" w14:font="MS Gothic"/>
                </w14:checkbox>
              </w:sdtPr>
              <w:sdtEndPr/>
              <w:sdtContent>
                <w:r w:rsidR="0064344F">
                  <w:rPr>
                    <w:rFonts w:ascii="MS Gothic" w:eastAsia="MS Gothic" w:hAnsi="MS Gothic" w:hint="eastAsia"/>
                  </w:rPr>
                  <w:t>☐</w:t>
                </w:r>
              </w:sdtContent>
            </w:sdt>
            <w:r w:rsidR="0064344F">
              <w:t xml:space="preserve"> </w:t>
            </w:r>
            <w:r w:rsidR="0064344F">
              <w:tab/>
            </w:r>
            <w:r w:rsidR="00C277AA" w:rsidRPr="0033517A">
              <w:rPr>
                <w:b/>
                <w:bCs/>
              </w:rPr>
              <w:t>Yes</w:t>
            </w:r>
          </w:p>
          <w:p w14:paraId="4CB7792E" w14:textId="3AD3A6BD" w:rsidR="00C277AA" w:rsidRPr="008F7338" w:rsidRDefault="006F1D26" w:rsidP="0064344F">
            <w:pPr>
              <w:pStyle w:val="BodyATWD"/>
              <w:tabs>
                <w:tab w:val="left" w:pos="551"/>
              </w:tabs>
            </w:pPr>
            <w:sdt>
              <w:sdtPr>
                <w:id w:val="-107198919"/>
                <w14:checkbox>
                  <w14:checked w14:val="0"/>
                  <w14:checkedState w14:val="2612" w14:font="MS Gothic"/>
                  <w14:uncheckedState w14:val="2610" w14:font="MS Gothic"/>
                </w14:checkbox>
              </w:sdtPr>
              <w:sdtEndPr/>
              <w:sdtContent>
                <w:r w:rsidR="0064344F">
                  <w:rPr>
                    <w:rFonts w:ascii="MS Gothic" w:eastAsia="MS Gothic" w:hAnsi="MS Gothic" w:hint="eastAsia"/>
                  </w:rPr>
                  <w:t>☐</w:t>
                </w:r>
              </w:sdtContent>
            </w:sdt>
            <w:r w:rsidR="0064344F">
              <w:t xml:space="preserve"> </w:t>
            </w:r>
            <w:r w:rsidR="0064344F">
              <w:tab/>
            </w:r>
            <w:r w:rsidR="00C277AA" w:rsidRPr="0033517A">
              <w:rPr>
                <w:b/>
                <w:bCs/>
              </w:rPr>
              <w:t>No</w:t>
            </w:r>
            <w:r w:rsidR="00C277AA">
              <w:t xml:space="preserve"> – </w:t>
            </w:r>
            <w:r w:rsidR="00C277AA" w:rsidRPr="00C277AA">
              <w:rPr>
                <w:i/>
                <w:iCs/>
              </w:rPr>
              <w:t xml:space="preserve">proceed to section </w:t>
            </w:r>
            <w:r w:rsidR="005200E3">
              <w:rPr>
                <w:i/>
                <w:iCs/>
              </w:rPr>
              <w:t>6</w:t>
            </w:r>
          </w:p>
          <w:p w14:paraId="1A3668EA" w14:textId="118D0D91" w:rsidR="008F7338" w:rsidRPr="00C277AA" w:rsidRDefault="008F7338" w:rsidP="008F7338">
            <w:pPr>
              <w:pStyle w:val="BodyATWD"/>
              <w:ind w:left="720"/>
            </w:pPr>
          </w:p>
        </w:tc>
      </w:tr>
      <w:tr w:rsidR="00C277AA" w14:paraId="15204F80" w14:textId="77777777" w:rsidTr="0033517A">
        <w:trPr>
          <w:cnfStyle w:val="000000100000" w:firstRow="0" w:lastRow="0" w:firstColumn="0" w:lastColumn="0" w:oddVBand="0" w:evenVBand="0" w:oddHBand="1" w:evenHBand="0" w:firstRowFirstColumn="0" w:firstRowLastColumn="0" w:lastRowFirstColumn="0" w:lastRowLastColumn="0"/>
        </w:trPr>
        <w:tc>
          <w:tcPr>
            <w:tcW w:w="9781" w:type="dxa"/>
          </w:tcPr>
          <w:p w14:paraId="30EA4E46" w14:textId="78D00323" w:rsidR="00C277AA" w:rsidRDefault="00C277AA" w:rsidP="008539A2">
            <w:pPr>
              <w:pStyle w:val="BodyATWD"/>
            </w:pPr>
            <w:r>
              <w:t>If yes, please describe how this data is intended to be used:</w:t>
            </w:r>
          </w:p>
          <w:sdt>
            <w:sdtPr>
              <w:rPr>
                <w:rStyle w:val="BodyATWDChar"/>
              </w:rPr>
              <w:id w:val="-581363605"/>
              <w:placeholder>
                <w:docPart w:val="1C75E8FBDDB94C6AB3993890D8636E59"/>
              </w:placeholder>
              <w:showingPlcHdr/>
              <w:text w:multiLine="1"/>
            </w:sdtPr>
            <w:sdtEndPr>
              <w:rPr>
                <w:rStyle w:val="DefaultParagraphFont"/>
              </w:rPr>
            </w:sdtEndPr>
            <w:sdtContent>
              <w:p w14:paraId="000BB61A" w14:textId="028A7C98" w:rsidR="00C277AA" w:rsidRDefault="0064344F" w:rsidP="008539A2">
                <w:pPr>
                  <w:pStyle w:val="BodyATWD"/>
                </w:pPr>
                <w:r w:rsidRPr="00AE2816">
                  <w:rPr>
                    <w:rStyle w:val="PlaceholderText"/>
                  </w:rPr>
                  <w:t>Click or tap here to enter text.</w:t>
                </w:r>
              </w:p>
            </w:sdtContent>
          </w:sdt>
          <w:p w14:paraId="54A69148" w14:textId="74B0E0E4" w:rsidR="00C277AA" w:rsidRDefault="00C277AA" w:rsidP="008539A2">
            <w:pPr>
              <w:pStyle w:val="BodyATWD"/>
            </w:pPr>
          </w:p>
        </w:tc>
      </w:tr>
      <w:tr w:rsidR="00C277AA" w14:paraId="734CC486" w14:textId="77777777" w:rsidTr="0033517A">
        <w:trPr>
          <w:cnfStyle w:val="000000010000" w:firstRow="0" w:lastRow="0" w:firstColumn="0" w:lastColumn="0" w:oddVBand="0" w:evenVBand="0" w:oddHBand="0" w:evenHBand="1" w:firstRowFirstColumn="0" w:firstRowLastColumn="0" w:lastRowFirstColumn="0" w:lastRowLastColumn="0"/>
        </w:trPr>
        <w:tc>
          <w:tcPr>
            <w:tcW w:w="9781" w:type="dxa"/>
          </w:tcPr>
          <w:p w14:paraId="5CD5409B" w14:textId="64B074BA" w:rsidR="00C277AA" w:rsidRDefault="008F7338" w:rsidP="008539A2">
            <w:pPr>
              <w:pStyle w:val="BodyATWD"/>
            </w:pPr>
            <w:r>
              <w:t xml:space="preserve">Name of </w:t>
            </w:r>
            <w:r w:rsidR="00C277AA">
              <w:t xml:space="preserve">Aboriginal and Torres Strait Islander </w:t>
            </w:r>
            <w:r>
              <w:t>organisation with which consultation has been undertaken:</w:t>
            </w:r>
          </w:p>
          <w:sdt>
            <w:sdtPr>
              <w:rPr>
                <w:rStyle w:val="BodyATWDChar"/>
              </w:rPr>
              <w:id w:val="-640115286"/>
              <w:placeholder>
                <w:docPart w:val="CB8E5CF1F6A44E72BDD460C26970FD55"/>
              </w:placeholder>
              <w:showingPlcHdr/>
              <w:text w:multiLine="1"/>
            </w:sdtPr>
            <w:sdtEndPr>
              <w:rPr>
                <w:rStyle w:val="DefaultParagraphFont"/>
              </w:rPr>
            </w:sdtEndPr>
            <w:sdtContent>
              <w:p w14:paraId="686749DC" w14:textId="74B9155D" w:rsidR="008F7338" w:rsidRDefault="0064344F" w:rsidP="008539A2">
                <w:pPr>
                  <w:pStyle w:val="BodyATWD"/>
                </w:pPr>
                <w:r w:rsidRPr="00AE2816">
                  <w:rPr>
                    <w:rStyle w:val="PlaceholderText"/>
                  </w:rPr>
                  <w:t>Click or tap here to enter text.</w:t>
                </w:r>
              </w:p>
            </w:sdtContent>
          </w:sdt>
          <w:p w14:paraId="13C12247" w14:textId="285788BE" w:rsidR="008F7338" w:rsidRDefault="008F7338" w:rsidP="008539A2">
            <w:pPr>
              <w:pStyle w:val="BodyATWD"/>
            </w:pPr>
          </w:p>
        </w:tc>
      </w:tr>
      <w:tr w:rsidR="00C277AA" w14:paraId="28A8FDEE" w14:textId="77777777" w:rsidTr="0033517A">
        <w:trPr>
          <w:cnfStyle w:val="000000100000" w:firstRow="0" w:lastRow="0" w:firstColumn="0" w:lastColumn="0" w:oddVBand="0" w:evenVBand="0" w:oddHBand="1" w:evenHBand="0" w:firstRowFirstColumn="0" w:firstRowLastColumn="0" w:lastRowFirstColumn="0" w:lastRowLastColumn="0"/>
        </w:trPr>
        <w:tc>
          <w:tcPr>
            <w:tcW w:w="9781" w:type="dxa"/>
          </w:tcPr>
          <w:p w14:paraId="326A2DC9" w14:textId="13D80A75" w:rsidR="00C277AA" w:rsidRDefault="008F7338" w:rsidP="008539A2">
            <w:pPr>
              <w:pStyle w:val="BodyATWD"/>
            </w:pPr>
            <w:r>
              <w:t xml:space="preserve">Is </w:t>
            </w:r>
            <w:r w:rsidR="004375B6">
              <w:t xml:space="preserve">the following </w:t>
            </w:r>
            <w:r>
              <w:t xml:space="preserve">evidence </w:t>
            </w:r>
            <w:r w:rsidR="004375B6">
              <w:t xml:space="preserve">of consultation </w:t>
            </w:r>
            <w:r>
              <w:t>attached to this application?</w:t>
            </w:r>
          </w:p>
          <w:p w14:paraId="456910F7" w14:textId="28757A04" w:rsidR="004375B6" w:rsidRDefault="004375B6" w:rsidP="004375B6">
            <w:pPr>
              <w:pStyle w:val="Bull1ATWD"/>
            </w:pPr>
            <w:r>
              <w:t>copy of the project proposal considered by the Aboriginal and Torres Strait Islander organisation</w:t>
            </w:r>
          </w:p>
          <w:p w14:paraId="711FDEDF" w14:textId="10473DF3" w:rsidR="004375B6" w:rsidRDefault="004375B6" w:rsidP="004375B6">
            <w:pPr>
              <w:pStyle w:val="Bull1ATWD"/>
            </w:pPr>
            <w:r>
              <w:t>feedback provided by the Aboriginal and Torres Strait Islander organisation</w:t>
            </w:r>
          </w:p>
          <w:p w14:paraId="4D3ADF02" w14:textId="7B70364C" w:rsidR="004375B6" w:rsidRDefault="004375B6" w:rsidP="004375B6">
            <w:pPr>
              <w:pStyle w:val="Bull1ATWD"/>
            </w:pPr>
            <w:r>
              <w:t>information on any modifications made by the applicant as a result of the feedback received</w:t>
            </w:r>
          </w:p>
          <w:p w14:paraId="7A7AC397" w14:textId="60D3798C" w:rsidR="004375B6" w:rsidRDefault="004375B6" w:rsidP="004375B6">
            <w:pPr>
              <w:pStyle w:val="Bull1ATWD"/>
            </w:pPr>
            <w:r>
              <w:t>a statement of support for the project from the Aboriginal and Torres Strait Islander organisation</w:t>
            </w:r>
          </w:p>
          <w:p w14:paraId="3B2CFC4D" w14:textId="076501AE" w:rsidR="008F7338" w:rsidRDefault="006F1D26" w:rsidP="0064344F">
            <w:pPr>
              <w:pStyle w:val="BodyATWD"/>
              <w:tabs>
                <w:tab w:val="left" w:pos="551"/>
              </w:tabs>
            </w:pPr>
            <w:sdt>
              <w:sdtPr>
                <w:id w:val="-101265839"/>
                <w14:checkbox>
                  <w14:checked w14:val="0"/>
                  <w14:checkedState w14:val="2612" w14:font="MS Gothic"/>
                  <w14:uncheckedState w14:val="2610" w14:font="MS Gothic"/>
                </w14:checkbox>
              </w:sdtPr>
              <w:sdtEndPr/>
              <w:sdtContent>
                <w:r w:rsidR="0064344F">
                  <w:rPr>
                    <w:rFonts w:ascii="MS Gothic" w:eastAsia="MS Gothic" w:hAnsi="MS Gothic" w:hint="eastAsia"/>
                  </w:rPr>
                  <w:t>☐</w:t>
                </w:r>
              </w:sdtContent>
            </w:sdt>
            <w:r w:rsidR="0064344F">
              <w:t xml:space="preserve"> </w:t>
            </w:r>
            <w:r w:rsidR="0064344F">
              <w:tab/>
            </w:r>
            <w:r w:rsidR="008F7338" w:rsidRPr="0033517A">
              <w:rPr>
                <w:b/>
                <w:bCs/>
              </w:rPr>
              <w:t>Yes</w:t>
            </w:r>
          </w:p>
          <w:p w14:paraId="65DFBA36" w14:textId="5F746F68" w:rsidR="008F7338" w:rsidRPr="008F7338" w:rsidRDefault="006F1D26" w:rsidP="0064344F">
            <w:pPr>
              <w:pStyle w:val="BodyATWD"/>
              <w:tabs>
                <w:tab w:val="left" w:pos="563"/>
              </w:tabs>
            </w:pPr>
            <w:sdt>
              <w:sdtPr>
                <w:id w:val="-1848472260"/>
                <w14:checkbox>
                  <w14:checked w14:val="0"/>
                  <w14:checkedState w14:val="2612" w14:font="MS Gothic"/>
                  <w14:uncheckedState w14:val="2610" w14:font="MS Gothic"/>
                </w14:checkbox>
              </w:sdtPr>
              <w:sdtEndPr/>
              <w:sdtContent>
                <w:r w:rsidR="0064344F">
                  <w:rPr>
                    <w:rFonts w:ascii="MS Gothic" w:eastAsia="MS Gothic" w:hAnsi="MS Gothic" w:hint="eastAsia"/>
                  </w:rPr>
                  <w:t>☐</w:t>
                </w:r>
              </w:sdtContent>
            </w:sdt>
            <w:r w:rsidR="0064344F">
              <w:t xml:space="preserve"> </w:t>
            </w:r>
            <w:r w:rsidR="0064344F">
              <w:tab/>
            </w:r>
            <w:r w:rsidR="008F7338" w:rsidRPr="0033517A">
              <w:rPr>
                <w:b/>
                <w:bCs/>
              </w:rPr>
              <w:t>No</w:t>
            </w:r>
            <w:r w:rsidR="008F7338">
              <w:t xml:space="preserve"> – </w:t>
            </w:r>
            <w:r w:rsidR="002B5A0C">
              <w:rPr>
                <w:i/>
                <w:iCs/>
              </w:rPr>
              <w:t>date</w:t>
            </w:r>
            <w:r w:rsidR="008F7338">
              <w:rPr>
                <w:i/>
                <w:iCs/>
              </w:rPr>
              <w:t xml:space="preserve"> this will be provided:</w:t>
            </w:r>
            <w:r w:rsidR="0064344F">
              <w:rPr>
                <w:i/>
                <w:iCs/>
              </w:rPr>
              <w:t xml:space="preserve"> </w:t>
            </w:r>
            <w:sdt>
              <w:sdtPr>
                <w:rPr>
                  <w:rStyle w:val="BodyATWDChar"/>
                </w:rPr>
                <w:id w:val="1353220917"/>
                <w:placeholder>
                  <w:docPart w:val="38E0F1E851CE4C8880521DBC825C8B08"/>
                </w:placeholder>
                <w:showingPlcHdr/>
                <w:text/>
              </w:sdtPr>
              <w:sdtEndPr>
                <w:rPr>
                  <w:rStyle w:val="DefaultParagraphFont"/>
                  <w:i/>
                  <w:iCs/>
                </w:rPr>
              </w:sdtEndPr>
              <w:sdtContent>
                <w:r w:rsidR="0064344F" w:rsidRPr="00AE2816">
                  <w:rPr>
                    <w:rStyle w:val="PlaceholderText"/>
                  </w:rPr>
                  <w:t>Click or tap here to enter text.</w:t>
                </w:r>
              </w:sdtContent>
            </w:sdt>
          </w:p>
          <w:p w14:paraId="4C16FB06" w14:textId="431D07C9" w:rsidR="008F7338" w:rsidRDefault="008F7338" w:rsidP="008539A2">
            <w:pPr>
              <w:pStyle w:val="BodyATWD"/>
            </w:pPr>
          </w:p>
        </w:tc>
      </w:tr>
    </w:tbl>
    <w:p w14:paraId="1F3D3CB5" w14:textId="77777777" w:rsidR="009149CD" w:rsidRDefault="009149CD" w:rsidP="005200E3">
      <w:pPr>
        <w:pStyle w:val="H4ATWD"/>
        <w:rPr>
          <w:w w:val="90"/>
        </w:rPr>
      </w:pPr>
    </w:p>
    <w:p w14:paraId="24C965CE" w14:textId="1FD09051" w:rsidR="005200E3" w:rsidRDefault="005200E3" w:rsidP="005200E3">
      <w:pPr>
        <w:pStyle w:val="H4ATWD"/>
      </w:pPr>
      <w:bookmarkStart w:id="17" w:name="_Toc166160096"/>
      <w:r>
        <w:rPr>
          <w:w w:val="90"/>
        </w:rPr>
        <w:t xml:space="preserve">Section 6 </w:t>
      </w:r>
      <w:r w:rsidRPr="00925E45">
        <w:rPr>
          <w:sz w:val="16"/>
          <w:szCs w:val="16"/>
        </w:rPr>
        <w:t>–</w:t>
      </w:r>
      <w:r>
        <w:rPr>
          <w:w w:val="90"/>
        </w:rPr>
        <w:t xml:space="preserve"> Ethics approval</w:t>
      </w:r>
      <w:bookmarkEnd w:id="17"/>
    </w:p>
    <w:tbl>
      <w:tblPr>
        <w:tblStyle w:val="ATWDTable1"/>
        <w:tblW w:w="9781" w:type="dxa"/>
        <w:tblInd w:w="-5" w:type="dxa"/>
        <w:tblLook w:val="04A0" w:firstRow="1" w:lastRow="0" w:firstColumn="1" w:lastColumn="0" w:noHBand="0" w:noVBand="1"/>
      </w:tblPr>
      <w:tblGrid>
        <w:gridCol w:w="9781"/>
      </w:tblGrid>
      <w:tr w:rsidR="00D017F1" w14:paraId="0ABC3509" w14:textId="77777777" w:rsidTr="0033517A">
        <w:trPr>
          <w:cnfStyle w:val="100000000000" w:firstRow="1" w:lastRow="0" w:firstColumn="0" w:lastColumn="0" w:oddVBand="0" w:evenVBand="0" w:oddHBand="0" w:evenHBand="0" w:firstRowFirstColumn="0" w:firstRowLastColumn="0" w:lastRowFirstColumn="0" w:lastRowLastColumn="0"/>
        </w:trPr>
        <w:tc>
          <w:tcPr>
            <w:tcW w:w="9781" w:type="dxa"/>
          </w:tcPr>
          <w:p w14:paraId="680108D1" w14:textId="3CA36B57" w:rsidR="00D017F1" w:rsidRPr="0033517A" w:rsidRDefault="00A2758B" w:rsidP="0033517A">
            <w:pPr>
              <w:pStyle w:val="OList1ATWD"/>
              <w:numPr>
                <w:ilvl w:val="0"/>
                <w:numId w:val="0"/>
              </w:numPr>
              <w:ind w:left="454" w:hanging="454"/>
              <w:rPr>
                <w:b/>
                <w:bCs/>
              </w:rPr>
            </w:pPr>
            <w:r>
              <w:rPr>
                <w:b/>
                <w:bCs/>
              </w:rPr>
              <w:t xml:space="preserve">6.1 </w:t>
            </w:r>
            <w:r w:rsidR="00D017F1" w:rsidRPr="0033517A">
              <w:rPr>
                <w:b/>
                <w:bCs/>
              </w:rPr>
              <w:t>Ethics approval</w:t>
            </w:r>
          </w:p>
        </w:tc>
      </w:tr>
      <w:tr w:rsidR="00D017F1" w14:paraId="73736D37" w14:textId="77777777" w:rsidTr="00490899">
        <w:trPr>
          <w:cnfStyle w:val="000000100000" w:firstRow="0" w:lastRow="0" w:firstColumn="0" w:lastColumn="0" w:oddVBand="0" w:evenVBand="0" w:oddHBand="1" w:evenHBand="0" w:firstRowFirstColumn="0" w:firstRowLastColumn="0" w:lastRowFirstColumn="0" w:lastRowLastColumn="0"/>
        </w:trPr>
        <w:tc>
          <w:tcPr>
            <w:tcW w:w="9781" w:type="dxa"/>
            <w:shd w:val="clear" w:color="auto" w:fill="F0F7E2"/>
          </w:tcPr>
          <w:p w14:paraId="714B5E74" w14:textId="22842F35" w:rsidR="00574110" w:rsidRPr="007C36BF" w:rsidRDefault="00770A12" w:rsidP="009149CD">
            <w:pPr>
              <w:pStyle w:val="BodyATWD"/>
            </w:pPr>
            <w:r>
              <w:t xml:space="preserve">Provide information on any </w:t>
            </w:r>
            <w:r w:rsidR="007C36BF" w:rsidRPr="007C36BF">
              <w:t>ethics approvals</w:t>
            </w:r>
            <w:r>
              <w:t xml:space="preserve"> granted</w:t>
            </w:r>
            <w:r w:rsidR="009149CD">
              <w:t>,</w:t>
            </w:r>
            <w:r>
              <w:t xml:space="preserve"> or being sought</w:t>
            </w:r>
            <w:r w:rsidR="009149CD">
              <w:t>,</w:t>
            </w:r>
            <w:r>
              <w:t xml:space="preserve"> in relation to your research project. </w:t>
            </w:r>
            <w:r w:rsidR="007C36BF" w:rsidRPr="007C36BF">
              <w:t xml:space="preserve"> </w:t>
            </w:r>
          </w:p>
        </w:tc>
      </w:tr>
      <w:tr w:rsidR="00770A12" w14:paraId="1801A4B7" w14:textId="77777777" w:rsidTr="0033517A">
        <w:trPr>
          <w:cnfStyle w:val="000000010000" w:firstRow="0" w:lastRow="0" w:firstColumn="0" w:lastColumn="0" w:oddVBand="0" w:evenVBand="0" w:oddHBand="0" w:evenHBand="1" w:firstRowFirstColumn="0" w:firstRowLastColumn="0" w:lastRowFirstColumn="0" w:lastRowLastColumn="0"/>
        </w:trPr>
        <w:tc>
          <w:tcPr>
            <w:tcW w:w="9781" w:type="dxa"/>
          </w:tcPr>
          <w:p w14:paraId="40D13FCE" w14:textId="0F258DDC" w:rsidR="00770A12" w:rsidRDefault="006F1D26" w:rsidP="0033517A">
            <w:pPr>
              <w:pStyle w:val="BodyATWD"/>
              <w:ind w:left="319" w:hanging="319"/>
            </w:pPr>
            <w:sdt>
              <w:sdtPr>
                <w:id w:val="1780676689"/>
                <w14:checkbox>
                  <w14:checked w14:val="0"/>
                  <w14:checkedState w14:val="2612" w14:font="MS Gothic"/>
                  <w14:uncheckedState w14:val="2610" w14:font="MS Gothic"/>
                </w14:checkbox>
              </w:sdtPr>
              <w:sdtEndPr/>
              <w:sdtContent>
                <w:r w:rsidR="00770A12">
                  <w:rPr>
                    <w:rFonts w:ascii="MS Gothic" w:eastAsia="MS Gothic" w:hAnsi="MS Gothic" w:hint="eastAsia"/>
                  </w:rPr>
                  <w:t>☐</w:t>
                </w:r>
              </w:sdtContent>
            </w:sdt>
            <w:r w:rsidR="00770A12">
              <w:t xml:space="preserve"> </w:t>
            </w:r>
            <w:r w:rsidR="00770A12">
              <w:tab/>
            </w:r>
            <w:r w:rsidR="00770A12" w:rsidRPr="007F6FBA">
              <w:rPr>
                <w:b/>
                <w:bCs/>
              </w:rPr>
              <w:t>Yes</w:t>
            </w:r>
            <w:r w:rsidR="00770A12">
              <w:t xml:space="preserve"> – ethics approval is required for this research project and it has been approved by a Human Research Ethics Committee</w:t>
            </w:r>
            <w:r w:rsidR="003B6153">
              <w:t>.</w:t>
            </w:r>
            <w:r w:rsidR="00770A12">
              <w:t xml:space="preserve"> (</w:t>
            </w:r>
            <w:r w:rsidR="003B6153">
              <w:rPr>
                <w:i/>
                <w:iCs/>
              </w:rPr>
              <w:t>E</w:t>
            </w:r>
            <w:r w:rsidR="00770A12" w:rsidRPr="007F6FBA">
              <w:rPr>
                <w:i/>
                <w:iCs/>
              </w:rPr>
              <w:t xml:space="preserve">nclose a copy </w:t>
            </w:r>
            <w:r w:rsidR="00770A12">
              <w:rPr>
                <w:i/>
                <w:iCs/>
              </w:rPr>
              <w:t xml:space="preserve">of this approval </w:t>
            </w:r>
            <w:r w:rsidR="00770A12" w:rsidRPr="007F6FBA">
              <w:rPr>
                <w:i/>
                <w:iCs/>
              </w:rPr>
              <w:t>when submitting your application</w:t>
            </w:r>
            <w:r w:rsidR="003B6153">
              <w:rPr>
                <w:i/>
                <w:iCs/>
              </w:rPr>
              <w:t>.</w:t>
            </w:r>
            <w:r w:rsidR="00770A12">
              <w:t xml:space="preserve">) </w:t>
            </w:r>
          </w:p>
          <w:p w14:paraId="5376911E" w14:textId="1E3BF24A" w:rsidR="00770A12" w:rsidRDefault="006F1D26" w:rsidP="0033517A">
            <w:pPr>
              <w:pStyle w:val="BodyATWD"/>
              <w:ind w:left="319" w:hanging="319"/>
            </w:pPr>
            <w:sdt>
              <w:sdtPr>
                <w:id w:val="-2039427776"/>
                <w14:checkbox>
                  <w14:checked w14:val="0"/>
                  <w14:checkedState w14:val="2612" w14:font="MS Gothic"/>
                  <w14:uncheckedState w14:val="2610" w14:font="MS Gothic"/>
                </w14:checkbox>
              </w:sdtPr>
              <w:sdtEndPr/>
              <w:sdtContent>
                <w:r w:rsidR="00770A12">
                  <w:rPr>
                    <w:rFonts w:ascii="MS Gothic" w:eastAsia="MS Gothic" w:hAnsi="MS Gothic" w:hint="eastAsia"/>
                  </w:rPr>
                  <w:t>☐</w:t>
                </w:r>
              </w:sdtContent>
            </w:sdt>
            <w:r w:rsidR="00770A12">
              <w:t xml:space="preserve"> </w:t>
            </w:r>
            <w:r w:rsidR="00770A12">
              <w:tab/>
            </w:r>
            <w:r w:rsidR="00770A12" w:rsidRPr="007F6FBA">
              <w:rPr>
                <w:b/>
                <w:bCs/>
              </w:rPr>
              <w:t>Yes</w:t>
            </w:r>
            <w:r w:rsidR="00770A12">
              <w:t xml:space="preserve"> – ethics approval is required for this research project and approval has been sought from a Human Research Ethics Committee</w:t>
            </w:r>
            <w:r w:rsidR="003B6153">
              <w:t>.</w:t>
            </w:r>
            <w:r w:rsidR="00770A12">
              <w:t xml:space="preserve"> </w:t>
            </w:r>
          </w:p>
          <w:p w14:paraId="55CD488C" w14:textId="253DDDF6" w:rsidR="00770A12" w:rsidRDefault="006F1D26" w:rsidP="0033517A">
            <w:pPr>
              <w:pStyle w:val="BodyATWD"/>
              <w:ind w:left="319" w:hanging="319"/>
            </w:pPr>
            <w:sdt>
              <w:sdtPr>
                <w:id w:val="-471827907"/>
                <w14:checkbox>
                  <w14:checked w14:val="0"/>
                  <w14:checkedState w14:val="2612" w14:font="MS Gothic"/>
                  <w14:uncheckedState w14:val="2610" w14:font="MS Gothic"/>
                </w14:checkbox>
              </w:sdtPr>
              <w:sdtEndPr/>
              <w:sdtContent>
                <w:r w:rsidR="00770A12">
                  <w:rPr>
                    <w:rFonts w:ascii="MS Gothic" w:eastAsia="MS Gothic" w:hAnsi="MS Gothic" w:hint="eastAsia"/>
                  </w:rPr>
                  <w:t>☐</w:t>
                </w:r>
              </w:sdtContent>
            </w:sdt>
            <w:r w:rsidR="00770A12">
              <w:t xml:space="preserve"> </w:t>
            </w:r>
            <w:r w:rsidR="00770A12">
              <w:tab/>
            </w:r>
            <w:r w:rsidR="00770A12" w:rsidRPr="007F6FBA">
              <w:rPr>
                <w:b/>
                <w:bCs/>
              </w:rPr>
              <w:t>No</w:t>
            </w:r>
            <w:r w:rsidR="00770A12">
              <w:t xml:space="preserve"> – ethics approval is required for this research project but approval has not yet been sought from a Human Research Ethics Committee (</w:t>
            </w:r>
            <w:r w:rsidR="00770A12" w:rsidRPr="00DD1379">
              <w:rPr>
                <w:i/>
                <w:iCs/>
              </w:rPr>
              <w:t>Please provide further information belo</w:t>
            </w:r>
            <w:r w:rsidR="00770A12">
              <w:rPr>
                <w:i/>
                <w:iCs/>
              </w:rPr>
              <w:t>w on when this will be sought</w:t>
            </w:r>
            <w:r w:rsidR="00770A12">
              <w:t>.)</w:t>
            </w:r>
          </w:p>
          <w:p w14:paraId="3F650D8F" w14:textId="27419AFD" w:rsidR="00770A12" w:rsidRDefault="006F1D26" w:rsidP="00770A12">
            <w:pPr>
              <w:pStyle w:val="BodyATWD"/>
              <w:ind w:left="319" w:hanging="319"/>
            </w:pPr>
            <w:sdt>
              <w:sdtPr>
                <w:id w:val="1847515339"/>
                <w14:checkbox>
                  <w14:checked w14:val="0"/>
                  <w14:checkedState w14:val="2612" w14:font="MS Gothic"/>
                  <w14:uncheckedState w14:val="2610" w14:font="MS Gothic"/>
                </w14:checkbox>
              </w:sdtPr>
              <w:sdtEndPr/>
              <w:sdtContent>
                <w:r w:rsidR="00770A12">
                  <w:rPr>
                    <w:rFonts w:ascii="MS Gothic" w:eastAsia="MS Gothic" w:hAnsi="MS Gothic" w:hint="eastAsia"/>
                  </w:rPr>
                  <w:t>☐</w:t>
                </w:r>
              </w:sdtContent>
            </w:sdt>
            <w:r w:rsidR="00770A12">
              <w:t xml:space="preserve"> </w:t>
            </w:r>
            <w:r w:rsidR="00770A12">
              <w:tab/>
            </w:r>
            <w:r w:rsidR="00770A12" w:rsidRPr="007F6FBA">
              <w:rPr>
                <w:b/>
                <w:bCs/>
              </w:rPr>
              <w:t>No</w:t>
            </w:r>
            <w:r w:rsidR="00770A12">
              <w:t xml:space="preserve"> – ethics approval is not required for this research project. (</w:t>
            </w:r>
            <w:r w:rsidR="00770A12" w:rsidRPr="007F6FBA">
              <w:rPr>
                <w:i/>
                <w:iCs/>
              </w:rPr>
              <w:t>Please provide further information below, including the ways in which the research project aligns with the purpose of the ATWD as outlined in the ATWD Protocols</w:t>
            </w:r>
            <w:r w:rsidR="00770A12">
              <w:t>.)</w:t>
            </w:r>
          </w:p>
          <w:p w14:paraId="04AE6CB0" w14:textId="77777777" w:rsidR="009149CD" w:rsidRDefault="009149CD" w:rsidP="007F6FBA">
            <w:pPr>
              <w:pStyle w:val="BodyATWD"/>
              <w:ind w:left="319" w:hanging="319"/>
            </w:pPr>
          </w:p>
          <w:sdt>
            <w:sdtPr>
              <w:rPr>
                <w:rStyle w:val="BodyATWDChar"/>
              </w:rPr>
              <w:id w:val="-674414733"/>
              <w:placeholder>
                <w:docPart w:val="FD59C15ADFBA48E397408C245544E3C4"/>
              </w:placeholder>
              <w:showingPlcHdr/>
              <w:text w:multiLine="1"/>
            </w:sdtPr>
            <w:sdtEndPr>
              <w:rPr>
                <w:rStyle w:val="DefaultParagraphFont"/>
              </w:rPr>
            </w:sdtEndPr>
            <w:sdtContent>
              <w:p w14:paraId="3C280FF8" w14:textId="37C38CCF" w:rsidR="00770A12" w:rsidRDefault="00770A12" w:rsidP="00770A12">
                <w:pPr>
                  <w:pStyle w:val="BodyATWD"/>
                </w:pPr>
                <w:r w:rsidRPr="00AE2816">
                  <w:rPr>
                    <w:rStyle w:val="PlaceholderText"/>
                  </w:rPr>
                  <w:t>Click or tap here to enter text.</w:t>
                </w:r>
              </w:p>
            </w:sdtContent>
          </w:sdt>
          <w:p w14:paraId="008353F2" w14:textId="77777777" w:rsidR="00770A12" w:rsidRDefault="00770A12" w:rsidP="0091270F">
            <w:pPr>
              <w:pStyle w:val="BodyATWD"/>
              <w:rPr>
                <w:rStyle w:val="BodyATWDChar"/>
              </w:rPr>
            </w:pPr>
          </w:p>
          <w:p w14:paraId="63DC5DA6" w14:textId="77777777" w:rsidR="009149CD" w:rsidRDefault="009149CD" w:rsidP="0091270F">
            <w:pPr>
              <w:pStyle w:val="BodyATWD"/>
              <w:rPr>
                <w:rStyle w:val="BodyATWDChar"/>
              </w:rPr>
            </w:pPr>
          </w:p>
        </w:tc>
      </w:tr>
    </w:tbl>
    <w:p w14:paraId="4C82B55A" w14:textId="77777777" w:rsidR="00D017F1" w:rsidRDefault="00D017F1" w:rsidP="008539A2">
      <w:pPr>
        <w:pStyle w:val="BodyATWD"/>
      </w:pPr>
    </w:p>
    <w:p w14:paraId="5FC64EA6" w14:textId="0BCB0D31" w:rsidR="005200E3" w:rsidRPr="009149CD" w:rsidRDefault="005200E3" w:rsidP="007F6FBA">
      <w:pPr>
        <w:pStyle w:val="H4ATWD"/>
      </w:pPr>
      <w:bookmarkStart w:id="18" w:name="_Toc166160097"/>
      <w:r>
        <w:rPr>
          <w:w w:val="90"/>
        </w:rPr>
        <w:lastRenderedPageBreak/>
        <w:t xml:space="preserve">Section 7 </w:t>
      </w:r>
      <w:r w:rsidRPr="00925E45">
        <w:rPr>
          <w:sz w:val="16"/>
          <w:szCs w:val="16"/>
        </w:rPr>
        <w:t>–</w:t>
      </w:r>
      <w:r>
        <w:rPr>
          <w:w w:val="90"/>
        </w:rPr>
        <w:t xml:space="preserve"> Consultation</w:t>
      </w:r>
      <w:bookmarkEnd w:id="18"/>
    </w:p>
    <w:tbl>
      <w:tblPr>
        <w:tblStyle w:val="ATWDTable1"/>
        <w:tblW w:w="9781" w:type="dxa"/>
        <w:tblInd w:w="-5" w:type="dxa"/>
        <w:tblLook w:val="04A0" w:firstRow="1" w:lastRow="0" w:firstColumn="1" w:lastColumn="0" w:noHBand="0" w:noVBand="1"/>
      </w:tblPr>
      <w:tblGrid>
        <w:gridCol w:w="9781"/>
      </w:tblGrid>
      <w:tr w:rsidR="000D1042" w14:paraId="730C1930" w14:textId="77777777" w:rsidTr="007F6FBA">
        <w:trPr>
          <w:cnfStyle w:val="100000000000" w:firstRow="1" w:lastRow="0" w:firstColumn="0" w:lastColumn="0" w:oddVBand="0" w:evenVBand="0" w:oddHBand="0" w:evenHBand="0" w:firstRowFirstColumn="0" w:firstRowLastColumn="0" w:lastRowFirstColumn="0" w:lastRowLastColumn="0"/>
        </w:trPr>
        <w:tc>
          <w:tcPr>
            <w:tcW w:w="9781" w:type="dxa"/>
          </w:tcPr>
          <w:p w14:paraId="7B5B27A0" w14:textId="4CB676CA" w:rsidR="000D1042" w:rsidRPr="007F6FBA" w:rsidRDefault="009149CD" w:rsidP="007F6FBA">
            <w:pPr>
              <w:pStyle w:val="OList1ATWD"/>
              <w:numPr>
                <w:ilvl w:val="0"/>
                <w:numId w:val="0"/>
              </w:numPr>
              <w:ind w:left="454" w:hanging="454"/>
              <w:rPr>
                <w:b/>
                <w:bCs/>
              </w:rPr>
            </w:pPr>
            <w:r w:rsidRPr="007F6FBA">
              <w:rPr>
                <w:b/>
                <w:bCs/>
              </w:rPr>
              <w:t>7</w:t>
            </w:r>
            <w:r w:rsidR="00A2758B">
              <w:rPr>
                <w:b/>
                <w:bCs/>
              </w:rPr>
              <w:t xml:space="preserve">.1 </w:t>
            </w:r>
            <w:r w:rsidR="000D1042" w:rsidRPr="007F6FBA">
              <w:rPr>
                <w:b/>
                <w:bCs/>
              </w:rPr>
              <w:t>Consultation</w:t>
            </w:r>
          </w:p>
        </w:tc>
      </w:tr>
      <w:tr w:rsidR="000D1042" w14:paraId="570CBD7C" w14:textId="77777777" w:rsidTr="00490899">
        <w:trPr>
          <w:cnfStyle w:val="000000100000" w:firstRow="0" w:lastRow="0" w:firstColumn="0" w:lastColumn="0" w:oddVBand="0" w:evenVBand="0" w:oddHBand="1" w:evenHBand="0" w:firstRowFirstColumn="0" w:firstRowLastColumn="0" w:lastRowFirstColumn="0" w:lastRowLastColumn="0"/>
        </w:trPr>
        <w:tc>
          <w:tcPr>
            <w:tcW w:w="9781" w:type="dxa"/>
            <w:shd w:val="clear" w:color="auto" w:fill="F0F7E2"/>
          </w:tcPr>
          <w:p w14:paraId="322F2E37" w14:textId="593B1CBE" w:rsidR="000D1042" w:rsidRDefault="000D1042" w:rsidP="0049419E">
            <w:pPr>
              <w:pStyle w:val="BodyATWD"/>
            </w:pPr>
            <w:r>
              <w:t>Indicate whether you have undertaken (or plan to undertake) consultation with any relevant organisations or representative groups to seek community views on the proposed project. Please provide a list of the groups (e.g. the name/s of any advisory groups) with whom you plan to consult with. Please</w:t>
            </w:r>
            <w:r w:rsidR="008F7338">
              <w:t xml:space="preserve"> also</w:t>
            </w:r>
            <w:r>
              <w:t xml:space="preserve"> note any planned ongoing involvement of these groups throughout the life of the project.</w:t>
            </w:r>
          </w:p>
        </w:tc>
      </w:tr>
      <w:tr w:rsidR="000D1042" w14:paraId="648E0497" w14:textId="77777777" w:rsidTr="007F6FBA">
        <w:trPr>
          <w:cnfStyle w:val="000000010000" w:firstRow="0" w:lastRow="0" w:firstColumn="0" w:lastColumn="0" w:oddVBand="0" w:evenVBand="0" w:oddHBand="0" w:evenHBand="1" w:firstRowFirstColumn="0" w:firstRowLastColumn="0" w:lastRowFirstColumn="0" w:lastRowLastColumn="0"/>
        </w:trPr>
        <w:tc>
          <w:tcPr>
            <w:tcW w:w="9781" w:type="dxa"/>
          </w:tcPr>
          <w:sdt>
            <w:sdtPr>
              <w:rPr>
                <w:rStyle w:val="BodyATWDChar"/>
              </w:rPr>
              <w:id w:val="-1631934799"/>
              <w:placeholder>
                <w:docPart w:val="0EC83246C0214730A30C25EB4E4F9854"/>
              </w:placeholder>
              <w:showingPlcHdr/>
              <w:text w:multiLine="1"/>
            </w:sdtPr>
            <w:sdtEndPr>
              <w:rPr>
                <w:rStyle w:val="DefaultParagraphFont"/>
              </w:rPr>
            </w:sdtEndPr>
            <w:sdtContent>
              <w:p w14:paraId="32549CEA" w14:textId="1D1DB801" w:rsidR="000D1042" w:rsidRDefault="0064344F" w:rsidP="0049419E">
                <w:pPr>
                  <w:pStyle w:val="BodyATWD"/>
                </w:pPr>
                <w:r w:rsidRPr="00AE2816">
                  <w:rPr>
                    <w:rStyle w:val="PlaceholderText"/>
                  </w:rPr>
                  <w:t>Click or tap here to enter text.</w:t>
                </w:r>
              </w:p>
            </w:sdtContent>
          </w:sdt>
          <w:p w14:paraId="7D474BEE" w14:textId="77777777" w:rsidR="000B2B97" w:rsidRDefault="000B2B97" w:rsidP="0049419E">
            <w:pPr>
              <w:pStyle w:val="BodyATWD"/>
            </w:pPr>
          </w:p>
          <w:p w14:paraId="1ECE1F28" w14:textId="77777777" w:rsidR="00C277AA" w:rsidRDefault="00C277AA" w:rsidP="0049419E">
            <w:pPr>
              <w:pStyle w:val="BodyATWD"/>
            </w:pPr>
          </w:p>
        </w:tc>
      </w:tr>
    </w:tbl>
    <w:p w14:paraId="459817F5" w14:textId="7FC0A1F3" w:rsidR="009149CD" w:rsidRDefault="009149CD" w:rsidP="007F6FBA">
      <w:pPr>
        <w:pStyle w:val="H4ATWD"/>
      </w:pPr>
      <w:bookmarkStart w:id="19" w:name="_Toc166160098"/>
      <w:r>
        <w:rPr>
          <w:w w:val="90"/>
        </w:rPr>
        <w:t xml:space="preserve">Section 8 </w:t>
      </w:r>
      <w:r w:rsidRPr="00925E45">
        <w:rPr>
          <w:sz w:val="16"/>
          <w:szCs w:val="16"/>
        </w:rPr>
        <w:t>–</w:t>
      </w:r>
      <w:r>
        <w:rPr>
          <w:w w:val="90"/>
        </w:rPr>
        <w:t xml:space="preserve"> Data specifications</w:t>
      </w:r>
      <w:bookmarkEnd w:id="19"/>
    </w:p>
    <w:tbl>
      <w:tblPr>
        <w:tblStyle w:val="ATWDTable1"/>
        <w:tblW w:w="9781" w:type="dxa"/>
        <w:tblInd w:w="-5" w:type="dxa"/>
        <w:tblLook w:val="04A0" w:firstRow="1" w:lastRow="0" w:firstColumn="1" w:lastColumn="0" w:noHBand="0" w:noVBand="1"/>
      </w:tblPr>
      <w:tblGrid>
        <w:gridCol w:w="4248"/>
        <w:gridCol w:w="2126"/>
        <w:gridCol w:w="3407"/>
      </w:tblGrid>
      <w:tr w:rsidR="00CC68BB" w14:paraId="1EFF8457" w14:textId="77777777" w:rsidTr="007F6FBA">
        <w:trPr>
          <w:cnfStyle w:val="100000000000" w:firstRow="1" w:lastRow="0" w:firstColumn="0" w:lastColumn="0" w:oddVBand="0" w:evenVBand="0" w:oddHBand="0" w:evenHBand="0" w:firstRowFirstColumn="0" w:firstRowLastColumn="0" w:lastRowFirstColumn="0" w:lastRowLastColumn="0"/>
        </w:trPr>
        <w:tc>
          <w:tcPr>
            <w:tcW w:w="9781" w:type="dxa"/>
            <w:gridSpan w:val="3"/>
          </w:tcPr>
          <w:p w14:paraId="7C3882D1" w14:textId="09F44519" w:rsidR="00CC68BB" w:rsidRPr="007F6FBA" w:rsidRDefault="009149CD" w:rsidP="007F6FBA">
            <w:pPr>
              <w:pStyle w:val="OList1ATWD"/>
              <w:numPr>
                <w:ilvl w:val="0"/>
                <w:numId w:val="0"/>
              </w:numPr>
              <w:rPr>
                <w:b/>
                <w:bCs/>
              </w:rPr>
            </w:pPr>
            <w:r w:rsidRPr="007F6FBA">
              <w:rPr>
                <w:b/>
                <w:bCs/>
              </w:rPr>
              <w:t>8</w:t>
            </w:r>
            <w:r w:rsidR="00A2758B">
              <w:rPr>
                <w:b/>
                <w:bCs/>
              </w:rPr>
              <w:t xml:space="preserve">.1 </w:t>
            </w:r>
            <w:r w:rsidR="00CC68BB" w:rsidRPr="007F6FBA">
              <w:rPr>
                <w:b/>
                <w:bCs/>
              </w:rPr>
              <w:t>Data specifications</w:t>
            </w:r>
          </w:p>
        </w:tc>
      </w:tr>
      <w:tr w:rsidR="00CC68BB" w14:paraId="3BF4CB07" w14:textId="77777777" w:rsidTr="00490899">
        <w:trPr>
          <w:cnfStyle w:val="000000100000" w:firstRow="0" w:lastRow="0" w:firstColumn="0" w:lastColumn="0" w:oddVBand="0" w:evenVBand="0" w:oddHBand="1" w:evenHBand="0" w:firstRowFirstColumn="0" w:firstRowLastColumn="0" w:lastRowFirstColumn="0" w:lastRowLastColumn="0"/>
        </w:trPr>
        <w:tc>
          <w:tcPr>
            <w:tcW w:w="9781" w:type="dxa"/>
            <w:gridSpan w:val="3"/>
            <w:shd w:val="clear" w:color="auto" w:fill="F0F7E2"/>
          </w:tcPr>
          <w:p w14:paraId="4B84AD2F" w14:textId="22667B49" w:rsidR="00CC68BB" w:rsidRDefault="00CC68BB" w:rsidP="0049419E">
            <w:pPr>
              <w:pStyle w:val="BodyATWD"/>
            </w:pPr>
            <w:r>
              <w:t>Select the data you need to answer your research question/s. If necessary, the ATWD project team will be in contact to discuss your data specifications and timing requirements in more detail</w:t>
            </w:r>
            <w:r w:rsidR="000864CC">
              <w:t>.</w:t>
            </w:r>
          </w:p>
        </w:tc>
      </w:tr>
      <w:tr w:rsidR="00CC68BB" w14:paraId="20BF84A2" w14:textId="77777777" w:rsidTr="00490899">
        <w:trPr>
          <w:cnfStyle w:val="000000010000" w:firstRow="0" w:lastRow="0" w:firstColumn="0" w:lastColumn="0" w:oddVBand="0" w:evenVBand="0" w:oddHBand="0" w:evenHBand="1" w:firstRowFirstColumn="0" w:firstRowLastColumn="0" w:lastRowFirstColumn="0" w:lastRowLastColumn="0"/>
          <w:trHeight w:val="505"/>
        </w:trPr>
        <w:tc>
          <w:tcPr>
            <w:tcW w:w="9781" w:type="dxa"/>
            <w:gridSpan w:val="3"/>
            <w:shd w:val="clear" w:color="auto" w:fill="F0F7E2"/>
          </w:tcPr>
          <w:p w14:paraId="7C3FEAE5" w14:textId="77777777" w:rsidR="00CC68BB" w:rsidRPr="000864CC" w:rsidRDefault="000864CC" w:rsidP="000864CC">
            <w:pPr>
              <w:pStyle w:val="BodyATWD"/>
              <w:rPr>
                <w:b/>
                <w:bCs/>
              </w:rPr>
            </w:pPr>
            <w:r w:rsidRPr="000864CC">
              <w:rPr>
                <w:b/>
                <w:bCs/>
              </w:rPr>
              <w:t>Note:</w:t>
            </w:r>
          </w:p>
          <w:p w14:paraId="7798BC64" w14:textId="77777777" w:rsidR="000864CC" w:rsidRDefault="000864CC" w:rsidP="000864CC">
            <w:pPr>
              <w:pStyle w:val="Tbl1Bull1ATWD"/>
              <w:rPr>
                <w:color w:val="555759" w:themeColor="accent4"/>
              </w:rPr>
            </w:pPr>
            <w:r>
              <w:t>This information is used when seeking advice or approvals from data custodians, where appropriate.</w:t>
            </w:r>
          </w:p>
          <w:p w14:paraId="68B13EA6" w14:textId="77777777" w:rsidR="000864CC" w:rsidRDefault="000864CC" w:rsidP="000864CC">
            <w:pPr>
              <w:pStyle w:val="Tbl1Bull1ATWD"/>
              <w:rPr>
                <w:color w:val="555759" w:themeColor="accent4"/>
              </w:rPr>
            </w:pPr>
            <w:r>
              <w:t>Changes to data specifications after an application is approved may require additional approvals and delay access.</w:t>
            </w:r>
          </w:p>
          <w:p w14:paraId="0FC2017B" w14:textId="005A4988" w:rsidR="000864CC" w:rsidRDefault="000864CC" w:rsidP="000864CC">
            <w:pPr>
              <w:pStyle w:val="Tbl1Bull1ATWD"/>
            </w:pPr>
            <w:r>
              <w:t>Each data set requested must be relevant to the project purpose. Ensure the ‘data required’ section above clearly describes how the project purpose relates to each data set requested below.</w:t>
            </w:r>
          </w:p>
        </w:tc>
      </w:tr>
      <w:tr w:rsidR="000864CC" w14:paraId="05F27E2D" w14:textId="77777777" w:rsidTr="00490899">
        <w:trPr>
          <w:cnfStyle w:val="000000100000" w:firstRow="0" w:lastRow="0" w:firstColumn="0" w:lastColumn="0" w:oddVBand="0" w:evenVBand="0" w:oddHBand="1" w:evenHBand="0" w:firstRowFirstColumn="0" w:firstRowLastColumn="0" w:lastRowFirstColumn="0" w:lastRowLastColumn="0"/>
          <w:trHeight w:val="505"/>
        </w:trPr>
        <w:tc>
          <w:tcPr>
            <w:tcW w:w="9781" w:type="dxa"/>
            <w:gridSpan w:val="3"/>
            <w:shd w:val="clear" w:color="auto" w:fill="F0F7E2"/>
          </w:tcPr>
          <w:p w14:paraId="4DB26B0C" w14:textId="77777777" w:rsidR="000864CC" w:rsidRPr="00DA43D9" w:rsidRDefault="000864CC" w:rsidP="000864CC">
            <w:pPr>
              <w:pStyle w:val="BodyATWD"/>
              <w:rPr>
                <w:b/>
                <w:bCs/>
              </w:rPr>
            </w:pPr>
            <w:r w:rsidRPr="00DA43D9">
              <w:rPr>
                <w:b/>
                <w:bCs/>
              </w:rPr>
              <w:t>How to complete this section:</w:t>
            </w:r>
          </w:p>
          <w:p w14:paraId="2B7A5A2E" w14:textId="77777777" w:rsidR="000864CC" w:rsidRDefault="000864CC" w:rsidP="00DA43D9">
            <w:pPr>
              <w:pStyle w:val="BodyATWD"/>
              <w:numPr>
                <w:ilvl w:val="0"/>
                <w:numId w:val="22"/>
              </w:numPr>
              <w:ind w:left="317"/>
            </w:pPr>
            <w:r>
              <w:t xml:space="preserve">Use the data </w:t>
            </w:r>
            <w:r w:rsidRPr="007F6FBA">
              <w:t>variable</w:t>
            </w:r>
            <w:r>
              <w:t xml:space="preserve"> list. This is very important as there are different time periods and geographies</w:t>
            </w:r>
            <w:r w:rsidR="00DA43D9">
              <w:t xml:space="preserve"> for different datasets.</w:t>
            </w:r>
          </w:p>
          <w:p w14:paraId="29F8A712" w14:textId="72DAF19F" w:rsidR="000B2B97" w:rsidRDefault="00DA43D9" w:rsidP="000B2B97">
            <w:pPr>
              <w:pStyle w:val="BodyATWD"/>
              <w:numPr>
                <w:ilvl w:val="0"/>
                <w:numId w:val="22"/>
              </w:numPr>
              <w:ind w:left="317"/>
            </w:pPr>
            <w:r>
              <w:t>Review the files to determine which data items best suit your needs.</w:t>
            </w:r>
          </w:p>
          <w:p w14:paraId="0FDBFFD6" w14:textId="24AF77AA" w:rsidR="00DA43D9" w:rsidRDefault="00DA43D9" w:rsidP="003B6153">
            <w:pPr>
              <w:pStyle w:val="BodyATWD"/>
            </w:pPr>
          </w:p>
        </w:tc>
      </w:tr>
      <w:tr w:rsidR="00A2758B" w:rsidRPr="00A2758B" w14:paraId="2FE881CD" w14:textId="77777777" w:rsidTr="00195BCA">
        <w:trPr>
          <w:cnfStyle w:val="000000010000" w:firstRow="0" w:lastRow="0" w:firstColumn="0" w:lastColumn="0" w:oddVBand="0" w:evenVBand="0" w:oddHBand="0" w:evenHBand="1" w:firstRowFirstColumn="0" w:firstRowLastColumn="0" w:lastRowFirstColumn="0" w:lastRowLastColumn="0"/>
        </w:trPr>
        <w:tc>
          <w:tcPr>
            <w:tcW w:w="4248" w:type="dxa"/>
            <w:shd w:val="clear" w:color="auto" w:fill="82BC00" w:themeFill="accent1"/>
          </w:tcPr>
          <w:p w14:paraId="0D96514D" w14:textId="0DB50E8A" w:rsidR="001B0951" w:rsidRPr="000B2B97" w:rsidRDefault="00024287" w:rsidP="00F8700E">
            <w:pPr>
              <w:pStyle w:val="BodyATWD"/>
              <w:rPr>
                <w:b/>
                <w:bCs/>
                <w:color w:val="FFFFFF" w:themeColor="background1"/>
                <w:szCs w:val="18"/>
              </w:rPr>
            </w:pPr>
            <w:r w:rsidRPr="000B2B97">
              <w:rPr>
                <w:b/>
                <w:bCs/>
                <w:color w:val="FFFFFF" w:themeColor="background1"/>
                <w:szCs w:val="18"/>
              </w:rPr>
              <w:t>Data set</w:t>
            </w:r>
          </w:p>
        </w:tc>
        <w:tc>
          <w:tcPr>
            <w:tcW w:w="2126" w:type="dxa"/>
            <w:shd w:val="clear" w:color="auto" w:fill="82BC00" w:themeFill="accent1"/>
          </w:tcPr>
          <w:p w14:paraId="5AB9B40A" w14:textId="02D06557" w:rsidR="001B0951" w:rsidRPr="000B2B97" w:rsidRDefault="001B0951" w:rsidP="00F8700E">
            <w:pPr>
              <w:pStyle w:val="BodyATWD"/>
              <w:rPr>
                <w:b/>
                <w:bCs/>
                <w:color w:val="FFFFFF" w:themeColor="background1"/>
                <w:szCs w:val="18"/>
              </w:rPr>
            </w:pPr>
            <w:r w:rsidRPr="000B2B97">
              <w:rPr>
                <w:b/>
                <w:bCs/>
                <w:color w:val="FFFFFF" w:themeColor="background1"/>
                <w:szCs w:val="18"/>
              </w:rPr>
              <w:t>Reference period</w:t>
            </w:r>
          </w:p>
        </w:tc>
        <w:tc>
          <w:tcPr>
            <w:tcW w:w="3407" w:type="dxa"/>
            <w:shd w:val="clear" w:color="auto" w:fill="82BC00" w:themeFill="accent1"/>
          </w:tcPr>
          <w:p w14:paraId="213CBEE6" w14:textId="51E21950" w:rsidR="001B0951" w:rsidRPr="000B2B97" w:rsidRDefault="001B0951" w:rsidP="00F8700E">
            <w:pPr>
              <w:pStyle w:val="BodyATWD"/>
              <w:rPr>
                <w:b/>
                <w:bCs/>
                <w:color w:val="FFFFFF" w:themeColor="background1"/>
                <w:szCs w:val="18"/>
              </w:rPr>
            </w:pPr>
            <w:r w:rsidRPr="000B2B97">
              <w:rPr>
                <w:b/>
                <w:bCs/>
                <w:color w:val="FFFFFF" w:themeColor="background1"/>
                <w:szCs w:val="18"/>
              </w:rPr>
              <w:t>Geography</w:t>
            </w:r>
          </w:p>
        </w:tc>
      </w:tr>
      <w:tr w:rsidR="00024287" w:rsidRPr="00195BCA" w14:paraId="718E51A8" w14:textId="77777777" w:rsidTr="00195BCA">
        <w:trPr>
          <w:cnfStyle w:val="000000100000" w:firstRow="0" w:lastRow="0" w:firstColumn="0" w:lastColumn="0" w:oddVBand="0" w:evenVBand="0" w:oddHBand="1" w:evenHBand="0" w:firstRowFirstColumn="0" w:firstRowLastColumn="0" w:lastRowFirstColumn="0" w:lastRowLastColumn="0"/>
        </w:trPr>
        <w:tc>
          <w:tcPr>
            <w:tcW w:w="4248" w:type="dxa"/>
          </w:tcPr>
          <w:p w14:paraId="44B462F7" w14:textId="2F75F832" w:rsidR="000B2B97" w:rsidRPr="00195BCA" w:rsidRDefault="000B2B97" w:rsidP="00024287">
            <w:pPr>
              <w:pStyle w:val="BodyATWD"/>
              <w:rPr>
                <w:rStyle w:val="BodyATWDChar"/>
                <w:szCs w:val="18"/>
              </w:rPr>
            </w:pPr>
            <w:r w:rsidRPr="00195BCA">
              <w:rPr>
                <w:b/>
                <w:bCs/>
                <w:szCs w:val="18"/>
              </w:rPr>
              <w:t>Demographics</w:t>
            </w:r>
          </w:p>
          <w:sdt>
            <w:sdtPr>
              <w:rPr>
                <w:rStyle w:val="BodyATWDChar"/>
                <w:szCs w:val="18"/>
              </w:rPr>
              <w:id w:val="448827243"/>
              <w:placeholder>
                <w:docPart w:val="527713287D1F43168D2BC37DD2BCA66A"/>
              </w:placeholder>
              <w:showingPlcHdr/>
              <w:text w:multiLine="1"/>
            </w:sdtPr>
            <w:sdtEndPr>
              <w:rPr>
                <w:rStyle w:val="DefaultParagraphFont"/>
              </w:rPr>
            </w:sdtEndPr>
            <w:sdtContent>
              <w:p w14:paraId="33ADFDA8" w14:textId="689B3639" w:rsidR="00024287" w:rsidRPr="00195BCA" w:rsidRDefault="00C16491" w:rsidP="00024287">
                <w:pPr>
                  <w:pStyle w:val="BodyATWD"/>
                  <w:rPr>
                    <w:szCs w:val="18"/>
                  </w:rPr>
                </w:pPr>
                <w:r w:rsidRPr="00195BCA">
                  <w:rPr>
                    <w:rStyle w:val="PlaceholderText"/>
                    <w:szCs w:val="18"/>
                  </w:rPr>
                  <w:t>Click or tap here to enter text.</w:t>
                </w:r>
              </w:p>
            </w:sdtContent>
          </w:sdt>
        </w:tc>
        <w:tc>
          <w:tcPr>
            <w:tcW w:w="2126" w:type="dxa"/>
          </w:tcPr>
          <w:p w14:paraId="10E1E328" w14:textId="28B994EE" w:rsidR="00195BCA" w:rsidRDefault="006F1D26" w:rsidP="00195BCA">
            <w:pPr>
              <w:pStyle w:val="BodyATWD"/>
              <w:tabs>
                <w:tab w:val="left" w:pos="1077"/>
              </w:tabs>
              <w:rPr>
                <w:szCs w:val="18"/>
              </w:rPr>
            </w:pPr>
            <w:sdt>
              <w:sdtPr>
                <w:rPr>
                  <w:szCs w:val="18"/>
                </w:rPr>
                <w:id w:val="-1719964876"/>
                <w14:checkbox>
                  <w14:checked w14:val="0"/>
                  <w14:checkedState w14:val="2612" w14:font="MS Gothic"/>
                  <w14:uncheckedState w14:val="2610" w14:font="MS Gothic"/>
                </w14:checkbox>
              </w:sdtPr>
              <w:sdtEndPr/>
              <w:sdtContent>
                <w:r w:rsidR="00024287" w:rsidRPr="00195BCA">
                  <w:rPr>
                    <w:rFonts w:ascii="MS Gothic" w:eastAsia="MS Gothic" w:hAnsi="MS Gothic" w:hint="eastAsia"/>
                    <w:szCs w:val="18"/>
                  </w:rPr>
                  <w:t>☐</w:t>
                </w:r>
              </w:sdtContent>
            </w:sdt>
            <w:r w:rsidR="00024287" w:rsidRPr="00195BCA">
              <w:rPr>
                <w:szCs w:val="18"/>
              </w:rPr>
              <w:t xml:space="preserve"> 2018</w:t>
            </w:r>
            <w:r w:rsidR="00195BCA">
              <w:rPr>
                <w:szCs w:val="18"/>
              </w:rPr>
              <w:tab/>
            </w:r>
            <w:sdt>
              <w:sdtPr>
                <w:rPr>
                  <w:szCs w:val="18"/>
                </w:rPr>
                <w:id w:val="584808883"/>
                <w14:checkbox>
                  <w14:checked w14:val="0"/>
                  <w14:checkedState w14:val="2612" w14:font="MS Gothic"/>
                  <w14:uncheckedState w14:val="2610" w14:font="MS Gothic"/>
                </w14:checkbox>
              </w:sdtPr>
              <w:sdtEndPr/>
              <w:sdtContent>
                <w:r w:rsidR="00195BCA" w:rsidRPr="00195BCA">
                  <w:rPr>
                    <w:rFonts w:ascii="MS Gothic" w:eastAsia="MS Gothic" w:hAnsi="MS Gothic" w:hint="eastAsia"/>
                    <w:szCs w:val="18"/>
                  </w:rPr>
                  <w:t>☐</w:t>
                </w:r>
              </w:sdtContent>
            </w:sdt>
            <w:r w:rsidR="00195BCA" w:rsidRPr="00195BCA">
              <w:rPr>
                <w:szCs w:val="18"/>
              </w:rPr>
              <w:t xml:space="preserve"> 2021</w:t>
            </w:r>
          </w:p>
          <w:p w14:paraId="28CD7834" w14:textId="61994FF7" w:rsidR="00195BCA" w:rsidRDefault="006F1D26" w:rsidP="00195BCA">
            <w:pPr>
              <w:pStyle w:val="BodyATWD"/>
              <w:tabs>
                <w:tab w:val="left" w:pos="1077"/>
              </w:tabs>
              <w:rPr>
                <w:szCs w:val="18"/>
              </w:rPr>
            </w:pPr>
            <w:sdt>
              <w:sdtPr>
                <w:rPr>
                  <w:szCs w:val="18"/>
                </w:rPr>
                <w:id w:val="3013770"/>
                <w14:checkbox>
                  <w14:checked w14:val="0"/>
                  <w14:checkedState w14:val="2612" w14:font="MS Gothic"/>
                  <w14:uncheckedState w14:val="2610" w14:font="MS Gothic"/>
                </w14:checkbox>
              </w:sdtPr>
              <w:sdtEndPr/>
              <w:sdtContent>
                <w:r w:rsidR="00024287" w:rsidRPr="00195BCA">
                  <w:rPr>
                    <w:rFonts w:ascii="MS Gothic" w:eastAsia="MS Gothic" w:hAnsi="MS Gothic" w:hint="eastAsia"/>
                    <w:szCs w:val="18"/>
                  </w:rPr>
                  <w:t>☐</w:t>
                </w:r>
              </w:sdtContent>
            </w:sdt>
            <w:r w:rsidR="00024287" w:rsidRPr="00195BCA">
              <w:rPr>
                <w:szCs w:val="18"/>
              </w:rPr>
              <w:t xml:space="preserve"> 2019</w:t>
            </w:r>
            <w:r w:rsidR="00195BCA">
              <w:rPr>
                <w:szCs w:val="18"/>
              </w:rPr>
              <w:tab/>
            </w:r>
            <w:sdt>
              <w:sdtPr>
                <w:rPr>
                  <w:szCs w:val="18"/>
                </w:rPr>
                <w:id w:val="810828796"/>
                <w14:checkbox>
                  <w14:checked w14:val="0"/>
                  <w14:checkedState w14:val="2612" w14:font="MS Gothic"/>
                  <w14:uncheckedState w14:val="2610" w14:font="MS Gothic"/>
                </w14:checkbox>
              </w:sdtPr>
              <w:sdtEndPr/>
              <w:sdtContent>
                <w:r w:rsidR="00195BCA" w:rsidRPr="00195BCA">
                  <w:rPr>
                    <w:rFonts w:ascii="MS Gothic" w:eastAsia="MS Gothic" w:hAnsi="MS Gothic" w:hint="eastAsia"/>
                    <w:szCs w:val="18"/>
                  </w:rPr>
                  <w:t>☐</w:t>
                </w:r>
              </w:sdtContent>
            </w:sdt>
            <w:r w:rsidR="00195BCA" w:rsidRPr="00195BCA">
              <w:rPr>
                <w:szCs w:val="18"/>
              </w:rPr>
              <w:t xml:space="preserve"> 2022</w:t>
            </w:r>
          </w:p>
          <w:p w14:paraId="34E8DE43" w14:textId="03332755" w:rsidR="00024287" w:rsidRPr="00195BCA" w:rsidRDefault="006F1D26" w:rsidP="00195BCA">
            <w:pPr>
              <w:pStyle w:val="BodyATWD"/>
              <w:tabs>
                <w:tab w:val="left" w:pos="1077"/>
              </w:tabs>
              <w:rPr>
                <w:szCs w:val="18"/>
              </w:rPr>
            </w:pPr>
            <w:sdt>
              <w:sdtPr>
                <w:rPr>
                  <w:szCs w:val="18"/>
                </w:rPr>
                <w:id w:val="-1358964961"/>
                <w14:checkbox>
                  <w14:checked w14:val="0"/>
                  <w14:checkedState w14:val="2612" w14:font="MS Gothic"/>
                  <w14:uncheckedState w14:val="2610" w14:font="MS Gothic"/>
                </w14:checkbox>
              </w:sdtPr>
              <w:sdtEndPr/>
              <w:sdtContent>
                <w:r w:rsidR="00024287" w:rsidRPr="00195BCA">
                  <w:rPr>
                    <w:rFonts w:ascii="MS Gothic" w:eastAsia="MS Gothic" w:hAnsi="MS Gothic" w:hint="eastAsia"/>
                    <w:szCs w:val="18"/>
                  </w:rPr>
                  <w:t>☐</w:t>
                </w:r>
              </w:sdtContent>
            </w:sdt>
            <w:r w:rsidR="00024287" w:rsidRPr="00195BCA">
              <w:rPr>
                <w:szCs w:val="18"/>
              </w:rPr>
              <w:t xml:space="preserve"> 2020</w:t>
            </w:r>
          </w:p>
        </w:tc>
        <w:tc>
          <w:tcPr>
            <w:tcW w:w="3407" w:type="dxa"/>
          </w:tcPr>
          <w:p w14:paraId="6096EC7F" w14:textId="77777777" w:rsidR="00024287" w:rsidRPr="00195BCA" w:rsidRDefault="006F1D26" w:rsidP="00024287">
            <w:pPr>
              <w:pStyle w:val="BodyATWD"/>
              <w:rPr>
                <w:szCs w:val="18"/>
              </w:rPr>
            </w:pPr>
            <w:sdt>
              <w:sdtPr>
                <w:rPr>
                  <w:szCs w:val="18"/>
                </w:rPr>
                <w:id w:val="1833110384"/>
                <w14:checkbox>
                  <w14:checked w14:val="0"/>
                  <w14:checkedState w14:val="2612" w14:font="MS Gothic"/>
                  <w14:uncheckedState w14:val="2610" w14:font="MS Gothic"/>
                </w14:checkbox>
              </w:sdtPr>
              <w:sdtEndPr/>
              <w:sdtContent>
                <w:r w:rsidR="00024287" w:rsidRPr="00195BCA">
                  <w:rPr>
                    <w:rFonts w:ascii="MS Gothic" w:eastAsia="MS Gothic" w:hAnsi="MS Gothic" w:hint="eastAsia"/>
                    <w:szCs w:val="18"/>
                  </w:rPr>
                  <w:t>☐</w:t>
                </w:r>
              </w:sdtContent>
            </w:sdt>
            <w:r w:rsidR="00024287" w:rsidRPr="00195BCA">
              <w:rPr>
                <w:szCs w:val="18"/>
              </w:rPr>
              <w:t xml:space="preserve"> National</w:t>
            </w:r>
          </w:p>
          <w:p w14:paraId="18FBBD26" w14:textId="77777777" w:rsidR="00024287" w:rsidRPr="00195BCA" w:rsidRDefault="006F1D26" w:rsidP="00024287">
            <w:pPr>
              <w:pStyle w:val="BodyATWD"/>
              <w:rPr>
                <w:szCs w:val="18"/>
              </w:rPr>
            </w:pPr>
            <w:sdt>
              <w:sdtPr>
                <w:rPr>
                  <w:szCs w:val="18"/>
                </w:rPr>
                <w:id w:val="5023511"/>
                <w14:checkbox>
                  <w14:checked w14:val="0"/>
                  <w14:checkedState w14:val="2612" w14:font="MS Gothic"/>
                  <w14:uncheckedState w14:val="2610" w14:font="MS Gothic"/>
                </w14:checkbox>
              </w:sdtPr>
              <w:sdtEndPr/>
              <w:sdtContent>
                <w:r w:rsidR="00024287" w:rsidRPr="00195BCA">
                  <w:rPr>
                    <w:rFonts w:ascii="MS Gothic" w:eastAsia="MS Gothic" w:hAnsi="MS Gothic" w:hint="eastAsia"/>
                    <w:szCs w:val="18"/>
                  </w:rPr>
                  <w:t>☐</w:t>
                </w:r>
              </w:sdtContent>
            </w:sdt>
            <w:r w:rsidR="00024287" w:rsidRPr="00195BCA">
              <w:rPr>
                <w:szCs w:val="18"/>
              </w:rPr>
              <w:t xml:space="preserve"> Specific state / territory:</w:t>
            </w:r>
          </w:p>
          <w:sdt>
            <w:sdtPr>
              <w:rPr>
                <w:rStyle w:val="BodyATWDChar"/>
                <w:szCs w:val="18"/>
              </w:rPr>
              <w:id w:val="2066133009"/>
              <w:placeholder>
                <w:docPart w:val="C1DBF800D0974FC595CB9DE4668A80E1"/>
              </w:placeholder>
              <w:showingPlcHdr/>
              <w:comboBox>
                <w:listItem w:value="Choose an item."/>
                <w:listItem w:displayText="ACT" w:value="ACT"/>
                <w:listItem w:displayText="NSW" w:value="NSW"/>
                <w:listItem w:displayText="NT" w:value="NT"/>
                <w:listItem w:displayText="QLD" w:value="QLD"/>
                <w:listItem w:displayText="SA" w:value="SA"/>
                <w:listItem w:displayText="TAS" w:value="TAS"/>
                <w:listItem w:displayText="VIC" w:value="VIC"/>
                <w:listItem w:displayText="WA" w:value="WA"/>
              </w:comboBox>
            </w:sdtPr>
            <w:sdtEndPr>
              <w:rPr>
                <w:rStyle w:val="DefaultParagraphFont"/>
              </w:rPr>
            </w:sdtEndPr>
            <w:sdtContent>
              <w:p w14:paraId="123220F3" w14:textId="77777777" w:rsidR="00024287" w:rsidRPr="00195BCA" w:rsidRDefault="00024287" w:rsidP="00024287">
                <w:pPr>
                  <w:pStyle w:val="BodyATWD"/>
                  <w:rPr>
                    <w:rStyle w:val="BodyATWDChar"/>
                    <w:szCs w:val="18"/>
                  </w:rPr>
                </w:pPr>
                <w:r w:rsidRPr="00195BCA">
                  <w:rPr>
                    <w:rStyle w:val="PlaceholderText"/>
                    <w:szCs w:val="18"/>
                  </w:rPr>
                  <w:t>Choose an item.</w:t>
                </w:r>
              </w:p>
            </w:sdtContent>
          </w:sdt>
          <w:p w14:paraId="6DAE0D35" w14:textId="77777777" w:rsidR="009149CD" w:rsidRPr="00195BCA" w:rsidRDefault="006F1D26" w:rsidP="00024287">
            <w:pPr>
              <w:pStyle w:val="BodyATWD"/>
              <w:rPr>
                <w:szCs w:val="18"/>
              </w:rPr>
            </w:pPr>
            <w:sdt>
              <w:sdtPr>
                <w:rPr>
                  <w:szCs w:val="18"/>
                </w:rPr>
                <w:id w:val="885370835"/>
                <w14:checkbox>
                  <w14:checked w14:val="0"/>
                  <w14:checkedState w14:val="2612" w14:font="MS Gothic"/>
                  <w14:uncheckedState w14:val="2610" w14:font="MS Gothic"/>
                </w14:checkbox>
              </w:sdtPr>
              <w:sdtEndPr/>
              <w:sdtContent>
                <w:r w:rsidR="009149CD" w:rsidRPr="00195BCA">
                  <w:rPr>
                    <w:rFonts w:ascii="MS Gothic" w:eastAsia="MS Gothic" w:hAnsi="MS Gothic" w:hint="eastAsia"/>
                    <w:szCs w:val="18"/>
                  </w:rPr>
                  <w:t>☐</w:t>
                </w:r>
              </w:sdtContent>
            </w:sdt>
            <w:r w:rsidR="009149CD" w:rsidRPr="00195BCA">
              <w:rPr>
                <w:szCs w:val="18"/>
              </w:rPr>
              <w:t xml:space="preserve"> Statistical area:</w:t>
            </w:r>
          </w:p>
          <w:sdt>
            <w:sdtPr>
              <w:rPr>
                <w:rStyle w:val="BodyATWDChar"/>
                <w:szCs w:val="18"/>
              </w:rPr>
              <w:id w:val="383076337"/>
              <w:placeholder>
                <w:docPart w:val="6AEA17D88B734AE88C26F3306D77132C"/>
              </w:placeholder>
              <w:showingPlcHdr/>
              <w:dropDownList>
                <w:listItem w:value="Choose an item."/>
                <w:listItem w:displayText="SA-2" w:value="SA-2"/>
                <w:listItem w:displayText="SA-3" w:value="SA-3"/>
                <w:listItem w:displayText="SA-4" w:value="SA-4"/>
              </w:dropDownList>
            </w:sdtPr>
            <w:sdtEndPr>
              <w:rPr>
                <w:rStyle w:val="DefaultParagraphFont"/>
              </w:rPr>
            </w:sdtEndPr>
            <w:sdtContent>
              <w:p w14:paraId="64A38E13" w14:textId="48F42D13" w:rsidR="009149CD" w:rsidRPr="00195BCA" w:rsidRDefault="009149CD" w:rsidP="00024287">
                <w:pPr>
                  <w:pStyle w:val="BodyATWD"/>
                  <w:rPr>
                    <w:szCs w:val="18"/>
                  </w:rPr>
                </w:pPr>
                <w:r w:rsidRPr="00195BCA">
                  <w:rPr>
                    <w:rStyle w:val="PlaceholderText"/>
                    <w:szCs w:val="18"/>
                  </w:rPr>
                  <w:t>Choose an item.</w:t>
                </w:r>
              </w:p>
            </w:sdtContent>
          </w:sdt>
        </w:tc>
      </w:tr>
      <w:tr w:rsidR="00024287" w:rsidRPr="00195BCA" w14:paraId="2CCC961F" w14:textId="77777777" w:rsidTr="00195BCA">
        <w:trPr>
          <w:cnfStyle w:val="000000010000" w:firstRow="0" w:lastRow="0" w:firstColumn="0" w:lastColumn="0" w:oddVBand="0" w:evenVBand="0" w:oddHBand="0" w:evenHBand="1" w:firstRowFirstColumn="0" w:firstRowLastColumn="0" w:lastRowFirstColumn="0" w:lastRowLastColumn="0"/>
        </w:trPr>
        <w:tc>
          <w:tcPr>
            <w:tcW w:w="4248" w:type="dxa"/>
          </w:tcPr>
          <w:p w14:paraId="2CA58D2D" w14:textId="60692E2B" w:rsidR="000B2B97" w:rsidRPr="00195BCA" w:rsidRDefault="000B2B97" w:rsidP="00024287">
            <w:pPr>
              <w:pStyle w:val="BodyATWD"/>
              <w:rPr>
                <w:rStyle w:val="BodyATWDChar"/>
                <w:szCs w:val="18"/>
              </w:rPr>
            </w:pPr>
            <w:r w:rsidRPr="00195BCA">
              <w:rPr>
                <w:b/>
                <w:bCs/>
                <w:szCs w:val="18"/>
              </w:rPr>
              <w:t>Teacher registration</w:t>
            </w:r>
          </w:p>
          <w:sdt>
            <w:sdtPr>
              <w:rPr>
                <w:rStyle w:val="BodyATWDChar"/>
                <w:szCs w:val="18"/>
              </w:rPr>
              <w:id w:val="1686710356"/>
              <w:placeholder>
                <w:docPart w:val="2098FCB4C84C448FAC09AE27C0E4C9F3"/>
              </w:placeholder>
              <w:showingPlcHdr/>
              <w:text w:multiLine="1"/>
            </w:sdtPr>
            <w:sdtEndPr>
              <w:rPr>
                <w:rStyle w:val="DefaultParagraphFont"/>
              </w:rPr>
            </w:sdtEndPr>
            <w:sdtContent>
              <w:p w14:paraId="03301BBA" w14:textId="09195A30" w:rsidR="00024287" w:rsidRPr="00195BCA" w:rsidRDefault="00024287" w:rsidP="00024287">
                <w:pPr>
                  <w:pStyle w:val="BodyATWD"/>
                  <w:rPr>
                    <w:szCs w:val="18"/>
                  </w:rPr>
                </w:pPr>
                <w:r w:rsidRPr="00195BCA">
                  <w:rPr>
                    <w:rStyle w:val="PlaceholderText"/>
                    <w:szCs w:val="18"/>
                  </w:rPr>
                  <w:t>Click or tap here to enter text.</w:t>
                </w:r>
              </w:p>
            </w:sdtContent>
          </w:sdt>
        </w:tc>
        <w:tc>
          <w:tcPr>
            <w:tcW w:w="2126" w:type="dxa"/>
          </w:tcPr>
          <w:p w14:paraId="3F0B862D" w14:textId="77777777" w:rsidR="00195BCA" w:rsidRDefault="006F1D26" w:rsidP="00195BCA">
            <w:pPr>
              <w:pStyle w:val="BodyATWD"/>
              <w:tabs>
                <w:tab w:val="left" w:pos="1077"/>
              </w:tabs>
              <w:rPr>
                <w:szCs w:val="18"/>
              </w:rPr>
            </w:pPr>
            <w:sdt>
              <w:sdtPr>
                <w:rPr>
                  <w:szCs w:val="18"/>
                </w:rPr>
                <w:id w:val="580250603"/>
                <w14:checkbox>
                  <w14:checked w14:val="0"/>
                  <w14:checkedState w14:val="2612" w14:font="MS Gothic"/>
                  <w14:uncheckedState w14:val="2610" w14:font="MS Gothic"/>
                </w14:checkbox>
              </w:sdtPr>
              <w:sdtEndPr/>
              <w:sdtContent>
                <w:r w:rsidR="00195BCA" w:rsidRPr="00195BCA">
                  <w:rPr>
                    <w:rFonts w:ascii="MS Gothic" w:eastAsia="MS Gothic" w:hAnsi="MS Gothic" w:hint="eastAsia"/>
                    <w:szCs w:val="18"/>
                  </w:rPr>
                  <w:t>☐</w:t>
                </w:r>
              </w:sdtContent>
            </w:sdt>
            <w:r w:rsidR="00195BCA" w:rsidRPr="00195BCA">
              <w:rPr>
                <w:szCs w:val="18"/>
              </w:rPr>
              <w:t xml:space="preserve"> 2018</w:t>
            </w:r>
            <w:r w:rsidR="00195BCA">
              <w:rPr>
                <w:szCs w:val="18"/>
              </w:rPr>
              <w:tab/>
            </w:r>
            <w:sdt>
              <w:sdtPr>
                <w:rPr>
                  <w:szCs w:val="18"/>
                </w:rPr>
                <w:id w:val="37861661"/>
                <w14:checkbox>
                  <w14:checked w14:val="0"/>
                  <w14:checkedState w14:val="2612" w14:font="MS Gothic"/>
                  <w14:uncheckedState w14:val="2610" w14:font="MS Gothic"/>
                </w14:checkbox>
              </w:sdtPr>
              <w:sdtEndPr/>
              <w:sdtContent>
                <w:r w:rsidR="00195BCA" w:rsidRPr="00195BCA">
                  <w:rPr>
                    <w:rFonts w:ascii="MS Gothic" w:eastAsia="MS Gothic" w:hAnsi="MS Gothic" w:hint="eastAsia"/>
                    <w:szCs w:val="18"/>
                  </w:rPr>
                  <w:t>☐</w:t>
                </w:r>
              </w:sdtContent>
            </w:sdt>
            <w:r w:rsidR="00195BCA" w:rsidRPr="00195BCA">
              <w:rPr>
                <w:szCs w:val="18"/>
              </w:rPr>
              <w:t xml:space="preserve"> 2021</w:t>
            </w:r>
          </w:p>
          <w:p w14:paraId="38274570" w14:textId="77777777" w:rsidR="00195BCA" w:rsidRDefault="006F1D26" w:rsidP="00195BCA">
            <w:pPr>
              <w:pStyle w:val="BodyATWD"/>
              <w:tabs>
                <w:tab w:val="left" w:pos="1077"/>
              </w:tabs>
              <w:rPr>
                <w:szCs w:val="18"/>
              </w:rPr>
            </w:pPr>
            <w:sdt>
              <w:sdtPr>
                <w:rPr>
                  <w:szCs w:val="18"/>
                </w:rPr>
                <w:id w:val="87737462"/>
                <w14:checkbox>
                  <w14:checked w14:val="0"/>
                  <w14:checkedState w14:val="2612" w14:font="MS Gothic"/>
                  <w14:uncheckedState w14:val="2610" w14:font="MS Gothic"/>
                </w14:checkbox>
              </w:sdtPr>
              <w:sdtEndPr/>
              <w:sdtContent>
                <w:r w:rsidR="00195BCA" w:rsidRPr="00195BCA">
                  <w:rPr>
                    <w:rFonts w:ascii="MS Gothic" w:eastAsia="MS Gothic" w:hAnsi="MS Gothic" w:hint="eastAsia"/>
                    <w:szCs w:val="18"/>
                  </w:rPr>
                  <w:t>☐</w:t>
                </w:r>
              </w:sdtContent>
            </w:sdt>
            <w:r w:rsidR="00195BCA" w:rsidRPr="00195BCA">
              <w:rPr>
                <w:szCs w:val="18"/>
              </w:rPr>
              <w:t xml:space="preserve"> 2019</w:t>
            </w:r>
            <w:r w:rsidR="00195BCA">
              <w:rPr>
                <w:szCs w:val="18"/>
              </w:rPr>
              <w:tab/>
            </w:r>
            <w:sdt>
              <w:sdtPr>
                <w:rPr>
                  <w:szCs w:val="18"/>
                </w:rPr>
                <w:id w:val="1271659519"/>
                <w14:checkbox>
                  <w14:checked w14:val="0"/>
                  <w14:checkedState w14:val="2612" w14:font="MS Gothic"/>
                  <w14:uncheckedState w14:val="2610" w14:font="MS Gothic"/>
                </w14:checkbox>
              </w:sdtPr>
              <w:sdtEndPr/>
              <w:sdtContent>
                <w:r w:rsidR="00195BCA" w:rsidRPr="00195BCA">
                  <w:rPr>
                    <w:rFonts w:ascii="MS Gothic" w:eastAsia="MS Gothic" w:hAnsi="MS Gothic" w:hint="eastAsia"/>
                    <w:szCs w:val="18"/>
                  </w:rPr>
                  <w:t>☐</w:t>
                </w:r>
              </w:sdtContent>
            </w:sdt>
            <w:r w:rsidR="00195BCA" w:rsidRPr="00195BCA">
              <w:rPr>
                <w:szCs w:val="18"/>
              </w:rPr>
              <w:t xml:space="preserve"> 2022</w:t>
            </w:r>
          </w:p>
          <w:p w14:paraId="67A45109" w14:textId="559FB267" w:rsidR="00024287" w:rsidRPr="00195BCA" w:rsidRDefault="006F1D26" w:rsidP="00195BCA">
            <w:pPr>
              <w:pStyle w:val="BodyATWD"/>
              <w:rPr>
                <w:szCs w:val="18"/>
              </w:rPr>
            </w:pPr>
            <w:sdt>
              <w:sdtPr>
                <w:rPr>
                  <w:szCs w:val="18"/>
                </w:rPr>
                <w:id w:val="-871923554"/>
                <w14:checkbox>
                  <w14:checked w14:val="0"/>
                  <w14:checkedState w14:val="2612" w14:font="MS Gothic"/>
                  <w14:uncheckedState w14:val="2610" w14:font="MS Gothic"/>
                </w14:checkbox>
              </w:sdtPr>
              <w:sdtEndPr/>
              <w:sdtContent>
                <w:r w:rsidR="00195BCA" w:rsidRPr="00195BCA">
                  <w:rPr>
                    <w:rFonts w:ascii="MS Gothic" w:eastAsia="MS Gothic" w:hAnsi="MS Gothic" w:hint="eastAsia"/>
                    <w:szCs w:val="18"/>
                  </w:rPr>
                  <w:t>☐</w:t>
                </w:r>
              </w:sdtContent>
            </w:sdt>
            <w:r w:rsidR="00195BCA" w:rsidRPr="00195BCA">
              <w:rPr>
                <w:szCs w:val="18"/>
              </w:rPr>
              <w:t xml:space="preserve"> 2020</w:t>
            </w:r>
          </w:p>
        </w:tc>
        <w:tc>
          <w:tcPr>
            <w:tcW w:w="3407" w:type="dxa"/>
          </w:tcPr>
          <w:p w14:paraId="6B80EA1E" w14:textId="77777777" w:rsidR="00024287" w:rsidRPr="00195BCA" w:rsidRDefault="006F1D26" w:rsidP="00024287">
            <w:pPr>
              <w:pStyle w:val="BodyATWD"/>
              <w:rPr>
                <w:szCs w:val="18"/>
              </w:rPr>
            </w:pPr>
            <w:sdt>
              <w:sdtPr>
                <w:rPr>
                  <w:szCs w:val="18"/>
                </w:rPr>
                <w:id w:val="-253900499"/>
                <w14:checkbox>
                  <w14:checked w14:val="0"/>
                  <w14:checkedState w14:val="2612" w14:font="MS Gothic"/>
                  <w14:uncheckedState w14:val="2610" w14:font="MS Gothic"/>
                </w14:checkbox>
              </w:sdtPr>
              <w:sdtEndPr/>
              <w:sdtContent>
                <w:r w:rsidR="00024287" w:rsidRPr="00195BCA">
                  <w:rPr>
                    <w:rFonts w:ascii="MS Gothic" w:eastAsia="MS Gothic" w:hAnsi="MS Gothic" w:hint="eastAsia"/>
                    <w:szCs w:val="18"/>
                  </w:rPr>
                  <w:t>☐</w:t>
                </w:r>
              </w:sdtContent>
            </w:sdt>
            <w:r w:rsidR="00024287" w:rsidRPr="00195BCA">
              <w:rPr>
                <w:szCs w:val="18"/>
              </w:rPr>
              <w:t xml:space="preserve"> National</w:t>
            </w:r>
          </w:p>
          <w:p w14:paraId="4BA27663" w14:textId="77777777" w:rsidR="00024287" w:rsidRPr="00195BCA" w:rsidRDefault="006F1D26" w:rsidP="00024287">
            <w:pPr>
              <w:pStyle w:val="BodyATWD"/>
              <w:rPr>
                <w:szCs w:val="18"/>
              </w:rPr>
            </w:pPr>
            <w:sdt>
              <w:sdtPr>
                <w:rPr>
                  <w:szCs w:val="18"/>
                </w:rPr>
                <w:id w:val="810753816"/>
                <w14:checkbox>
                  <w14:checked w14:val="0"/>
                  <w14:checkedState w14:val="2612" w14:font="MS Gothic"/>
                  <w14:uncheckedState w14:val="2610" w14:font="MS Gothic"/>
                </w14:checkbox>
              </w:sdtPr>
              <w:sdtEndPr/>
              <w:sdtContent>
                <w:r w:rsidR="00024287" w:rsidRPr="00195BCA">
                  <w:rPr>
                    <w:rFonts w:ascii="MS Gothic" w:eastAsia="MS Gothic" w:hAnsi="MS Gothic" w:hint="eastAsia"/>
                    <w:szCs w:val="18"/>
                  </w:rPr>
                  <w:t>☐</w:t>
                </w:r>
              </w:sdtContent>
            </w:sdt>
            <w:r w:rsidR="00024287" w:rsidRPr="00195BCA">
              <w:rPr>
                <w:szCs w:val="18"/>
              </w:rPr>
              <w:t xml:space="preserve"> Specific state / territory:</w:t>
            </w:r>
          </w:p>
          <w:sdt>
            <w:sdtPr>
              <w:rPr>
                <w:rStyle w:val="BodyATWDChar"/>
                <w:szCs w:val="18"/>
              </w:rPr>
              <w:id w:val="972019826"/>
              <w:placeholder>
                <w:docPart w:val="870617E0368546B481B1F230C6499902"/>
              </w:placeholder>
              <w:showingPlcHdr/>
              <w:comboBox>
                <w:listItem w:value="Choose an item."/>
                <w:listItem w:displayText="ACT" w:value="ACT"/>
                <w:listItem w:displayText="NSW" w:value="NSW"/>
                <w:listItem w:displayText="NT" w:value="NT"/>
                <w:listItem w:displayText="QLD" w:value="QLD"/>
                <w:listItem w:displayText="SA" w:value="SA"/>
                <w:listItem w:displayText="TAS" w:value="TAS"/>
                <w:listItem w:displayText="VIC" w:value="VIC"/>
                <w:listItem w:displayText="WA" w:value="WA"/>
              </w:comboBox>
            </w:sdtPr>
            <w:sdtEndPr>
              <w:rPr>
                <w:rStyle w:val="DefaultParagraphFont"/>
              </w:rPr>
            </w:sdtEndPr>
            <w:sdtContent>
              <w:p w14:paraId="25C5B564" w14:textId="32A4869D" w:rsidR="00024287" w:rsidRPr="00195BCA" w:rsidRDefault="00024287" w:rsidP="00024287">
                <w:pPr>
                  <w:pStyle w:val="BodyATWD"/>
                  <w:rPr>
                    <w:szCs w:val="18"/>
                  </w:rPr>
                </w:pPr>
                <w:r w:rsidRPr="00195BCA">
                  <w:rPr>
                    <w:rStyle w:val="PlaceholderText"/>
                    <w:szCs w:val="18"/>
                  </w:rPr>
                  <w:t>Choose an item.</w:t>
                </w:r>
              </w:p>
            </w:sdtContent>
          </w:sdt>
        </w:tc>
      </w:tr>
      <w:tr w:rsidR="00024287" w:rsidRPr="00195BCA" w14:paraId="78933A06" w14:textId="77777777" w:rsidTr="00195BCA">
        <w:trPr>
          <w:cnfStyle w:val="000000100000" w:firstRow="0" w:lastRow="0" w:firstColumn="0" w:lastColumn="0" w:oddVBand="0" w:evenVBand="0" w:oddHBand="1" w:evenHBand="0" w:firstRowFirstColumn="0" w:firstRowLastColumn="0" w:lastRowFirstColumn="0" w:lastRowLastColumn="0"/>
        </w:trPr>
        <w:tc>
          <w:tcPr>
            <w:tcW w:w="4248" w:type="dxa"/>
          </w:tcPr>
          <w:p w14:paraId="62F25428" w14:textId="77777777" w:rsidR="000B2B97" w:rsidRPr="00195BCA" w:rsidRDefault="000B2B97" w:rsidP="00024287">
            <w:pPr>
              <w:pStyle w:val="BodyATWD"/>
              <w:rPr>
                <w:b/>
                <w:bCs/>
                <w:szCs w:val="18"/>
              </w:rPr>
            </w:pPr>
            <w:r w:rsidRPr="00195BCA">
              <w:rPr>
                <w:b/>
                <w:bCs/>
                <w:szCs w:val="18"/>
              </w:rPr>
              <w:t xml:space="preserve">Workforce characteristics and experience </w:t>
            </w:r>
          </w:p>
          <w:p w14:paraId="2D9FC646" w14:textId="278636D5" w:rsidR="000B2B97" w:rsidRPr="00195BCA" w:rsidRDefault="000B2B97" w:rsidP="00024287">
            <w:pPr>
              <w:pStyle w:val="BodyATWD"/>
              <w:rPr>
                <w:rStyle w:val="BodyATWDChar"/>
                <w:szCs w:val="18"/>
              </w:rPr>
            </w:pPr>
            <w:r w:rsidRPr="00195BCA">
              <w:rPr>
                <w:szCs w:val="18"/>
              </w:rPr>
              <w:t>(Australian Teacher Workforce Survey data)</w:t>
            </w:r>
          </w:p>
          <w:sdt>
            <w:sdtPr>
              <w:rPr>
                <w:rStyle w:val="BodyATWDChar"/>
                <w:szCs w:val="18"/>
              </w:rPr>
              <w:id w:val="-1869832238"/>
              <w:placeholder>
                <w:docPart w:val="2C7E833E42084CC79C46FE9BD770E82D"/>
              </w:placeholder>
              <w:showingPlcHdr/>
              <w:text w:multiLine="1"/>
            </w:sdtPr>
            <w:sdtEndPr>
              <w:rPr>
                <w:rStyle w:val="DefaultParagraphFont"/>
              </w:rPr>
            </w:sdtEndPr>
            <w:sdtContent>
              <w:p w14:paraId="58587D92" w14:textId="7E0F5794" w:rsidR="00024287" w:rsidRPr="00195BCA" w:rsidRDefault="00024287" w:rsidP="00024287">
                <w:pPr>
                  <w:pStyle w:val="BodyATWD"/>
                  <w:rPr>
                    <w:szCs w:val="18"/>
                  </w:rPr>
                </w:pPr>
                <w:r w:rsidRPr="00195BCA">
                  <w:rPr>
                    <w:rStyle w:val="PlaceholderText"/>
                    <w:szCs w:val="18"/>
                  </w:rPr>
                  <w:t>Click or tap here to enter text.</w:t>
                </w:r>
              </w:p>
            </w:sdtContent>
          </w:sdt>
        </w:tc>
        <w:tc>
          <w:tcPr>
            <w:tcW w:w="2126" w:type="dxa"/>
          </w:tcPr>
          <w:p w14:paraId="70A71398" w14:textId="77777777" w:rsidR="00195BCA" w:rsidRDefault="006F1D26" w:rsidP="00195BCA">
            <w:pPr>
              <w:pStyle w:val="BodyATWD"/>
              <w:tabs>
                <w:tab w:val="left" w:pos="1077"/>
              </w:tabs>
              <w:rPr>
                <w:szCs w:val="18"/>
              </w:rPr>
            </w:pPr>
            <w:sdt>
              <w:sdtPr>
                <w:rPr>
                  <w:szCs w:val="18"/>
                </w:rPr>
                <w:id w:val="1495917227"/>
                <w14:checkbox>
                  <w14:checked w14:val="0"/>
                  <w14:checkedState w14:val="2612" w14:font="MS Gothic"/>
                  <w14:uncheckedState w14:val="2610" w14:font="MS Gothic"/>
                </w14:checkbox>
              </w:sdtPr>
              <w:sdtEndPr/>
              <w:sdtContent>
                <w:r w:rsidR="00195BCA" w:rsidRPr="00195BCA">
                  <w:rPr>
                    <w:rFonts w:ascii="MS Gothic" w:eastAsia="MS Gothic" w:hAnsi="MS Gothic" w:hint="eastAsia"/>
                    <w:szCs w:val="18"/>
                  </w:rPr>
                  <w:t>☐</w:t>
                </w:r>
              </w:sdtContent>
            </w:sdt>
            <w:r w:rsidR="00195BCA" w:rsidRPr="00195BCA">
              <w:rPr>
                <w:szCs w:val="18"/>
              </w:rPr>
              <w:t xml:space="preserve"> 2018</w:t>
            </w:r>
            <w:r w:rsidR="00195BCA">
              <w:rPr>
                <w:szCs w:val="18"/>
              </w:rPr>
              <w:tab/>
            </w:r>
            <w:sdt>
              <w:sdtPr>
                <w:rPr>
                  <w:szCs w:val="18"/>
                </w:rPr>
                <w:id w:val="874963283"/>
                <w14:checkbox>
                  <w14:checked w14:val="0"/>
                  <w14:checkedState w14:val="2612" w14:font="MS Gothic"/>
                  <w14:uncheckedState w14:val="2610" w14:font="MS Gothic"/>
                </w14:checkbox>
              </w:sdtPr>
              <w:sdtEndPr/>
              <w:sdtContent>
                <w:r w:rsidR="00195BCA" w:rsidRPr="00195BCA">
                  <w:rPr>
                    <w:rFonts w:ascii="MS Gothic" w:eastAsia="MS Gothic" w:hAnsi="MS Gothic" w:hint="eastAsia"/>
                    <w:szCs w:val="18"/>
                  </w:rPr>
                  <w:t>☐</w:t>
                </w:r>
              </w:sdtContent>
            </w:sdt>
            <w:r w:rsidR="00195BCA" w:rsidRPr="00195BCA">
              <w:rPr>
                <w:szCs w:val="18"/>
              </w:rPr>
              <w:t xml:space="preserve"> 2021</w:t>
            </w:r>
          </w:p>
          <w:p w14:paraId="54A7922C" w14:textId="77777777" w:rsidR="00195BCA" w:rsidRDefault="006F1D26" w:rsidP="00195BCA">
            <w:pPr>
              <w:pStyle w:val="BodyATWD"/>
              <w:tabs>
                <w:tab w:val="left" w:pos="1077"/>
              </w:tabs>
              <w:rPr>
                <w:szCs w:val="18"/>
              </w:rPr>
            </w:pPr>
            <w:sdt>
              <w:sdtPr>
                <w:rPr>
                  <w:szCs w:val="18"/>
                </w:rPr>
                <w:id w:val="-1869975574"/>
                <w14:checkbox>
                  <w14:checked w14:val="0"/>
                  <w14:checkedState w14:val="2612" w14:font="MS Gothic"/>
                  <w14:uncheckedState w14:val="2610" w14:font="MS Gothic"/>
                </w14:checkbox>
              </w:sdtPr>
              <w:sdtEndPr/>
              <w:sdtContent>
                <w:r w:rsidR="00195BCA" w:rsidRPr="00195BCA">
                  <w:rPr>
                    <w:rFonts w:ascii="MS Gothic" w:eastAsia="MS Gothic" w:hAnsi="MS Gothic" w:hint="eastAsia"/>
                    <w:szCs w:val="18"/>
                  </w:rPr>
                  <w:t>☐</w:t>
                </w:r>
              </w:sdtContent>
            </w:sdt>
            <w:r w:rsidR="00195BCA" w:rsidRPr="00195BCA">
              <w:rPr>
                <w:szCs w:val="18"/>
              </w:rPr>
              <w:t xml:space="preserve"> 2019</w:t>
            </w:r>
            <w:r w:rsidR="00195BCA">
              <w:rPr>
                <w:szCs w:val="18"/>
              </w:rPr>
              <w:tab/>
            </w:r>
            <w:sdt>
              <w:sdtPr>
                <w:rPr>
                  <w:szCs w:val="18"/>
                </w:rPr>
                <w:id w:val="-854733061"/>
                <w14:checkbox>
                  <w14:checked w14:val="0"/>
                  <w14:checkedState w14:val="2612" w14:font="MS Gothic"/>
                  <w14:uncheckedState w14:val="2610" w14:font="MS Gothic"/>
                </w14:checkbox>
              </w:sdtPr>
              <w:sdtEndPr/>
              <w:sdtContent>
                <w:r w:rsidR="00195BCA" w:rsidRPr="00195BCA">
                  <w:rPr>
                    <w:rFonts w:ascii="MS Gothic" w:eastAsia="MS Gothic" w:hAnsi="MS Gothic" w:hint="eastAsia"/>
                    <w:szCs w:val="18"/>
                  </w:rPr>
                  <w:t>☐</w:t>
                </w:r>
              </w:sdtContent>
            </w:sdt>
            <w:r w:rsidR="00195BCA" w:rsidRPr="00195BCA">
              <w:rPr>
                <w:szCs w:val="18"/>
              </w:rPr>
              <w:t xml:space="preserve"> 2022</w:t>
            </w:r>
          </w:p>
          <w:p w14:paraId="55D62DFF" w14:textId="3B9F87D0" w:rsidR="00024287" w:rsidRPr="00195BCA" w:rsidRDefault="006F1D26" w:rsidP="00195BCA">
            <w:pPr>
              <w:pStyle w:val="BodyATWD"/>
              <w:rPr>
                <w:szCs w:val="18"/>
              </w:rPr>
            </w:pPr>
            <w:sdt>
              <w:sdtPr>
                <w:rPr>
                  <w:szCs w:val="18"/>
                </w:rPr>
                <w:id w:val="-335621090"/>
                <w14:checkbox>
                  <w14:checked w14:val="0"/>
                  <w14:checkedState w14:val="2612" w14:font="MS Gothic"/>
                  <w14:uncheckedState w14:val="2610" w14:font="MS Gothic"/>
                </w14:checkbox>
              </w:sdtPr>
              <w:sdtEndPr/>
              <w:sdtContent>
                <w:r w:rsidR="00195BCA" w:rsidRPr="00195BCA">
                  <w:rPr>
                    <w:rFonts w:ascii="MS Gothic" w:eastAsia="MS Gothic" w:hAnsi="MS Gothic" w:hint="eastAsia"/>
                    <w:szCs w:val="18"/>
                  </w:rPr>
                  <w:t>☐</w:t>
                </w:r>
              </w:sdtContent>
            </w:sdt>
            <w:r w:rsidR="00195BCA" w:rsidRPr="00195BCA">
              <w:rPr>
                <w:szCs w:val="18"/>
              </w:rPr>
              <w:t xml:space="preserve"> 2020</w:t>
            </w:r>
          </w:p>
        </w:tc>
        <w:tc>
          <w:tcPr>
            <w:tcW w:w="3407" w:type="dxa"/>
          </w:tcPr>
          <w:p w14:paraId="7208882A" w14:textId="77777777" w:rsidR="00024287" w:rsidRPr="00195BCA" w:rsidRDefault="006F1D26" w:rsidP="00024287">
            <w:pPr>
              <w:pStyle w:val="BodyATWD"/>
              <w:rPr>
                <w:szCs w:val="18"/>
              </w:rPr>
            </w:pPr>
            <w:sdt>
              <w:sdtPr>
                <w:rPr>
                  <w:szCs w:val="18"/>
                </w:rPr>
                <w:id w:val="824397635"/>
                <w14:checkbox>
                  <w14:checked w14:val="0"/>
                  <w14:checkedState w14:val="2612" w14:font="MS Gothic"/>
                  <w14:uncheckedState w14:val="2610" w14:font="MS Gothic"/>
                </w14:checkbox>
              </w:sdtPr>
              <w:sdtEndPr/>
              <w:sdtContent>
                <w:r w:rsidR="00024287" w:rsidRPr="00195BCA">
                  <w:rPr>
                    <w:rFonts w:ascii="MS Gothic" w:eastAsia="MS Gothic" w:hAnsi="MS Gothic" w:hint="eastAsia"/>
                    <w:szCs w:val="18"/>
                  </w:rPr>
                  <w:t>☐</w:t>
                </w:r>
              </w:sdtContent>
            </w:sdt>
            <w:r w:rsidR="00024287" w:rsidRPr="00195BCA">
              <w:rPr>
                <w:szCs w:val="18"/>
              </w:rPr>
              <w:t xml:space="preserve"> National</w:t>
            </w:r>
          </w:p>
          <w:p w14:paraId="4C5CB496" w14:textId="77777777" w:rsidR="00024287" w:rsidRPr="00195BCA" w:rsidRDefault="006F1D26" w:rsidP="00024287">
            <w:pPr>
              <w:pStyle w:val="BodyATWD"/>
              <w:rPr>
                <w:szCs w:val="18"/>
              </w:rPr>
            </w:pPr>
            <w:sdt>
              <w:sdtPr>
                <w:rPr>
                  <w:szCs w:val="18"/>
                </w:rPr>
                <w:id w:val="109714295"/>
                <w14:checkbox>
                  <w14:checked w14:val="0"/>
                  <w14:checkedState w14:val="2612" w14:font="MS Gothic"/>
                  <w14:uncheckedState w14:val="2610" w14:font="MS Gothic"/>
                </w14:checkbox>
              </w:sdtPr>
              <w:sdtEndPr/>
              <w:sdtContent>
                <w:r w:rsidR="00024287" w:rsidRPr="00195BCA">
                  <w:rPr>
                    <w:rFonts w:ascii="MS Gothic" w:eastAsia="MS Gothic" w:hAnsi="MS Gothic" w:hint="eastAsia"/>
                    <w:szCs w:val="18"/>
                  </w:rPr>
                  <w:t>☐</w:t>
                </w:r>
              </w:sdtContent>
            </w:sdt>
            <w:r w:rsidR="00024287" w:rsidRPr="00195BCA">
              <w:rPr>
                <w:szCs w:val="18"/>
              </w:rPr>
              <w:t xml:space="preserve"> Specific state / territory:</w:t>
            </w:r>
          </w:p>
          <w:sdt>
            <w:sdtPr>
              <w:rPr>
                <w:rStyle w:val="BodyATWDChar"/>
                <w:szCs w:val="18"/>
              </w:rPr>
              <w:id w:val="-362133093"/>
              <w:placeholder>
                <w:docPart w:val="46FA0A415D6C482A9E047D679AD3B4C1"/>
              </w:placeholder>
              <w:showingPlcHdr/>
              <w:comboBox>
                <w:listItem w:value="Choose an item."/>
                <w:listItem w:displayText="ACT" w:value="ACT"/>
                <w:listItem w:displayText="NSW" w:value="NSW"/>
                <w:listItem w:displayText="NT" w:value="NT"/>
                <w:listItem w:displayText="QLD" w:value="QLD"/>
                <w:listItem w:displayText="SA" w:value="SA"/>
                <w:listItem w:displayText="TAS" w:value="TAS"/>
                <w:listItem w:displayText="VIC" w:value="VIC"/>
                <w:listItem w:displayText="WA" w:value="WA"/>
              </w:comboBox>
            </w:sdtPr>
            <w:sdtEndPr>
              <w:rPr>
                <w:rStyle w:val="DefaultParagraphFont"/>
              </w:rPr>
            </w:sdtEndPr>
            <w:sdtContent>
              <w:p w14:paraId="72651404" w14:textId="77777777" w:rsidR="00024287" w:rsidRPr="00195BCA" w:rsidRDefault="00024287" w:rsidP="00024287">
                <w:pPr>
                  <w:pStyle w:val="BodyATWD"/>
                  <w:rPr>
                    <w:rStyle w:val="BodyATWDChar"/>
                    <w:szCs w:val="18"/>
                  </w:rPr>
                </w:pPr>
                <w:r w:rsidRPr="00195BCA">
                  <w:rPr>
                    <w:rStyle w:val="PlaceholderText"/>
                    <w:szCs w:val="18"/>
                  </w:rPr>
                  <w:t>Choose an item.</w:t>
                </w:r>
              </w:p>
            </w:sdtContent>
          </w:sdt>
          <w:p w14:paraId="480846A8" w14:textId="77777777" w:rsidR="00A2758B" w:rsidRPr="00195BCA" w:rsidRDefault="006F1D26" w:rsidP="00024287">
            <w:pPr>
              <w:pStyle w:val="BodyATWD"/>
              <w:rPr>
                <w:szCs w:val="18"/>
              </w:rPr>
            </w:pPr>
            <w:sdt>
              <w:sdtPr>
                <w:rPr>
                  <w:szCs w:val="18"/>
                </w:rPr>
                <w:id w:val="-897666482"/>
                <w14:checkbox>
                  <w14:checked w14:val="0"/>
                  <w14:checkedState w14:val="2612" w14:font="MS Gothic"/>
                  <w14:uncheckedState w14:val="2610" w14:font="MS Gothic"/>
                </w14:checkbox>
              </w:sdtPr>
              <w:sdtEndPr/>
              <w:sdtContent>
                <w:r w:rsidR="00A2758B" w:rsidRPr="00195BCA">
                  <w:rPr>
                    <w:rFonts w:ascii="MS Gothic" w:eastAsia="MS Gothic" w:hAnsi="MS Gothic" w:hint="eastAsia"/>
                    <w:szCs w:val="18"/>
                  </w:rPr>
                  <w:t>☐</w:t>
                </w:r>
              </w:sdtContent>
            </w:sdt>
            <w:r w:rsidR="00A2758B" w:rsidRPr="00195BCA">
              <w:rPr>
                <w:szCs w:val="18"/>
              </w:rPr>
              <w:t xml:space="preserve"> School:</w:t>
            </w:r>
          </w:p>
          <w:sdt>
            <w:sdtPr>
              <w:rPr>
                <w:rStyle w:val="BodyATWDChar"/>
                <w:szCs w:val="18"/>
              </w:rPr>
              <w:alias w:val="Reason required"/>
              <w:tag w:val="Reason required"/>
              <w:id w:val="1694800337"/>
              <w:placeholder>
                <w:docPart w:val="8A39DEE601CE4D409A2E4F4724372710"/>
              </w:placeholder>
              <w:showingPlcHdr/>
              <w:text w:multiLine="1"/>
            </w:sdtPr>
            <w:sdtEndPr>
              <w:rPr>
                <w:rStyle w:val="DefaultParagraphFont"/>
              </w:rPr>
            </w:sdtEndPr>
            <w:sdtContent>
              <w:p w14:paraId="14AF65F5" w14:textId="1F2E7B6F" w:rsidR="00A2758B" w:rsidRPr="00195BCA" w:rsidRDefault="00A2758B" w:rsidP="00024287">
                <w:pPr>
                  <w:pStyle w:val="BodyATWD"/>
                  <w:rPr>
                    <w:szCs w:val="18"/>
                  </w:rPr>
                </w:pPr>
                <w:r w:rsidRPr="00195BCA">
                  <w:rPr>
                    <w:rStyle w:val="PlaceholderText"/>
                    <w:szCs w:val="18"/>
                  </w:rPr>
                  <w:t>Click or tap here to enter text.</w:t>
                </w:r>
              </w:p>
            </w:sdtContent>
          </w:sdt>
        </w:tc>
      </w:tr>
      <w:tr w:rsidR="00024287" w:rsidRPr="00195BCA" w14:paraId="7FEF960C" w14:textId="77777777" w:rsidTr="00195BCA">
        <w:trPr>
          <w:cnfStyle w:val="000000010000" w:firstRow="0" w:lastRow="0" w:firstColumn="0" w:lastColumn="0" w:oddVBand="0" w:evenVBand="0" w:oddHBand="0" w:evenHBand="1" w:firstRowFirstColumn="0" w:firstRowLastColumn="0" w:lastRowFirstColumn="0" w:lastRowLastColumn="0"/>
        </w:trPr>
        <w:tc>
          <w:tcPr>
            <w:tcW w:w="4248" w:type="dxa"/>
          </w:tcPr>
          <w:p w14:paraId="38F6D95B" w14:textId="135A3389" w:rsidR="000B2B97" w:rsidRPr="00195BCA" w:rsidRDefault="000B2B97" w:rsidP="00024287">
            <w:pPr>
              <w:pStyle w:val="BodyATWD"/>
              <w:rPr>
                <w:rStyle w:val="BodyATWDChar"/>
                <w:szCs w:val="18"/>
              </w:rPr>
            </w:pPr>
            <w:r w:rsidRPr="00195BCA">
              <w:rPr>
                <w:b/>
                <w:bCs/>
                <w:szCs w:val="18"/>
              </w:rPr>
              <w:t>Initial Teacher Education (ITE) enrolment</w:t>
            </w:r>
          </w:p>
          <w:sdt>
            <w:sdtPr>
              <w:rPr>
                <w:rStyle w:val="BodyATWDChar"/>
                <w:szCs w:val="18"/>
              </w:rPr>
              <w:id w:val="-1802376082"/>
              <w:placeholder>
                <w:docPart w:val="6B2F761F88424115B0F1FDD3A7E157D4"/>
              </w:placeholder>
              <w:showingPlcHdr/>
              <w:text w:multiLine="1"/>
            </w:sdtPr>
            <w:sdtEndPr>
              <w:rPr>
                <w:rStyle w:val="DefaultParagraphFont"/>
              </w:rPr>
            </w:sdtEndPr>
            <w:sdtContent>
              <w:p w14:paraId="1B0E3FCB" w14:textId="2E8ED7BA" w:rsidR="00024287" w:rsidRPr="00195BCA" w:rsidRDefault="00024287" w:rsidP="00024287">
                <w:pPr>
                  <w:pStyle w:val="BodyATWD"/>
                  <w:rPr>
                    <w:szCs w:val="18"/>
                  </w:rPr>
                </w:pPr>
                <w:r w:rsidRPr="00195BCA">
                  <w:rPr>
                    <w:rStyle w:val="PlaceholderText"/>
                    <w:szCs w:val="18"/>
                  </w:rPr>
                  <w:t>Click or tap here to enter text.</w:t>
                </w:r>
              </w:p>
            </w:sdtContent>
          </w:sdt>
        </w:tc>
        <w:tc>
          <w:tcPr>
            <w:tcW w:w="2126" w:type="dxa"/>
          </w:tcPr>
          <w:p w14:paraId="5C89ACD5" w14:textId="0292CF4E" w:rsidR="00195BCA" w:rsidRDefault="006F1D26" w:rsidP="00195BCA">
            <w:pPr>
              <w:pStyle w:val="BodyATWD"/>
              <w:tabs>
                <w:tab w:val="left" w:pos="1077"/>
              </w:tabs>
              <w:rPr>
                <w:szCs w:val="18"/>
              </w:rPr>
            </w:pPr>
            <w:sdt>
              <w:sdtPr>
                <w:rPr>
                  <w:szCs w:val="18"/>
                </w:rPr>
                <w:id w:val="1449966848"/>
                <w14:checkbox>
                  <w14:checked w14:val="0"/>
                  <w14:checkedState w14:val="2612" w14:font="MS Gothic"/>
                  <w14:uncheckedState w14:val="2610" w14:font="MS Gothic"/>
                </w14:checkbox>
              </w:sdtPr>
              <w:sdtEndPr/>
              <w:sdtContent>
                <w:r w:rsidR="0098751A">
                  <w:rPr>
                    <w:rFonts w:ascii="MS Gothic" w:eastAsia="MS Gothic" w:hAnsi="MS Gothic" w:hint="eastAsia"/>
                    <w:szCs w:val="18"/>
                  </w:rPr>
                  <w:t>☐</w:t>
                </w:r>
              </w:sdtContent>
            </w:sdt>
            <w:r w:rsidR="00195BCA" w:rsidRPr="00195BCA">
              <w:rPr>
                <w:szCs w:val="18"/>
              </w:rPr>
              <w:t xml:space="preserve"> 2018</w:t>
            </w:r>
            <w:r w:rsidR="00195BCA">
              <w:rPr>
                <w:szCs w:val="18"/>
              </w:rPr>
              <w:tab/>
            </w:r>
            <w:sdt>
              <w:sdtPr>
                <w:rPr>
                  <w:szCs w:val="18"/>
                </w:rPr>
                <w:id w:val="410894515"/>
                <w14:checkbox>
                  <w14:checked w14:val="0"/>
                  <w14:checkedState w14:val="2612" w14:font="MS Gothic"/>
                  <w14:uncheckedState w14:val="2610" w14:font="MS Gothic"/>
                </w14:checkbox>
              </w:sdtPr>
              <w:sdtEndPr/>
              <w:sdtContent>
                <w:r w:rsidR="00195BCA" w:rsidRPr="00195BCA">
                  <w:rPr>
                    <w:rFonts w:ascii="MS Gothic" w:eastAsia="MS Gothic" w:hAnsi="MS Gothic" w:hint="eastAsia"/>
                    <w:szCs w:val="18"/>
                  </w:rPr>
                  <w:t>☐</w:t>
                </w:r>
              </w:sdtContent>
            </w:sdt>
            <w:r w:rsidR="00195BCA" w:rsidRPr="00195BCA">
              <w:rPr>
                <w:szCs w:val="18"/>
              </w:rPr>
              <w:t xml:space="preserve"> 2021</w:t>
            </w:r>
          </w:p>
          <w:p w14:paraId="28B85048" w14:textId="77777777" w:rsidR="00195BCA" w:rsidRDefault="006F1D26" w:rsidP="00195BCA">
            <w:pPr>
              <w:pStyle w:val="BodyATWD"/>
              <w:tabs>
                <w:tab w:val="left" w:pos="1077"/>
              </w:tabs>
              <w:rPr>
                <w:szCs w:val="18"/>
              </w:rPr>
            </w:pPr>
            <w:sdt>
              <w:sdtPr>
                <w:rPr>
                  <w:szCs w:val="18"/>
                </w:rPr>
                <w:id w:val="99616557"/>
                <w14:checkbox>
                  <w14:checked w14:val="0"/>
                  <w14:checkedState w14:val="2612" w14:font="MS Gothic"/>
                  <w14:uncheckedState w14:val="2610" w14:font="MS Gothic"/>
                </w14:checkbox>
              </w:sdtPr>
              <w:sdtEndPr/>
              <w:sdtContent>
                <w:r w:rsidR="00195BCA" w:rsidRPr="00195BCA">
                  <w:rPr>
                    <w:rFonts w:ascii="MS Gothic" w:eastAsia="MS Gothic" w:hAnsi="MS Gothic" w:hint="eastAsia"/>
                    <w:szCs w:val="18"/>
                  </w:rPr>
                  <w:t>☐</w:t>
                </w:r>
              </w:sdtContent>
            </w:sdt>
            <w:r w:rsidR="00195BCA" w:rsidRPr="00195BCA">
              <w:rPr>
                <w:szCs w:val="18"/>
              </w:rPr>
              <w:t xml:space="preserve"> 2019</w:t>
            </w:r>
            <w:r w:rsidR="00195BCA">
              <w:rPr>
                <w:szCs w:val="18"/>
              </w:rPr>
              <w:tab/>
            </w:r>
            <w:sdt>
              <w:sdtPr>
                <w:rPr>
                  <w:szCs w:val="18"/>
                </w:rPr>
                <w:id w:val="-1669705230"/>
                <w14:checkbox>
                  <w14:checked w14:val="0"/>
                  <w14:checkedState w14:val="2612" w14:font="MS Gothic"/>
                  <w14:uncheckedState w14:val="2610" w14:font="MS Gothic"/>
                </w14:checkbox>
              </w:sdtPr>
              <w:sdtEndPr/>
              <w:sdtContent>
                <w:r w:rsidR="00195BCA" w:rsidRPr="00195BCA">
                  <w:rPr>
                    <w:rFonts w:ascii="MS Gothic" w:eastAsia="MS Gothic" w:hAnsi="MS Gothic" w:hint="eastAsia"/>
                    <w:szCs w:val="18"/>
                  </w:rPr>
                  <w:t>☐</w:t>
                </w:r>
              </w:sdtContent>
            </w:sdt>
            <w:r w:rsidR="00195BCA" w:rsidRPr="00195BCA">
              <w:rPr>
                <w:szCs w:val="18"/>
              </w:rPr>
              <w:t xml:space="preserve"> 2022</w:t>
            </w:r>
          </w:p>
          <w:p w14:paraId="0CB22225" w14:textId="41EC9905" w:rsidR="00024287" w:rsidRPr="00195BCA" w:rsidRDefault="006F1D26" w:rsidP="00195BCA">
            <w:pPr>
              <w:pStyle w:val="BodyATWD"/>
              <w:rPr>
                <w:szCs w:val="18"/>
              </w:rPr>
            </w:pPr>
            <w:sdt>
              <w:sdtPr>
                <w:rPr>
                  <w:szCs w:val="18"/>
                </w:rPr>
                <w:id w:val="67389101"/>
                <w14:checkbox>
                  <w14:checked w14:val="0"/>
                  <w14:checkedState w14:val="2612" w14:font="MS Gothic"/>
                  <w14:uncheckedState w14:val="2610" w14:font="MS Gothic"/>
                </w14:checkbox>
              </w:sdtPr>
              <w:sdtEndPr/>
              <w:sdtContent>
                <w:r w:rsidR="00195BCA" w:rsidRPr="00195BCA">
                  <w:rPr>
                    <w:rFonts w:ascii="MS Gothic" w:eastAsia="MS Gothic" w:hAnsi="MS Gothic" w:hint="eastAsia"/>
                    <w:szCs w:val="18"/>
                  </w:rPr>
                  <w:t>☐</w:t>
                </w:r>
              </w:sdtContent>
            </w:sdt>
            <w:r w:rsidR="00195BCA" w:rsidRPr="00195BCA">
              <w:rPr>
                <w:szCs w:val="18"/>
              </w:rPr>
              <w:t xml:space="preserve"> 2020</w:t>
            </w:r>
          </w:p>
        </w:tc>
        <w:tc>
          <w:tcPr>
            <w:tcW w:w="3407" w:type="dxa"/>
          </w:tcPr>
          <w:p w14:paraId="12F96040" w14:textId="77777777" w:rsidR="00024287" w:rsidRPr="00195BCA" w:rsidRDefault="006F1D26" w:rsidP="00024287">
            <w:pPr>
              <w:pStyle w:val="BodyATWD"/>
              <w:rPr>
                <w:szCs w:val="18"/>
              </w:rPr>
            </w:pPr>
            <w:sdt>
              <w:sdtPr>
                <w:rPr>
                  <w:szCs w:val="18"/>
                </w:rPr>
                <w:id w:val="1465156472"/>
                <w14:checkbox>
                  <w14:checked w14:val="0"/>
                  <w14:checkedState w14:val="2612" w14:font="MS Gothic"/>
                  <w14:uncheckedState w14:val="2610" w14:font="MS Gothic"/>
                </w14:checkbox>
              </w:sdtPr>
              <w:sdtEndPr/>
              <w:sdtContent>
                <w:r w:rsidR="00024287" w:rsidRPr="00195BCA">
                  <w:rPr>
                    <w:rFonts w:ascii="MS Gothic" w:eastAsia="MS Gothic" w:hAnsi="MS Gothic" w:hint="eastAsia"/>
                    <w:szCs w:val="18"/>
                  </w:rPr>
                  <w:t>☐</w:t>
                </w:r>
              </w:sdtContent>
            </w:sdt>
            <w:r w:rsidR="00024287" w:rsidRPr="00195BCA">
              <w:rPr>
                <w:szCs w:val="18"/>
              </w:rPr>
              <w:t xml:space="preserve"> National</w:t>
            </w:r>
          </w:p>
          <w:p w14:paraId="03EE2051" w14:textId="77777777" w:rsidR="00024287" w:rsidRPr="00195BCA" w:rsidRDefault="006F1D26" w:rsidP="00024287">
            <w:pPr>
              <w:pStyle w:val="BodyATWD"/>
              <w:rPr>
                <w:szCs w:val="18"/>
              </w:rPr>
            </w:pPr>
            <w:sdt>
              <w:sdtPr>
                <w:rPr>
                  <w:szCs w:val="18"/>
                </w:rPr>
                <w:id w:val="385535279"/>
                <w14:checkbox>
                  <w14:checked w14:val="0"/>
                  <w14:checkedState w14:val="2612" w14:font="MS Gothic"/>
                  <w14:uncheckedState w14:val="2610" w14:font="MS Gothic"/>
                </w14:checkbox>
              </w:sdtPr>
              <w:sdtEndPr/>
              <w:sdtContent>
                <w:r w:rsidR="00024287" w:rsidRPr="00195BCA">
                  <w:rPr>
                    <w:rFonts w:ascii="MS Gothic" w:eastAsia="MS Gothic" w:hAnsi="MS Gothic" w:hint="eastAsia"/>
                    <w:szCs w:val="18"/>
                  </w:rPr>
                  <w:t>☐</w:t>
                </w:r>
              </w:sdtContent>
            </w:sdt>
            <w:r w:rsidR="00024287" w:rsidRPr="00195BCA">
              <w:rPr>
                <w:szCs w:val="18"/>
              </w:rPr>
              <w:t xml:space="preserve"> Specific state / territory:</w:t>
            </w:r>
          </w:p>
          <w:sdt>
            <w:sdtPr>
              <w:rPr>
                <w:rStyle w:val="BodyATWDChar"/>
                <w:szCs w:val="18"/>
              </w:rPr>
              <w:id w:val="1746303364"/>
              <w:placeholder>
                <w:docPart w:val="DD71C9DFA4A145579E21FC75CD24A264"/>
              </w:placeholder>
              <w:showingPlcHdr/>
              <w:comboBox>
                <w:listItem w:value="Choose an item."/>
                <w:listItem w:displayText="ACT" w:value="ACT"/>
                <w:listItem w:displayText="NSW" w:value="NSW"/>
                <w:listItem w:displayText="NT" w:value="NT"/>
                <w:listItem w:displayText="QLD" w:value="QLD"/>
                <w:listItem w:displayText="SA" w:value="SA"/>
                <w:listItem w:displayText="TAS" w:value="TAS"/>
                <w:listItem w:displayText="VIC" w:value="VIC"/>
                <w:listItem w:displayText="WA" w:value="WA"/>
              </w:comboBox>
            </w:sdtPr>
            <w:sdtEndPr>
              <w:rPr>
                <w:rStyle w:val="DefaultParagraphFont"/>
              </w:rPr>
            </w:sdtEndPr>
            <w:sdtContent>
              <w:p w14:paraId="28D49F4A" w14:textId="615A6537" w:rsidR="00024287" w:rsidRPr="00195BCA" w:rsidRDefault="00024287" w:rsidP="00024287">
                <w:pPr>
                  <w:pStyle w:val="BodyATWD"/>
                  <w:rPr>
                    <w:szCs w:val="18"/>
                  </w:rPr>
                </w:pPr>
                <w:r w:rsidRPr="00195BCA">
                  <w:rPr>
                    <w:rStyle w:val="PlaceholderText"/>
                    <w:szCs w:val="18"/>
                  </w:rPr>
                  <w:t>Choose an item.</w:t>
                </w:r>
              </w:p>
            </w:sdtContent>
          </w:sdt>
        </w:tc>
      </w:tr>
      <w:tr w:rsidR="00A2758B" w:rsidRPr="00195BCA" w14:paraId="5288F85F" w14:textId="77777777" w:rsidTr="00195BCA">
        <w:trPr>
          <w:cnfStyle w:val="000000100000" w:firstRow="0" w:lastRow="0" w:firstColumn="0" w:lastColumn="0" w:oddVBand="0" w:evenVBand="0" w:oddHBand="1" w:evenHBand="0" w:firstRowFirstColumn="0" w:firstRowLastColumn="0" w:lastRowFirstColumn="0" w:lastRowLastColumn="0"/>
        </w:trPr>
        <w:tc>
          <w:tcPr>
            <w:tcW w:w="9781" w:type="dxa"/>
            <w:gridSpan w:val="3"/>
          </w:tcPr>
          <w:p w14:paraId="2A70E857" w14:textId="77777777" w:rsidR="00A2758B" w:rsidRPr="00195BCA" w:rsidRDefault="00A2758B" w:rsidP="00F8700E">
            <w:pPr>
              <w:pStyle w:val="BodyATWD"/>
              <w:rPr>
                <w:b/>
                <w:bCs/>
                <w:szCs w:val="18"/>
              </w:rPr>
            </w:pPr>
            <w:r w:rsidRPr="00195BCA">
              <w:rPr>
                <w:b/>
                <w:bCs/>
                <w:szCs w:val="18"/>
              </w:rPr>
              <w:t>Other</w:t>
            </w:r>
          </w:p>
          <w:p w14:paraId="0804A378" w14:textId="77777777" w:rsidR="00A2758B" w:rsidRPr="00195BCA" w:rsidRDefault="00A2758B" w:rsidP="00F8700E">
            <w:pPr>
              <w:pStyle w:val="BodyATWD"/>
              <w:rPr>
                <w:i/>
                <w:iCs/>
                <w:szCs w:val="18"/>
              </w:rPr>
            </w:pPr>
            <w:r w:rsidRPr="00195BCA">
              <w:rPr>
                <w:i/>
                <w:iCs/>
                <w:szCs w:val="18"/>
              </w:rPr>
              <w:t>Please specify any additional data requirements. Please note, data requests outside the standard datasets may require additional ethics approval, take more time for assessment and incur additional costs</w:t>
            </w:r>
          </w:p>
          <w:p w14:paraId="49B226D8" w14:textId="2CB73DDE" w:rsidR="000B2B97" w:rsidRPr="00195BCA" w:rsidRDefault="006F1D26" w:rsidP="007F6FBA">
            <w:pPr>
              <w:pStyle w:val="BodyATWD"/>
              <w:tabs>
                <w:tab w:val="left" w:pos="3203"/>
              </w:tabs>
              <w:rPr>
                <w:szCs w:val="18"/>
              </w:rPr>
            </w:pPr>
            <w:sdt>
              <w:sdtPr>
                <w:rPr>
                  <w:rStyle w:val="BodyATWDChar"/>
                  <w:szCs w:val="18"/>
                </w:rPr>
                <w:id w:val="-455867361"/>
                <w:placeholder>
                  <w:docPart w:val="65B29EF02F264F448E237AD997A4E477"/>
                </w:placeholder>
                <w:showingPlcHdr/>
                <w:text w:multiLine="1"/>
              </w:sdtPr>
              <w:sdtEndPr>
                <w:rPr>
                  <w:rStyle w:val="DefaultParagraphFont"/>
                </w:rPr>
              </w:sdtEndPr>
              <w:sdtContent>
                <w:r w:rsidR="00A2758B" w:rsidRPr="00195BCA">
                  <w:rPr>
                    <w:rStyle w:val="PlaceholderText"/>
                    <w:szCs w:val="18"/>
                  </w:rPr>
                  <w:t>Click or tap here to enter text.</w:t>
                </w:r>
              </w:sdtContent>
            </w:sdt>
            <w:r w:rsidR="000B2B97" w:rsidRPr="00195BCA">
              <w:rPr>
                <w:rStyle w:val="BodyATWDChar"/>
                <w:szCs w:val="18"/>
              </w:rPr>
              <w:tab/>
            </w:r>
          </w:p>
        </w:tc>
      </w:tr>
    </w:tbl>
    <w:p w14:paraId="5FA2BD9D" w14:textId="5D8E04B5" w:rsidR="00A2758B" w:rsidRDefault="00A2758B" w:rsidP="00A2758B">
      <w:pPr>
        <w:pStyle w:val="H4ATWD"/>
      </w:pPr>
      <w:bookmarkStart w:id="20" w:name="_Toc166160099"/>
      <w:r>
        <w:rPr>
          <w:w w:val="90"/>
        </w:rPr>
        <w:lastRenderedPageBreak/>
        <w:t xml:space="preserve">Section 9 </w:t>
      </w:r>
      <w:r w:rsidRPr="00925E45">
        <w:rPr>
          <w:sz w:val="16"/>
          <w:szCs w:val="16"/>
        </w:rPr>
        <w:t>–</w:t>
      </w:r>
      <w:r>
        <w:rPr>
          <w:w w:val="90"/>
        </w:rPr>
        <w:t xml:space="preserve"> Outputs and reporting</w:t>
      </w:r>
      <w:bookmarkEnd w:id="20"/>
    </w:p>
    <w:tbl>
      <w:tblPr>
        <w:tblStyle w:val="ATWDTable1"/>
        <w:tblW w:w="9634" w:type="dxa"/>
        <w:tblLook w:val="04A0" w:firstRow="1" w:lastRow="0" w:firstColumn="1" w:lastColumn="0" w:noHBand="0" w:noVBand="1"/>
      </w:tblPr>
      <w:tblGrid>
        <w:gridCol w:w="9634"/>
      </w:tblGrid>
      <w:tr w:rsidR="00DA616D" w14:paraId="7B08652A" w14:textId="77777777" w:rsidTr="007F6FBA">
        <w:trPr>
          <w:cnfStyle w:val="100000000000" w:firstRow="1" w:lastRow="0" w:firstColumn="0" w:lastColumn="0" w:oddVBand="0" w:evenVBand="0" w:oddHBand="0" w:evenHBand="0" w:firstRowFirstColumn="0" w:firstRowLastColumn="0" w:lastRowFirstColumn="0" w:lastRowLastColumn="0"/>
        </w:trPr>
        <w:tc>
          <w:tcPr>
            <w:tcW w:w="9634" w:type="dxa"/>
          </w:tcPr>
          <w:p w14:paraId="1363E9AE" w14:textId="7B0FB390" w:rsidR="00DA616D" w:rsidRPr="007F6FBA" w:rsidRDefault="00DA616D" w:rsidP="007F6FBA">
            <w:pPr>
              <w:pStyle w:val="OList1ATWD"/>
              <w:numPr>
                <w:ilvl w:val="1"/>
                <w:numId w:val="30"/>
              </w:numPr>
              <w:rPr>
                <w:b/>
                <w:bCs/>
              </w:rPr>
            </w:pPr>
            <w:r w:rsidRPr="007F6FBA">
              <w:rPr>
                <w:b/>
                <w:bCs/>
              </w:rPr>
              <w:t>Outputs</w:t>
            </w:r>
            <w:r w:rsidR="006C305C" w:rsidRPr="007F6FBA">
              <w:rPr>
                <w:b/>
                <w:bCs/>
              </w:rPr>
              <w:t xml:space="preserve"> and </w:t>
            </w:r>
            <w:r w:rsidR="002D51E2" w:rsidRPr="007F6FBA">
              <w:rPr>
                <w:b/>
                <w:bCs/>
              </w:rPr>
              <w:t>reporting</w:t>
            </w:r>
          </w:p>
        </w:tc>
      </w:tr>
      <w:tr w:rsidR="00DA616D" w14:paraId="75540DA5" w14:textId="77777777" w:rsidTr="00490899">
        <w:trPr>
          <w:cnfStyle w:val="000000100000" w:firstRow="0" w:lastRow="0" w:firstColumn="0" w:lastColumn="0" w:oddVBand="0" w:evenVBand="0" w:oddHBand="1" w:evenHBand="0" w:firstRowFirstColumn="0" w:firstRowLastColumn="0" w:lastRowFirstColumn="0" w:lastRowLastColumn="0"/>
        </w:trPr>
        <w:tc>
          <w:tcPr>
            <w:tcW w:w="9634" w:type="dxa"/>
            <w:shd w:val="clear" w:color="auto" w:fill="F0F7E2"/>
          </w:tcPr>
          <w:p w14:paraId="3BA9F8A8" w14:textId="2F75F648" w:rsidR="00DA616D" w:rsidRPr="00DA616D" w:rsidRDefault="00DA616D" w:rsidP="0032609D">
            <w:pPr>
              <w:pStyle w:val="Tbl1Bull1ATWD"/>
            </w:pPr>
            <w:r w:rsidRPr="00DA616D">
              <w:t xml:space="preserve">Researchers / applicants must comply with rules of linked data access and </w:t>
            </w:r>
            <w:r w:rsidR="003209C2">
              <w:t xml:space="preserve">the </w:t>
            </w:r>
            <w:r w:rsidR="00117DD9">
              <w:t xml:space="preserve">output </w:t>
            </w:r>
            <w:r w:rsidR="003209C2">
              <w:t>vetting checklist</w:t>
            </w:r>
            <w:r w:rsidRPr="00DA616D">
              <w:t>.</w:t>
            </w:r>
          </w:p>
          <w:p w14:paraId="110F3672" w14:textId="4A2405B6" w:rsidR="00186D0A" w:rsidRPr="004558D4" w:rsidRDefault="00F851D0" w:rsidP="0032609D">
            <w:pPr>
              <w:pStyle w:val="Tbl1Bull1ATWD"/>
            </w:pPr>
            <w:r w:rsidRPr="004558D4">
              <w:t>Where</w:t>
            </w:r>
            <w:r w:rsidR="00914C80" w:rsidRPr="004558D4">
              <w:t xml:space="preserve"> reporting </w:t>
            </w:r>
            <w:r w:rsidRPr="004558D4">
              <w:t xml:space="preserve">is not pre-approved </w:t>
            </w:r>
            <w:r w:rsidR="00186D0A" w:rsidRPr="004558D4">
              <w:t>at time of application approval, r</w:t>
            </w:r>
            <w:r w:rsidR="00DA616D" w:rsidRPr="004558D4">
              <w:t xml:space="preserve">esearchers / applicants must provide written notice to the ATWD project team of any pending publication of work from this project, including presentations at academic conferences or journal articles. This must be provided with sufficient time before publication as any publication in the public domain must </w:t>
            </w:r>
            <w:r w:rsidR="003D1E55">
              <w:t>have been pre-approved or</w:t>
            </w:r>
            <w:r w:rsidR="00DA616D" w:rsidRPr="004558D4">
              <w:t xml:space="preserve"> reviewed by </w:t>
            </w:r>
            <w:r w:rsidR="003A44BF">
              <w:t>the ATWD Oversight Board</w:t>
            </w:r>
            <w:r w:rsidR="00DA616D" w:rsidRPr="004558D4">
              <w:t xml:space="preserve"> prior to release. </w:t>
            </w:r>
          </w:p>
          <w:p w14:paraId="7B28F228" w14:textId="7411157D" w:rsidR="00DA616D" w:rsidRPr="004558D4" w:rsidRDefault="00186D0A" w:rsidP="0032609D">
            <w:pPr>
              <w:pStyle w:val="Tbl1Bull1ATWD"/>
            </w:pPr>
            <w:r w:rsidRPr="004558D4">
              <w:t xml:space="preserve">Researchers / applicants must provide a </w:t>
            </w:r>
            <w:r w:rsidR="00DA616D" w:rsidRPr="004558D4">
              <w:t xml:space="preserve">citation </w:t>
            </w:r>
            <w:r w:rsidRPr="004558D4">
              <w:t xml:space="preserve">to </w:t>
            </w:r>
            <w:r w:rsidR="00914C80" w:rsidRPr="004558D4">
              <w:t xml:space="preserve">their </w:t>
            </w:r>
            <w:r w:rsidR="00DA616D" w:rsidRPr="004558D4">
              <w:t xml:space="preserve">work </w:t>
            </w:r>
            <w:r w:rsidR="004558D4" w:rsidRPr="004558D4">
              <w:t xml:space="preserve">which </w:t>
            </w:r>
            <w:r w:rsidR="00DA616D" w:rsidRPr="004558D4">
              <w:t>will be added to the short online description of your project once your work is published in the public domain.</w:t>
            </w:r>
          </w:p>
          <w:p w14:paraId="319C9BA4" w14:textId="600BB107" w:rsidR="0032609D" w:rsidRDefault="0032609D" w:rsidP="0032609D">
            <w:pPr>
              <w:pStyle w:val="Tbl1Bull1ATWD"/>
            </w:pPr>
            <w:r w:rsidRPr="0032609D">
              <w:t>Data outputs should be clearly associated with internal reporting or planned external reporting that conforms with the purpose of the ATWD</w:t>
            </w:r>
          </w:p>
          <w:p w14:paraId="62E62843" w14:textId="05442E5D" w:rsidR="006E2A29" w:rsidRPr="00795E80" w:rsidRDefault="006E2A29" w:rsidP="006E2A29">
            <w:pPr>
              <w:pStyle w:val="Tbl1Bull1ATWD"/>
              <w:numPr>
                <w:ilvl w:val="0"/>
                <w:numId w:val="0"/>
              </w:numPr>
              <w:rPr>
                <w:b/>
                <w:bCs/>
              </w:rPr>
            </w:pPr>
            <w:r w:rsidRPr="00795E80">
              <w:rPr>
                <w:b/>
                <w:bCs/>
              </w:rPr>
              <w:t>Internal reporting</w:t>
            </w:r>
          </w:p>
          <w:p w14:paraId="2DECB732" w14:textId="0455A4DE" w:rsidR="0032609D" w:rsidRDefault="0032609D" w:rsidP="0032609D">
            <w:pPr>
              <w:pStyle w:val="Tbl1Bull1ATWD"/>
              <w:rPr>
                <w:color w:val="555759" w:themeColor="accent4"/>
              </w:rPr>
            </w:pPr>
            <w:r>
              <w:t xml:space="preserve">Internal reporting is reporting within the project’s organisation that extends beyond the safe individuals </w:t>
            </w:r>
            <w:r w:rsidR="002B012F">
              <w:t xml:space="preserve">recorded as part of </w:t>
            </w:r>
            <w:r>
              <w:t>the project</w:t>
            </w:r>
            <w:r w:rsidR="002B012F">
              <w:t xml:space="preserve"> team</w:t>
            </w:r>
            <w:r>
              <w:t>, for internal business purposes.</w:t>
            </w:r>
          </w:p>
          <w:p w14:paraId="627FD148" w14:textId="77777777" w:rsidR="006E2A29" w:rsidRPr="00795E80" w:rsidRDefault="006E2A29" w:rsidP="006E2A29">
            <w:pPr>
              <w:pStyle w:val="Tbl1Bull1ATWD"/>
              <w:numPr>
                <w:ilvl w:val="0"/>
                <w:numId w:val="0"/>
              </w:numPr>
              <w:ind w:left="284" w:hanging="284"/>
              <w:rPr>
                <w:b/>
                <w:bCs/>
              </w:rPr>
            </w:pPr>
            <w:r w:rsidRPr="00795E80">
              <w:rPr>
                <w:b/>
                <w:bCs/>
              </w:rPr>
              <w:t>External reporting</w:t>
            </w:r>
          </w:p>
          <w:p w14:paraId="56CE4046" w14:textId="161C4A35" w:rsidR="006E2A29" w:rsidRDefault="006E2A29" w:rsidP="006E2A29">
            <w:pPr>
              <w:pStyle w:val="Tbl1Bull1ATWD"/>
            </w:pPr>
            <w:r>
              <w:t>All sharing of data outputs with other organisations is considered to be external reporting</w:t>
            </w:r>
          </w:p>
          <w:p w14:paraId="2D393518" w14:textId="77777777" w:rsidR="006E2A29" w:rsidRDefault="006E2A29" w:rsidP="006E2A29">
            <w:pPr>
              <w:pStyle w:val="Tbl1Bull1ATWD"/>
            </w:pPr>
            <w:r w:rsidRPr="006E2A29">
              <w:t>All external reporting from safe projects that have used unit-record data in a secure or restricted setting require approval by the ATWD Oversight Board. Where possible, this will be pre-approved at the time of application</w:t>
            </w:r>
            <w:r>
              <w:t>.</w:t>
            </w:r>
          </w:p>
          <w:p w14:paraId="0C1DFBDD" w14:textId="13B5B343" w:rsidR="006E2A29" w:rsidRPr="006E2A29" w:rsidRDefault="006E2A29" w:rsidP="006E2A29">
            <w:pPr>
              <w:pStyle w:val="Tbl1Bull1ATWD"/>
            </w:pPr>
            <w:r w:rsidRPr="006E2A29">
              <w:t>Pre-approval is not available for reporting on Aboriginal and Torres Strait Islander teachers and ITE students.</w:t>
            </w:r>
          </w:p>
        </w:tc>
      </w:tr>
      <w:tr w:rsidR="006E2A29" w:rsidRPr="006E2A29" w14:paraId="71254252" w14:textId="77777777" w:rsidTr="007F6FBA">
        <w:trPr>
          <w:cnfStyle w:val="000000010000" w:firstRow="0" w:lastRow="0" w:firstColumn="0" w:lastColumn="0" w:oddVBand="0" w:evenVBand="0" w:oddHBand="0" w:evenHBand="1" w:firstRowFirstColumn="0" w:firstRowLastColumn="0" w:lastRowFirstColumn="0" w:lastRowLastColumn="0"/>
        </w:trPr>
        <w:tc>
          <w:tcPr>
            <w:tcW w:w="9634" w:type="dxa"/>
            <w:shd w:val="clear" w:color="auto" w:fill="82BC00" w:themeFill="accent1"/>
          </w:tcPr>
          <w:p w14:paraId="349C7445" w14:textId="692C4CEA" w:rsidR="00DA616D" w:rsidRPr="00F32A24" w:rsidRDefault="00DA616D" w:rsidP="00F32A24">
            <w:pPr>
              <w:pStyle w:val="OList2ATWD"/>
              <w:numPr>
                <w:ilvl w:val="1"/>
                <w:numId w:val="30"/>
              </w:numPr>
              <w:ind w:left="458"/>
              <w:rPr>
                <w:b/>
                <w:bCs/>
                <w:color w:val="FFFFFF" w:themeColor="background1"/>
              </w:rPr>
            </w:pPr>
            <w:r w:rsidRPr="00F32A24">
              <w:rPr>
                <w:b/>
                <w:bCs/>
                <w:color w:val="FFFFFF" w:themeColor="background1"/>
              </w:rPr>
              <w:t>Outputs</w:t>
            </w:r>
          </w:p>
        </w:tc>
      </w:tr>
      <w:tr w:rsidR="0032609D" w14:paraId="225A8459" w14:textId="77777777" w:rsidTr="00490899">
        <w:trPr>
          <w:cnfStyle w:val="000000100000" w:firstRow="0" w:lastRow="0" w:firstColumn="0" w:lastColumn="0" w:oddVBand="0" w:evenVBand="0" w:oddHBand="1" w:evenHBand="0" w:firstRowFirstColumn="0" w:firstRowLastColumn="0" w:lastRowFirstColumn="0" w:lastRowLastColumn="0"/>
        </w:trPr>
        <w:tc>
          <w:tcPr>
            <w:tcW w:w="9634" w:type="dxa"/>
            <w:shd w:val="clear" w:color="auto" w:fill="F0F7E2"/>
          </w:tcPr>
          <w:p w14:paraId="41BD7C47" w14:textId="77777777" w:rsidR="0032609D" w:rsidRDefault="0032609D" w:rsidP="00184950">
            <w:pPr>
              <w:pStyle w:val="Tbl1Bull1ATWD"/>
              <w:rPr>
                <w:color w:val="555759" w:themeColor="accent4"/>
              </w:rPr>
            </w:pPr>
            <w:r>
              <w:t>Outline anticipated outputs of your proposed project. For example, derived aggregate data items (such as geospatial aggregates), aggregated tables, indexes, new methodology, risk estimates or effect sizes from statistical models.</w:t>
            </w:r>
          </w:p>
          <w:p w14:paraId="5F160FB1" w14:textId="77777777" w:rsidR="0032609D" w:rsidRDefault="0032609D" w:rsidP="00184950">
            <w:pPr>
              <w:pStyle w:val="Tbl1Bull1ATWD"/>
            </w:pPr>
            <w:r>
              <w:t>Elaborate on the granularity of your results (e.g. the level of geography and sub-populations). Note: unit record data cannot be output from the secure remote environment.</w:t>
            </w:r>
          </w:p>
          <w:p w14:paraId="03A66AC4" w14:textId="198CB2DB" w:rsidR="006A4A1F" w:rsidRDefault="006A4A1F" w:rsidP="00184950">
            <w:pPr>
              <w:pStyle w:val="Tbl1Bull1ATWD"/>
            </w:pPr>
            <w:r>
              <w:t xml:space="preserve">Please </w:t>
            </w:r>
            <w:r w:rsidR="00AF4464">
              <w:t xml:space="preserve">note </w:t>
            </w:r>
            <w:r>
              <w:t xml:space="preserve">the </w:t>
            </w:r>
            <w:r w:rsidR="00AF4464">
              <w:t xml:space="preserve">requirements outlined in the </w:t>
            </w:r>
            <w:r>
              <w:t xml:space="preserve">ATWD Output Clearance Briefing </w:t>
            </w:r>
            <w:r w:rsidR="00AF4464">
              <w:t>to guide your answer to this section</w:t>
            </w:r>
          </w:p>
        </w:tc>
      </w:tr>
      <w:tr w:rsidR="006E2A29" w14:paraId="620DAAF8" w14:textId="77777777" w:rsidTr="007F6FBA">
        <w:trPr>
          <w:cnfStyle w:val="000000010000" w:firstRow="0" w:lastRow="0" w:firstColumn="0" w:lastColumn="0" w:oddVBand="0" w:evenVBand="0" w:oddHBand="0" w:evenHBand="1" w:firstRowFirstColumn="0" w:firstRowLastColumn="0" w:lastRowFirstColumn="0" w:lastRowLastColumn="0"/>
        </w:trPr>
        <w:tc>
          <w:tcPr>
            <w:tcW w:w="9634" w:type="dxa"/>
            <w:shd w:val="clear" w:color="auto" w:fill="auto"/>
          </w:tcPr>
          <w:p w14:paraId="22F315F2" w14:textId="77777777" w:rsidR="00F8700E" w:rsidRPr="00F8700E" w:rsidRDefault="00F8700E" w:rsidP="00F8700E">
            <w:pPr>
              <w:pStyle w:val="Tbl1TextATWD"/>
            </w:pPr>
            <w:r>
              <w:t>Aggregated tables</w:t>
            </w:r>
            <w:r w:rsidRPr="00F8700E">
              <w:t>:</w:t>
            </w:r>
          </w:p>
          <w:sdt>
            <w:sdtPr>
              <w:rPr>
                <w:rStyle w:val="BodyATWDChar"/>
              </w:rPr>
              <w:id w:val="-195931533"/>
              <w:placeholder>
                <w:docPart w:val="14C3309325B9413CB6DE0B18B457DA48"/>
              </w:placeholder>
              <w:showingPlcHdr/>
              <w:text w:multiLine="1"/>
            </w:sdtPr>
            <w:sdtEndPr>
              <w:rPr>
                <w:rStyle w:val="DefaultParagraphFont"/>
              </w:rPr>
            </w:sdtEndPr>
            <w:sdtContent>
              <w:p w14:paraId="565B529D" w14:textId="3595DAE0" w:rsidR="00F8700E" w:rsidRDefault="006467A7" w:rsidP="00F8700E">
                <w:pPr>
                  <w:pStyle w:val="Tbl1TextATWD"/>
                </w:pPr>
                <w:r w:rsidRPr="006467A7">
                  <w:rPr>
                    <w:rStyle w:val="PlaceholderText"/>
                  </w:rPr>
                  <w:t>Click or tap here to enter text.</w:t>
                </w:r>
              </w:p>
            </w:sdtContent>
          </w:sdt>
          <w:p w14:paraId="468471C7" w14:textId="77777777" w:rsidR="00F8700E" w:rsidRPr="006E2A29" w:rsidRDefault="00F8700E" w:rsidP="006E2A29">
            <w:pPr>
              <w:pStyle w:val="Tbl1TextATWD"/>
            </w:pPr>
          </w:p>
        </w:tc>
      </w:tr>
      <w:tr w:rsidR="00F8700E" w14:paraId="2ED333EB" w14:textId="77777777" w:rsidTr="007F6FBA">
        <w:trPr>
          <w:cnfStyle w:val="000000100000" w:firstRow="0" w:lastRow="0" w:firstColumn="0" w:lastColumn="0" w:oddVBand="0" w:evenVBand="0" w:oddHBand="1" w:evenHBand="0" w:firstRowFirstColumn="0" w:firstRowLastColumn="0" w:lastRowFirstColumn="0" w:lastRowLastColumn="0"/>
        </w:trPr>
        <w:tc>
          <w:tcPr>
            <w:tcW w:w="9634" w:type="dxa"/>
            <w:shd w:val="clear" w:color="auto" w:fill="auto"/>
          </w:tcPr>
          <w:p w14:paraId="7226E1AF" w14:textId="5A3565F3" w:rsidR="00F8700E" w:rsidRDefault="00F8700E" w:rsidP="00F8700E">
            <w:pPr>
              <w:pStyle w:val="Tbl1TextATWD"/>
            </w:pPr>
            <w:r>
              <w:t>All other outputs:</w:t>
            </w:r>
          </w:p>
          <w:sdt>
            <w:sdtPr>
              <w:rPr>
                <w:rStyle w:val="BodyATWDChar"/>
              </w:rPr>
              <w:id w:val="-1947763891"/>
              <w:placeholder>
                <w:docPart w:val="C61F7716CB5848EE8BFE3DDC3B489BF6"/>
              </w:placeholder>
              <w:showingPlcHdr/>
              <w:text w:multiLine="1"/>
            </w:sdtPr>
            <w:sdtEndPr>
              <w:rPr>
                <w:rStyle w:val="DefaultParagraphFont"/>
              </w:rPr>
            </w:sdtEndPr>
            <w:sdtContent>
              <w:p w14:paraId="5254CCF2" w14:textId="77777777" w:rsidR="006467A7" w:rsidRDefault="006467A7" w:rsidP="006467A7">
                <w:pPr>
                  <w:pStyle w:val="Tbl1TextATWD"/>
                  <w:rPr>
                    <w:rStyle w:val="BodyATWDChar"/>
                    <w:color w:val="auto"/>
                    <w:sz w:val="20"/>
                    <w:szCs w:val="20"/>
                  </w:rPr>
                </w:pPr>
                <w:r w:rsidRPr="006467A7">
                  <w:rPr>
                    <w:rStyle w:val="PlaceholderText"/>
                  </w:rPr>
                  <w:t>Click or tap here to enter text.</w:t>
                </w:r>
              </w:p>
            </w:sdtContent>
          </w:sdt>
          <w:p w14:paraId="3B4A5CB4" w14:textId="77777777" w:rsidR="00F8700E" w:rsidRDefault="00F8700E" w:rsidP="006E2A29">
            <w:pPr>
              <w:pStyle w:val="Tbl1TextATWD"/>
            </w:pPr>
          </w:p>
        </w:tc>
      </w:tr>
      <w:tr w:rsidR="0032609D" w14:paraId="5907E56E" w14:textId="77777777" w:rsidTr="007F6FBA">
        <w:trPr>
          <w:cnfStyle w:val="000000010000" w:firstRow="0" w:lastRow="0" w:firstColumn="0" w:lastColumn="0" w:oddVBand="0" w:evenVBand="0" w:oddHBand="0" w:evenHBand="1" w:firstRowFirstColumn="0" w:firstRowLastColumn="0" w:lastRowFirstColumn="0" w:lastRowLastColumn="0"/>
        </w:trPr>
        <w:tc>
          <w:tcPr>
            <w:tcW w:w="9634" w:type="dxa"/>
            <w:shd w:val="clear" w:color="auto" w:fill="82BC00" w:themeFill="accent1"/>
          </w:tcPr>
          <w:p w14:paraId="12AEDAAD" w14:textId="0F9F184C" w:rsidR="0032609D" w:rsidRPr="00F32A24" w:rsidRDefault="002D51E2" w:rsidP="00F32A24">
            <w:pPr>
              <w:pStyle w:val="OList2ATWD"/>
              <w:numPr>
                <w:ilvl w:val="1"/>
                <w:numId w:val="30"/>
              </w:numPr>
              <w:ind w:left="458"/>
              <w:rPr>
                <w:b/>
                <w:bCs/>
                <w:color w:val="FFFFFF" w:themeColor="background1"/>
              </w:rPr>
            </w:pPr>
            <w:r w:rsidRPr="00F32A24">
              <w:rPr>
                <w:b/>
                <w:bCs/>
                <w:color w:val="FFFFFF" w:themeColor="background1"/>
              </w:rPr>
              <w:t>Reporting</w:t>
            </w:r>
          </w:p>
        </w:tc>
      </w:tr>
      <w:tr w:rsidR="0032609D" w14:paraId="1362F962" w14:textId="77777777" w:rsidTr="00490899">
        <w:trPr>
          <w:cnfStyle w:val="000000100000" w:firstRow="0" w:lastRow="0" w:firstColumn="0" w:lastColumn="0" w:oddVBand="0" w:evenVBand="0" w:oddHBand="1" w:evenHBand="0" w:firstRowFirstColumn="0" w:firstRowLastColumn="0" w:lastRowFirstColumn="0" w:lastRowLastColumn="0"/>
        </w:trPr>
        <w:tc>
          <w:tcPr>
            <w:tcW w:w="9634" w:type="dxa"/>
            <w:shd w:val="clear" w:color="auto" w:fill="F0F7E2"/>
          </w:tcPr>
          <w:p w14:paraId="09656F14" w14:textId="5036112E" w:rsidR="0032609D" w:rsidRDefault="0032609D" w:rsidP="00973E36">
            <w:pPr>
              <w:pStyle w:val="Tbl1Bull1ATWD"/>
            </w:pPr>
            <w:r>
              <w:t xml:space="preserve">Outline how the results of </w:t>
            </w:r>
            <w:r w:rsidRPr="0021761F">
              <w:t>your research will be disseminated</w:t>
            </w:r>
            <w:r>
              <w:t>. For example, in-house report, published report or information paper, peer reviewed journal article and/or presentation (at conferences or other fora).</w:t>
            </w:r>
          </w:p>
        </w:tc>
      </w:tr>
      <w:tr w:rsidR="00DA616D" w14:paraId="48B4EA4C" w14:textId="77777777" w:rsidTr="007F6FBA">
        <w:trPr>
          <w:cnfStyle w:val="000000010000" w:firstRow="0" w:lastRow="0" w:firstColumn="0" w:lastColumn="0" w:oddVBand="0" w:evenVBand="0" w:oddHBand="0" w:evenHBand="1" w:firstRowFirstColumn="0" w:firstRowLastColumn="0" w:lastRowFirstColumn="0" w:lastRowLastColumn="0"/>
        </w:trPr>
        <w:tc>
          <w:tcPr>
            <w:tcW w:w="9634" w:type="dxa"/>
          </w:tcPr>
          <w:p w14:paraId="49229173" w14:textId="39C1C8C0" w:rsidR="00DA616D" w:rsidRPr="00F8700E" w:rsidRDefault="006E2A29" w:rsidP="006E2A29">
            <w:pPr>
              <w:pStyle w:val="Tbl1TextATWD"/>
            </w:pPr>
            <w:r w:rsidRPr="00F8700E">
              <w:t>Internal:</w:t>
            </w:r>
          </w:p>
          <w:sdt>
            <w:sdtPr>
              <w:rPr>
                <w:rStyle w:val="BodyATWDChar"/>
              </w:rPr>
              <w:id w:val="-943229045"/>
              <w:placeholder>
                <w:docPart w:val="F6F7BA40D9BC4142B1FEEA5CDAB52064"/>
              </w:placeholder>
              <w:showingPlcHdr/>
              <w:text w:multiLine="1"/>
            </w:sdtPr>
            <w:sdtEndPr>
              <w:rPr>
                <w:rStyle w:val="DefaultParagraphFont"/>
              </w:rPr>
            </w:sdtEndPr>
            <w:sdtContent>
              <w:p w14:paraId="3B26D641" w14:textId="77777777" w:rsidR="006467A7" w:rsidRDefault="006467A7" w:rsidP="006467A7">
                <w:pPr>
                  <w:pStyle w:val="Tbl1TextATWD"/>
                  <w:rPr>
                    <w:rStyle w:val="BodyATWDChar"/>
                    <w:color w:val="auto"/>
                    <w:sz w:val="20"/>
                    <w:szCs w:val="20"/>
                  </w:rPr>
                </w:pPr>
                <w:r w:rsidRPr="006467A7">
                  <w:rPr>
                    <w:rStyle w:val="PlaceholderText"/>
                  </w:rPr>
                  <w:t>Click or tap here to enter text.</w:t>
                </w:r>
              </w:p>
            </w:sdtContent>
          </w:sdt>
          <w:p w14:paraId="3D6E3A07" w14:textId="186043F6" w:rsidR="00F8700E" w:rsidRDefault="00F8700E" w:rsidP="00F8700E">
            <w:pPr>
              <w:pStyle w:val="Tbl1TextATWD"/>
            </w:pPr>
          </w:p>
        </w:tc>
      </w:tr>
      <w:tr w:rsidR="00F8700E" w14:paraId="21CFE0C3" w14:textId="77777777" w:rsidTr="007F6FBA">
        <w:trPr>
          <w:cnfStyle w:val="000000100000" w:firstRow="0" w:lastRow="0" w:firstColumn="0" w:lastColumn="0" w:oddVBand="0" w:evenVBand="0" w:oddHBand="1" w:evenHBand="0" w:firstRowFirstColumn="0" w:firstRowLastColumn="0" w:lastRowFirstColumn="0" w:lastRowLastColumn="0"/>
        </w:trPr>
        <w:tc>
          <w:tcPr>
            <w:tcW w:w="9634" w:type="dxa"/>
          </w:tcPr>
          <w:p w14:paraId="28F6C2A7" w14:textId="18647D2A" w:rsidR="00F8700E" w:rsidRDefault="00F8700E" w:rsidP="00F8700E">
            <w:pPr>
              <w:pStyle w:val="Tbl1TextATWD"/>
            </w:pPr>
            <w:r>
              <w:t xml:space="preserve">External (pre-approval </w:t>
            </w:r>
            <w:r w:rsidR="003D1E55">
              <w:t xml:space="preserve">being </w:t>
            </w:r>
            <w:r>
              <w:t>sought):</w:t>
            </w:r>
          </w:p>
          <w:sdt>
            <w:sdtPr>
              <w:rPr>
                <w:rStyle w:val="BodyATWDChar"/>
              </w:rPr>
              <w:id w:val="209312617"/>
              <w:placeholder>
                <w:docPart w:val="204F19B8EC65470B81EE3E07323A7DAB"/>
              </w:placeholder>
              <w:showingPlcHdr/>
              <w:text w:multiLine="1"/>
            </w:sdtPr>
            <w:sdtEndPr>
              <w:rPr>
                <w:rStyle w:val="DefaultParagraphFont"/>
              </w:rPr>
            </w:sdtEndPr>
            <w:sdtContent>
              <w:p w14:paraId="63F4AF52" w14:textId="77777777" w:rsidR="006467A7" w:rsidRDefault="006467A7" w:rsidP="006467A7">
                <w:pPr>
                  <w:pStyle w:val="Tbl1TextATWD"/>
                  <w:rPr>
                    <w:rStyle w:val="BodyATWDChar"/>
                    <w:color w:val="auto"/>
                    <w:sz w:val="20"/>
                    <w:szCs w:val="20"/>
                  </w:rPr>
                </w:pPr>
                <w:r w:rsidRPr="006467A7">
                  <w:rPr>
                    <w:rStyle w:val="PlaceholderText"/>
                  </w:rPr>
                  <w:t>Click or tap here to enter text.</w:t>
                </w:r>
              </w:p>
            </w:sdtContent>
          </w:sdt>
          <w:p w14:paraId="3B40036B" w14:textId="77777777" w:rsidR="00F8700E" w:rsidRDefault="00F8700E" w:rsidP="006E2A29">
            <w:pPr>
              <w:pStyle w:val="Tbl1TextATWD"/>
            </w:pPr>
          </w:p>
        </w:tc>
      </w:tr>
      <w:tr w:rsidR="00F8700E" w14:paraId="166B4825" w14:textId="77777777" w:rsidTr="007F6FBA">
        <w:trPr>
          <w:cnfStyle w:val="000000010000" w:firstRow="0" w:lastRow="0" w:firstColumn="0" w:lastColumn="0" w:oddVBand="0" w:evenVBand="0" w:oddHBand="0" w:evenHBand="1" w:firstRowFirstColumn="0" w:firstRowLastColumn="0" w:lastRowFirstColumn="0" w:lastRowLastColumn="0"/>
        </w:trPr>
        <w:tc>
          <w:tcPr>
            <w:tcW w:w="9634" w:type="dxa"/>
          </w:tcPr>
          <w:p w14:paraId="548EC2C2" w14:textId="6AFF9BD6" w:rsidR="00F8700E" w:rsidRDefault="00F8700E" w:rsidP="00F8700E">
            <w:pPr>
              <w:pStyle w:val="Tbl1TextATWD"/>
            </w:pPr>
            <w:r>
              <w:t xml:space="preserve">External (pre-approval </w:t>
            </w:r>
            <w:r w:rsidR="003D1E55">
              <w:t xml:space="preserve">not being </w:t>
            </w:r>
            <w:r>
              <w:t>sought):</w:t>
            </w:r>
          </w:p>
          <w:sdt>
            <w:sdtPr>
              <w:rPr>
                <w:rStyle w:val="BodyATWDChar"/>
              </w:rPr>
              <w:id w:val="-949395651"/>
              <w:placeholder>
                <w:docPart w:val="16BB409CB6D343E0BA84BA041A6D2C4E"/>
              </w:placeholder>
              <w:showingPlcHdr/>
              <w:text w:multiLine="1"/>
            </w:sdtPr>
            <w:sdtEndPr>
              <w:rPr>
                <w:rStyle w:val="DefaultParagraphFont"/>
              </w:rPr>
            </w:sdtEndPr>
            <w:sdtContent>
              <w:p w14:paraId="294D52B9" w14:textId="5CF66EBD" w:rsidR="00F8700E" w:rsidRPr="00F32A24" w:rsidRDefault="006467A7" w:rsidP="00F8700E">
                <w:pPr>
                  <w:pStyle w:val="Tbl1TextATWD"/>
                  <w:rPr>
                    <w:color w:val="auto"/>
                    <w:sz w:val="20"/>
                    <w:szCs w:val="20"/>
                  </w:rPr>
                </w:pPr>
                <w:r w:rsidRPr="006467A7">
                  <w:rPr>
                    <w:rStyle w:val="PlaceholderText"/>
                  </w:rPr>
                  <w:t>Click or tap here to enter text.</w:t>
                </w:r>
              </w:p>
            </w:sdtContent>
          </w:sdt>
        </w:tc>
      </w:tr>
    </w:tbl>
    <w:p w14:paraId="0A095FB6" w14:textId="485868D6" w:rsidR="00F5200D" w:rsidRDefault="00F5200D" w:rsidP="00F5200D">
      <w:pPr>
        <w:rPr>
          <w:sz w:val="16"/>
          <w:szCs w:val="16"/>
          <w:highlight w:val="yellow"/>
        </w:rPr>
      </w:pPr>
    </w:p>
    <w:p w14:paraId="7A1773DA" w14:textId="77777777" w:rsidR="00B46746" w:rsidRDefault="00B46746" w:rsidP="00B46746">
      <w:pPr>
        <w:pStyle w:val="BodyATWD"/>
        <w:rPr>
          <w:highlight w:val="yellow"/>
        </w:rPr>
      </w:pPr>
    </w:p>
    <w:p w14:paraId="43BCDD97" w14:textId="5223F5E2" w:rsidR="006E0630" w:rsidRDefault="006E0630" w:rsidP="006E0630">
      <w:pPr>
        <w:pStyle w:val="H4ATWD"/>
      </w:pPr>
      <w:bookmarkStart w:id="21" w:name="_Toc166160100"/>
      <w:r>
        <w:rPr>
          <w:w w:val="90"/>
        </w:rPr>
        <w:lastRenderedPageBreak/>
        <w:t>Checklist</w:t>
      </w:r>
      <w:bookmarkEnd w:id="21"/>
    </w:p>
    <w:p w14:paraId="48A9E9F0" w14:textId="77777777" w:rsidR="006E0630" w:rsidRPr="00B46746" w:rsidRDefault="006E0630" w:rsidP="00B46746">
      <w:pPr>
        <w:pStyle w:val="BodyATWD"/>
        <w:rPr>
          <w:highlight w:val="yellow"/>
        </w:rPr>
      </w:pPr>
    </w:p>
    <w:tbl>
      <w:tblPr>
        <w:tblStyle w:val="ATWDTable1"/>
        <w:tblW w:w="9634" w:type="dxa"/>
        <w:tblLook w:val="04A0" w:firstRow="1" w:lastRow="0" w:firstColumn="1" w:lastColumn="0" w:noHBand="0" w:noVBand="1"/>
      </w:tblPr>
      <w:tblGrid>
        <w:gridCol w:w="562"/>
        <w:gridCol w:w="567"/>
        <w:gridCol w:w="8505"/>
      </w:tblGrid>
      <w:tr w:rsidR="0082532C" w14:paraId="665A6D1C" w14:textId="77777777" w:rsidTr="00653E69">
        <w:trPr>
          <w:cnfStyle w:val="100000000000" w:firstRow="1" w:lastRow="0" w:firstColumn="0" w:lastColumn="0" w:oddVBand="0" w:evenVBand="0" w:oddHBand="0" w:evenHBand="0" w:firstRowFirstColumn="0" w:firstRowLastColumn="0" w:lastRowFirstColumn="0" w:lastRowLastColumn="0"/>
        </w:trPr>
        <w:tc>
          <w:tcPr>
            <w:tcW w:w="9634" w:type="dxa"/>
            <w:gridSpan w:val="3"/>
          </w:tcPr>
          <w:p w14:paraId="31996F95" w14:textId="640B79E8" w:rsidR="0082532C" w:rsidRPr="00F32A24" w:rsidRDefault="0082532C" w:rsidP="00A94C10">
            <w:pPr>
              <w:pStyle w:val="BodyATWD"/>
              <w:rPr>
                <w:b/>
                <w:bCs/>
                <w:sz w:val="18"/>
                <w:szCs w:val="18"/>
              </w:rPr>
            </w:pPr>
            <w:r w:rsidRPr="00F32A24">
              <w:rPr>
                <w:b/>
                <w:bCs/>
                <w:sz w:val="18"/>
                <w:szCs w:val="18"/>
              </w:rPr>
              <w:t>Checklist</w:t>
            </w:r>
          </w:p>
        </w:tc>
      </w:tr>
      <w:tr w:rsidR="0082532C" w:rsidRPr="00753CD0" w14:paraId="0BB63C22" w14:textId="77777777" w:rsidTr="00653E69">
        <w:trPr>
          <w:cnfStyle w:val="000000100000" w:firstRow="0" w:lastRow="0" w:firstColumn="0" w:lastColumn="0" w:oddVBand="0" w:evenVBand="0" w:oddHBand="1" w:evenHBand="0" w:firstRowFirstColumn="0" w:firstRowLastColumn="0" w:lastRowFirstColumn="0" w:lastRowLastColumn="0"/>
        </w:trPr>
        <w:tc>
          <w:tcPr>
            <w:tcW w:w="562" w:type="dxa"/>
          </w:tcPr>
          <w:p w14:paraId="78064A14" w14:textId="59B76533" w:rsidR="0082532C" w:rsidRPr="00753CD0" w:rsidRDefault="0082532C" w:rsidP="00A94C10">
            <w:pPr>
              <w:pStyle w:val="BodyATWD"/>
              <w:rPr>
                <w:b/>
                <w:bCs/>
                <w:szCs w:val="18"/>
              </w:rPr>
            </w:pPr>
            <w:r w:rsidRPr="00753CD0">
              <w:rPr>
                <w:b/>
                <w:bCs/>
                <w:szCs w:val="18"/>
              </w:rPr>
              <w:t>Yes</w:t>
            </w:r>
          </w:p>
        </w:tc>
        <w:tc>
          <w:tcPr>
            <w:tcW w:w="567" w:type="dxa"/>
          </w:tcPr>
          <w:p w14:paraId="2454DFE5" w14:textId="27334FEB" w:rsidR="0082532C" w:rsidRPr="00753CD0" w:rsidRDefault="0082532C" w:rsidP="00A94C10">
            <w:pPr>
              <w:pStyle w:val="BodyATWD"/>
              <w:rPr>
                <w:b/>
                <w:bCs/>
                <w:szCs w:val="18"/>
              </w:rPr>
            </w:pPr>
            <w:r w:rsidRPr="00753CD0">
              <w:rPr>
                <w:b/>
                <w:bCs/>
                <w:szCs w:val="18"/>
              </w:rPr>
              <w:t>N/A</w:t>
            </w:r>
          </w:p>
        </w:tc>
        <w:tc>
          <w:tcPr>
            <w:tcW w:w="8505" w:type="dxa"/>
          </w:tcPr>
          <w:p w14:paraId="671E2D21" w14:textId="77777777" w:rsidR="0082532C" w:rsidRPr="00753CD0" w:rsidRDefault="0082532C" w:rsidP="00A94C10">
            <w:pPr>
              <w:pStyle w:val="BodyATWD"/>
              <w:rPr>
                <w:b/>
                <w:bCs/>
                <w:szCs w:val="18"/>
              </w:rPr>
            </w:pPr>
          </w:p>
        </w:tc>
      </w:tr>
      <w:tr w:rsidR="0082532C" w14:paraId="6ABF4F88" w14:textId="77777777" w:rsidTr="00653E69">
        <w:trPr>
          <w:cnfStyle w:val="000000010000" w:firstRow="0" w:lastRow="0" w:firstColumn="0" w:lastColumn="0" w:oddVBand="0" w:evenVBand="0" w:oddHBand="0" w:evenHBand="1" w:firstRowFirstColumn="0" w:firstRowLastColumn="0" w:lastRowFirstColumn="0" w:lastRowLastColumn="0"/>
        </w:trPr>
        <w:sdt>
          <w:sdtPr>
            <w:rPr>
              <w:szCs w:val="18"/>
            </w:rPr>
            <w:id w:val="-2096925418"/>
            <w14:checkbox>
              <w14:checked w14:val="0"/>
              <w14:checkedState w14:val="2612" w14:font="MS Gothic"/>
              <w14:uncheckedState w14:val="2610" w14:font="MS Gothic"/>
            </w14:checkbox>
          </w:sdtPr>
          <w:sdtEndPr/>
          <w:sdtContent>
            <w:tc>
              <w:tcPr>
                <w:tcW w:w="562" w:type="dxa"/>
              </w:tcPr>
              <w:p w14:paraId="692DA277" w14:textId="17A22498" w:rsidR="0082532C" w:rsidRDefault="00ED51B3" w:rsidP="00A94C10">
                <w:pPr>
                  <w:pStyle w:val="BodyATWD"/>
                  <w:rPr>
                    <w:szCs w:val="18"/>
                  </w:rPr>
                </w:pPr>
                <w:r>
                  <w:rPr>
                    <w:rFonts w:ascii="MS Gothic" w:eastAsia="MS Gothic" w:hAnsi="MS Gothic" w:hint="eastAsia"/>
                    <w:szCs w:val="18"/>
                  </w:rPr>
                  <w:t>☐</w:t>
                </w:r>
              </w:p>
            </w:tc>
          </w:sdtContent>
        </w:sdt>
        <w:tc>
          <w:tcPr>
            <w:tcW w:w="567" w:type="dxa"/>
          </w:tcPr>
          <w:p w14:paraId="16BE9F53" w14:textId="61BE163D" w:rsidR="0082532C" w:rsidRDefault="0082532C" w:rsidP="00A94C10">
            <w:pPr>
              <w:pStyle w:val="BodyATWD"/>
              <w:rPr>
                <w:szCs w:val="18"/>
              </w:rPr>
            </w:pPr>
          </w:p>
        </w:tc>
        <w:tc>
          <w:tcPr>
            <w:tcW w:w="8505" w:type="dxa"/>
          </w:tcPr>
          <w:p w14:paraId="29F302CE" w14:textId="79FBE9FF" w:rsidR="0082532C" w:rsidRDefault="0082532C" w:rsidP="00A94C10">
            <w:pPr>
              <w:pStyle w:val="BodyATWD"/>
              <w:rPr>
                <w:szCs w:val="18"/>
              </w:rPr>
            </w:pPr>
            <w:r w:rsidRPr="00020F80">
              <w:rPr>
                <w:szCs w:val="18"/>
              </w:rPr>
              <w:t>I have</w:t>
            </w:r>
            <w:r>
              <w:rPr>
                <w:szCs w:val="18"/>
              </w:rPr>
              <w:t xml:space="preserve"> read and understood the information provided on page</w:t>
            </w:r>
            <w:r w:rsidR="00F32A24">
              <w:rPr>
                <w:szCs w:val="18"/>
              </w:rPr>
              <w:t>s 1-</w:t>
            </w:r>
            <w:r>
              <w:rPr>
                <w:szCs w:val="18"/>
              </w:rPr>
              <w:t xml:space="preserve">2 of this form and understand the issues that may affect approval of my application </w:t>
            </w:r>
          </w:p>
        </w:tc>
      </w:tr>
      <w:tr w:rsidR="0082532C" w14:paraId="0D39F8E1" w14:textId="77777777" w:rsidTr="00653E69">
        <w:trPr>
          <w:cnfStyle w:val="000000100000" w:firstRow="0" w:lastRow="0" w:firstColumn="0" w:lastColumn="0" w:oddVBand="0" w:evenVBand="0" w:oddHBand="1" w:evenHBand="0" w:firstRowFirstColumn="0" w:firstRowLastColumn="0" w:lastRowFirstColumn="0" w:lastRowLastColumn="0"/>
        </w:trPr>
        <w:sdt>
          <w:sdtPr>
            <w:rPr>
              <w:szCs w:val="18"/>
            </w:rPr>
            <w:id w:val="-1549060056"/>
            <w14:checkbox>
              <w14:checked w14:val="0"/>
              <w14:checkedState w14:val="2612" w14:font="MS Gothic"/>
              <w14:uncheckedState w14:val="2610" w14:font="MS Gothic"/>
            </w14:checkbox>
          </w:sdtPr>
          <w:sdtEndPr/>
          <w:sdtContent>
            <w:tc>
              <w:tcPr>
                <w:tcW w:w="562" w:type="dxa"/>
              </w:tcPr>
              <w:p w14:paraId="485B052C" w14:textId="545B6621" w:rsidR="0082532C" w:rsidRDefault="00ED51B3" w:rsidP="00A94C10">
                <w:pPr>
                  <w:pStyle w:val="BodyATWD"/>
                  <w:rPr>
                    <w:szCs w:val="18"/>
                  </w:rPr>
                </w:pPr>
                <w:r>
                  <w:rPr>
                    <w:rFonts w:ascii="MS Gothic" w:eastAsia="MS Gothic" w:hAnsi="MS Gothic" w:hint="eastAsia"/>
                    <w:szCs w:val="18"/>
                  </w:rPr>
                  <w:t>☐</w:t>
                </w:r>
              </w:p>
            </w:tc>
          </w:sdtContent>
        </w:sdt>
        <w:tc>
          <w:tcPr>
            <w:tcW w:w="567" w:type="dxa"/>
          </w:tcPr>
          <w:p w14:paraId="66E250FC" w14:textId="47C974B9" w:rsidR="0082532C" w:rsidRDefault="0082532C" w:rsidP="00A94C10">
            <w:pPr>
              <w:pStyle w:val="BodyATWD"/>
              <w:rPr>
                <w:szCs w:val="18"/>
              </w:rPr>
            </w:pPr>
          </w:p>
        </w:tc>
        <w:tc>
          <w:tcPr>
            <w:tcW w:w="8505" w:type="dxa"/>
          </w:tcPr>
          <w:p w14:paraId="1349B1E2" w14:textId="21971F10" w:rsidR="0082532C" w:rsidRDefault="0082532C" w:rsidP="00A94C10">
            <w:pPr>
              <w:pStyle w:val="BodyATWD"/>
              <w:rPr>
                <w:szCs w:val="18"/>
              </w:rPr>
            </w:pPr>
            <w:r>
              <w:rPr>
                <w:szCs w:val="18"/>
              </w:rPr>
              <w:t>I understand approval of my application for access to ATWD unit record data is subject to the approval of the ATWD Oversight Board</w:t>
            </w:r>
          </w:p>
        </w:tc>
      </w:tr>
      <w:tr w:rsidR="0082532C" w14:paraId="4827DC0B" w14:textId="77777777" w:rsidTr="00653E69">
        <w:trPr>
          <w:cnfStyle w:val="000000010000" w:firstRow="0" w:lastRow="0" w:firstColumn="0" w:lastColumn="0" w:oddVBand="0" w:evenVBand="0" w:oddHBand="0" w:evenHBand="1" w:firstRowFirstColumn="0" w:firstRowLastColumn="0" w:lastRowFirstColumn="0" w:lastRowLastColumn="0"/>
        </w:trPr>
        <w:sdt>
          <w:sdtPr>
            <w:rPr>
              <w:szCs w:val="18"/>
            </w:rPr>
            <w:id w:val="-790276102"/>
            <w14:checkbox>
              <w14:checked w14:val="0"/>
              <w14:checkedState w14:val="2612" w14:font="MS Gothic"/>
              <w14:uncheckedState w14:val="2610" w14:font="MS Gothic"/>
            </w14:checkbox>
          </w:sdtPr>
          <w:sdtEndPr/>
          <w:sdtContent>
            <w:tc>
              <w:tcPr>
                <w:tcW w:w="562" w:type="dxa"/>
              </w:tcPr>
              <w:p w14:paraId="040D980C" w14:textId="33B446C2" w:rsidR="0082532C" w:rsidRDefault="00ED51B3" w:rsidP="00A94C10">
                <w:pPr>
                  <w:pStyle w:val="BodyATWD"/>
                  <w:rPr>
                    <w:szCs w:val="18"/>
                  </w:rPr>
                </w:pPr>
                <w:r>
                  <w:rPr>
                    <w:rFonts w:ascii="MS Gothic" w:eastAsia="MS Gothic" w:hAnsi="MS Gothic" w:hint="eastAsia"/>
                    <w:szCs w:val="18"/>
                  </w:rPr>
                  <w:t>☐</w:t>
                </w:r>
              </w:p>
            </w:tc>
          </w:sdtContent>
        </w:sdt>
        <w:sdt>
          <w:sdtPr>
            <w:rPr>
              <w:szCs w:val="18"/>
            </w:rPr>
            <w:id w:val="-420416774"/>
            <w14:checkbox>
              <w14:checked w14:val="0"/>
              <w14:checkedState w14:val="2612" w14:font="MS Gothic"/>
              <w14:uncheckedState w14:val="2610" w14:font="MS Gothic"/>
            </w14:checkbox>
          </w:sdtPr>
          <w:sdtEndPr/>
          <w:sdtContent>
            <w:tc>
              <w:tcPr>
                <w:tcW w:w="567" w:type="dxa"/>
              </w:tcPr>
              <w:p w14:paraId="188EC2B4" w14:textId="6FB5F65E" w:rsidR="0082532C" w:rsidRDefault="00ED51B3" w:rsidP="00A94C10">
                <w:pPr>
                  <w:pStyle w:val="BodyATWD"/>
                  <w:rPr>
                    <w:szCs w:val="18"/>
                  </w:rPr>
                </w:pPr>
                <w:r>
                  <w:rPr>
                    <w:rFonts w:ascii="MS Gothic" w:eastAsia="MS Gothic" w:hAnsi="MS Gothic" w:hint="eastAsia"/>
                    <w:szCs w:val="18"/>
                  </w:rPr>
                  <w:t>☐</w:t>
                </w:r>
              </w:p>
            </w:tc>
          </w:sdtContent>
        </w:sdt>
        <w:tc>
          <w:tcPr>
            <w:tcW w:w="8505" w:type="dxa"/>
          </w:tcPr>
          <w:p w14:paraId="37D02BAA" w14:textId="41109E26" w:rsidR="0082532C" w:rsidRDefault="00ED51B3" w:rsidP="00A94C10">
            <w:pPr>
              <w:pStyle w:val="BodyATWD"/>
              <w:rPr>
                <w:szCs w:val="18"/>
              </w:rPr>
            </w:pPr>
            <w:r>
              <w:rPr>
                <w:szCs w:val="18"/>
              </w:rPr>
              <w:t>I have provided details of any third party contractors to be appointed to work with data requested in section 1 (</w:t>
            </w:r>
            <w:r w:rsidRPr="00753CD0">
              <w:rPr>
                <w:i/>
                <w:iCs/>
                <w:szCs w:val="18"/>
              </w:rPr>
              <w:t>ATWD Partner</w:t>
            </w:r>
            <w:r>
              <w:rPr>
                <w:i/>
                <w:iCs/>
                <w:szCs w:val="18"/>
              </w:rPr>
              <w:t xml:space="preserve"> applicants</w:t>
            </w:r>
            <w:r w:rsidRPr="00753CD0">
              <w:rPr>
                <w:i/>
                <w:iCs/>
                <w:szCs w:val="18"/>
              </w:rPr>
              <w:t xml:space="preserve"> only</w:t>
            </w:r>
            <w:r>
              <w:rPr>
                <w:szCs w:val="18"/>
              </w:rPr>
              <w:t>)</w:t>
            </w:r>
          </w:p>
        </w:tc>
      </w:tr>
      <w:tr w:rsidR="00ED51B3" w14:paraId="0B7F5DEA" w14:textId="77777777" w:rsidTr="00653E69">
        <w:trPr>
          <w:cnfStyle w:val="000000100000" w:firstRow="0" w:lastRow="0" w:firstColumn="0" w:lastColumn="0" w:oddVBand="0" w:evenVBand="0" w:oddHBand="1" w:evenHBand="0" w:firstRowFirstColumn="0" w:firstRowLastColumn="0" w:lastRowFirstColumn="0" w:lastRowLastColumn="0"/>
        </w:trPr>
        <w:sdt>
          <w:sdtPr>
            <w:rPr>
              <w:szCs w:val="18"/>
            </w:rPr>
            <w:id w:val="-1418322414"/>
            <w14:checkbox>
              <w14:checked w14:val="0"/>
              <w14:checkedState w14:val="2612" w14:font="MS Gothic"/>
              <w14:uncheckedState w14:val="2610" w14:font="MS Gothic"/>
            </w14:checkbox>
          </w:sdtPr>
          <w:sdtEndPr/>
          <w:sdtContent>
            <w:tc>
              <w:tcPr>
                <w:tcW w:w="562" w:type="dxa"/>
              </w:tcPr>
              <w:p w14:paraId="196A229A" w14:textId="6C3CB762" w:rsidR="00ED51B3" w:rsidRDefault="00ED51B3" w:rsidP="00A94C10">
                <w:pPr>
                  <w:pStyle w:val="BodyATWD"/>
                  <w:rPr>
                    <w:szCs w:val="18"/>
                  </w:rPr>
                </w:pPr>
                <w:r>
                  <w:rPr>
                    <w:rFonts w:ascii="MS Gothic" w:eastAsia="MS Gothic" w:hAnsi="MS Gothic" w:hint="eastAsia"/>
                    <w:szCs w:val="18"/>
                  </w:rPr>
                  <w:t>☐</w:t>
                </w:r>
              </w:p>
            </w:tc>
          </w:sdtContent>
        </w:sdt>
        <w:tc>
          <w:tcPr>
            <w:tcW w:w="567" w:type="dxa"/>
          </w:tcPr>
          <w:p w14:paraId="17BE2B8A" w14:textId="77777777" w:rsidR="00ED51B3" w:rsidRDefault="00ED51B3" w:rsidP="00A94C10">
            <w:pPr>
              <w:pStyle w:val="BodyATWD"/>
              <w:rPr>
                <w:szCs w:val="18"/>
              </w:rPr>
            </w:pPr>
          </w:p>
        </w:tc>
        <w:tc>
          <w:tcPr>
            <w:tcW w:w="8505" w:type="dxa"/>
          </w:tcPr>
          <w:p w14:paraId="75990C72" w14:textId="67635CF8" w:rsidR="00ED51B3" w:rsidRDefault="00ED51B3" w:rsidP="00A94C10">
            <w:pPr>
              <w:pStyle w:val="BodyATWD"/>
              <w:rPr>
                <w:szCs w:val="18"/>
              </w:rPr>
            </w:pPr>
            <w:r>
              <w:rPr>
                <w:szCs w:val="18"/>
              </w:rPr>
              <w:t xml:space="preserve">I have provided details </w:t>
            </w:r>
            <w:r w:rsidR="00F32A24">
              <w:rPr>
                <w:szCs w:val="18"/>
              </w:rPr>
              <w:t xml:space="preserve">and experience </w:t>
            </w:r>
            <w:r>
              <w:rPr>
                <w:szCs w:val="18"/>
              </w:rPr>
              <w:t>of all project team members relevant to this application</w:t>
            </w:r>
            <w:r w:rsidR="00F32A24">
              <w:rPr>
                <w:szCs w:val="18"/>
              </w:rPr>
              <w:t xml:space="preserve"> and project timeframes </w:t>
            </w:r>
            <w:r>
              <w:rPr>
                <w:szCs w:val="18"/>
              </w:rPr>
              <w:t>(section 2)</w:t>
            </w:r>
          </w:p>
        </w:tc>
      </w:tr>
      <w:tr w:rsidR="00ED51B3" w14:paraId="21146C82" w14:textId="77777777" w:rsidTr="00653E69">
        <w:trPr>
          <w:cnfStyle w:val="000000010000" w:firstRow="0" w:lastRow="0" w:firstColumn="0" w:lastColumn="0" w:oddVBand="0" w:evenVBand="0" w:oddHBand="0" w:evenHBand="1" w:firstRowFirstColumn="0" w:firstRowLastColumn="0" w:lastRowFirstColumn="0" w:lastRowLastColumn="0"/>
        </w:trPr>
        <w:sdt>
          <w:sdtPr>
            <w:rPr>
              <w:szCs w:val="18"/>
            </w:rPr>
            <w:id w:val="-1442054100"/>
            <w14:checkbox>
              <w14:checked w14:val="0"/>
              <w14:checkedState w14:val="2612" w14:font="MS Gothic"/>
              <w14:uncheckedState w14:val="2610" w14:font="MS Gothic"/>
            </w14:checkbox>
          </w:sdtPr>
          <w:sdtEndPr/>
          <w:sdtContent>
            <w:tc>
              <w:tcPr>
                <w:tcW w:w="562" w:type="dxa"/>
              </w:tcPr>
              <w:p w14:paraId="028B99FC" w14:textId="6AFC873D" w:rsidR="00ED51B3" w:rsidRDefault="00ED51B3" w:rsidP="00A94C10">
                <w:pPr>
                  <w:pStyle w:val="BodyATWD"/>
                  <w:rPr>
                    <w:szCs w:val="18"/>
                  </w:rPr>
                </w:pPr>
                <w:r>
                  <w:rPr>
                    <w:rFonts w:ascii="MS Gothic" w:eastAsia="MS Gothic" w:hAnsi="MS Gothic" w:hint="eastAsia"/>
                    <w:szCs w:val="18"/>
                  </w:rPr>
                  <w:t>☐</w:t>
                </w:r>
              </w:p>
            </w:tc>
          </w:sdtContent>
        </w:sdt>
        <w:tc>
          <w:tcPr>
            <w:tcW w:w="567" w:type="dxa"/>
          </w:tcPr>
          <w:p w14:paraId="409F03DB" w14:textId="77777777" w:rsidR="00ED51B3" w:rsidRDefault="00ED51B3" w:rsidP="00A94C10">
            <w:pPr>
              <w:pStyle w:val="BodyATWD"/>
              <w:rPr>
                <w:szCs w:val="18"/>
              </w:rPr>
            </w:pPr>
          </w:p>
        </w:tc>
        <w:tc>
          <w:tcPr>
            <w:tcW w:w="8505" w:type="dxa"/>
          </w:tcPr>
          <w:p w14:paraId="2F63C1F4" w14:textId="1900A045" w:rsidR="00ED51B3" w:rsidRDefault="00ED51B3" w:rsidP="00A94C10">
            <w:pPr>
              <w:pStyle w:val="BodyATWD"/>
              <w:rPr>
                <w:szCs w:val="18"/>
              </w:rPr>
            </w:pPr>
            <w:r>
              <w:rPr>
                <w:szCs w:val="18"/>
              </w:rPr>
              <w:t xml:space="preserve">I have provided a summary of my project (section </w:t>
            </w:r>
            <w:r w:rsidR="00F32A24">
              <w:rPr>
                <w:szCs w:val="18"/>
              </w:rPr>
              <w:t>3</w:t>
            </w:r>
            <w:r>
              <w:rPr>
                <w:szCs w:val="18"/>
              </w:rPr>
              <w:t xml:space="preserve">) as well as information on my research objectives and data required (section </w:t>
            </w:r>
            <w:r w:rsidR="00F32A24">
              <w:rPr>
                <w:szCs w:val="18"/>
              </w:rPr>
              <w:t>4</w:t>
            </w:r>
            <w:r>
              <w:rPr>
                <w:szCs w:val="18"/>
              </w:rPr>
              <w:t>)</w:t>
            </w:r>
          </w:p>
        </w:tc>
      </w:tr>
      <w:tr w:rsidR="0082532C" w14:paraId="480FB28A" w14:textId="77777777" w:rsidTr="00653E69">
        <w:trPr>
          <w:cnfStyle w:val="000000100000" w:firstRow="0" w:lastRow="0" w:firstColumn="0" w:lastColumn="0" w:oddVBand="0" w:evenVBand="0" w:oddHBand="1" w:evenHBand="0" w:firstRowFirstColumn="0" w:firstRowLastColumn="0" w:lastRowFirstColumn="0" w:lastRowLastColumn="0"/>
        </w:trPr>
        <w:sdt>
          <w:sdtPr>
            <w:rPr>
              <w:szCs w:val="18"/>
            </w:rPr>
            <w:id w:val="-1163008918"/>
            <w14:checkbox>
              <w14:checked w14:val="0"/>
              <w14:checkedState w14:val="2612" w14:font="MS Gothic"/>
              <w14:uncheckedState w14:val="2610" w14:font="MS Gothic"/>
            </w14:checkbox>
          </w:sdtPr>
          <w:sdtEndPr/>
          <w:sdtContent>
            <w:tc>
              <w:tcPr>
                <w:tcW w:w="562" w:type="dxa"/>
              </w:tcPr>
              <w:p w14:paraId="3C31702E" w14:textId="07882DA6" w:rsidR="0082532C" w:rsidRDefault="00ED51B3" w:rsidP="00A94C10">
                <w:pPr>
                  <w:pStyle w:val="BodyATWD"/>
                  <w:rPr>
                    <w:szCs w:val="18"/>
                  </w:rPr>
                </w:pPr>
                <w:r>
                  <w:rPr>
                    <w:rFonts w:ascii="MS Gothic" w:eastAsia="MS Gothic" w:hAnsi="MS Gothic" w:hint="eastAsia"/>
                    <w:szCs w:val="18"/>
                  </w:rPr>
                  <w:t>☐</w:t>
                </w:r>
              </w:p>
            </w:tc>
          </w:sdtContent>
        </w:sdt>
        <w:sdt>
          <w:sdtPr>
            <w:rPr>
              <w:szCs w:val="18"/>
            </w:rPr>
            <w:id w:val="-1228997406"/>
            <w14:checkbox>
              <w14:checked w14:val="0"/>
              <w14:checkedState w14:val="2612" w14:font="MS Gothic"/>
              <w14:uncheckedState w14:val="2610" w14:font="MS Gothic"/>
            </w14:checkbox>
          </w:sdtPr>
          <w:sdtEndPr/>
          <w:sdtContent>
            <w:tc>
              <w:tcPr>
                <w:tcW w:w="567" w:type="dxa"/>
              </w:tcPr>
              <w:p w14:paraId="4FA97AEA" w14:textId="72D6EA68" w:rsidR="0082532C" w:rsidRDefault="00ED51B3" w:rsidP="00A94C10">
                <w:pPr>
                  <w:pStyle w:val="BodyATWD"/>
                  <w:rPr>
                    <w:szCs w:val="18"/>
                  </w:rPr>
                </w:pPr>
                <w:r>
                  <w:rPr>
                    <w:rFonts w:ascii="MS Gothic" w:eastAsia="MS Gothic" w:hAnsi="MS Gothic" w:hint="eastAsia"/>
                    <w:szCs w:val="18"/>
                  </w:rPr>
                  <w:t>☐</w:t>
                </w:r>
              </w:p>
            </w:tc>
          </w:sdtContent>
        </w:sdt>
        <w:tc>
          <w:tcPr>
            <w:tcW w:w="8505" w:type="dxa"/>
          </w:tcPr>
          <w:p w14:paraId="33DD338F" w14:textId="3B03861A" w:rsidR="0082532C" w:rsidRDefault="0082532C" w:rsidP="00A94C10">
            <w:pPr>
              <w:pStyle w:val="BodyATWD"/>
              <w:rPr>
                <w:szCs w:val="18"/>
              </w:rPr>
            </w:pPr>
            <w:r>
              <w:rPr>
                <w:szCs w:val="18"/>
              </w:rPr>
              <w:t xml:space="preserve">I have </w:t>
            </w:r>
            <w:r w:rsidRPr="00F32A24">
              <w:rPr>
                <w:b/>
                <w:bCs/>
                <w:szCs w:val="18"/>
              </w:rPr>
              <w:t>attached</w:t>
            </w:r>
            <w:r>
              <w:rPr>
                <w:szCs w:val="18"/>
              </w:rPr>
              <w:t xml:space="preserve"> evidence </w:t>
            </w:r>
            <w:r w:rsidR="00ED51B3">
              <w:rPr>
                <w:szCs w:val="18"/>
              </w:rPr>
              <w:t xml:space="preserve">of consultation with an Aboriginal and Torres Strait Islander organisation, </w:t>
            </w:r>
            <w:r>
              <w:rPr>
                <w:szCs w:val="18"/>
              </w:rPr>
              <w:t xml:space="preserve">(e.g. a copy of a letter of support) </w:t>
            </w:r>
            <w:r w:rsidR="00ED51B3">
              <w:rPr>
                <w:szCs w:val="18"/>
              </w:rPr>
              <w:t xml:space="preserve">regarding my project (section </w:t>
            </w:r>
            <w:r w:rsidR="00F32A24">
              <w:rPr>
                <w:szCs w:val="18"/>
              </w:rPr>
              <w:t>5</w:t>
            </w:r>
            <w:r w:rsidR="00ED51B3">
              <w:rPr>
                <w:szCs w:val="18"/>
              </w:rPr>
              <w:t>)</w:t>
            </w:r>
          </w:p>
        </w:tc>
      </w:tr>
      <w:tr w:rsidR="004923BD" w14:paraId="0EE35EDF" w14:textId="77777777" w:rsidTr="00653E69">
        <w:trPr>
          <w:cnfStyle w:val="000000010000" w:firstRow="0" w:lastRow="0" w:firstColumn="0" w:lastColumn="0" w:oddVBand="0" w:evenVBand="0" w:oddHBand="0" w:evenHBand="1" w:firstRowFirstColumn="0" w:firstRowLastColumn="0" w:lastRowFirstColumn="0" w:lastRowLastColumn="0"/>
        </w:trPr>
        <w:sdt>
          <w:sdtPr>
            <w:rPr>
              <w:rFonts w:ascii="MS Gothic" w:eastAsia="MS Gothic" w:hAnsi="MS Gothic"/>
              <w:szCs w:val="18"/>
            </w:rPr>
            <w:id w:val="-1756897504"/>
            <w14:checkbox>
              <w14:checked w14:val="0"/>
              <w14:checkedState w14:val="2612" w14:font="MS Gothic"/>
              <w14:uncheckedState w14:val="2610" w14:font="MS Gothic"/>
            </w14:checkbox>
          </w:sdtPr>
          <w:sdtEndPr/>
          <w:sdtContent>
            <w:tc>
              <w:tcPr>
                <w:tcW w:w="562" w:type="dxa"/>
              </w:tcPr>
              <w:p w14:paraId="2A05AE03" w14:textId="2050A5CF" w:rsidR="004923BD" w:rsidRDefault="00F32A24" w:rsidP="00A94C10">
                <w:pPr>
                  <w:pStyle w:val="BodyATWD"/>
                  <w:rPr>
                    <w:rFonts w:ascii="MS Gothic" w:eastAsia="MS Gothic" w:hAnsi="MS Gothic"/>
                    <w:szCs w:val="18"/>
                  </w:rPr>
                </w:pPr>
                <w:r>
                  <w:rPr>
                    <w:rFonts w:ascii="MS Gothic" w:eastAsia="MS Gothic" w:hAnsi="MS Gothic" w:hint="eastAsia"/>
                    <w:szCs w:val="18"/>
                  </w:rPr>
                  <w:t>☐</w:t>
                </w:r>
              </w:p>
            </w:tc>
          </w:sdtContent>
        </w:sdt>
        <w:tc>
          <w:tcPr>
            <w:tcW w:w="567" w:type="dxa"/>
          </w:tcPr>
          <w:p w14:paraId="36F18387" w14:textId="77777777" w:rsidR="004923BD" w:rsidRDefault="004923BD" w:rsidP="00A94C10">
            <w:pPr>
              <w:pStyle w:val="BodyATWD"/>
              <w:rPr>
                <w:rFonts w:ascii="MS Gothic" w:eastAsia="MS Gothic" w:hAnsi="MS Gothic"/>
                <w:szCs w:val="18"/>
              </w:rPr>
            </w:pPr>
          </w:p>
        </w:tc>
        <w:tc>
          <w:tcPr>
            <w:tcW w:w="8505" w:type="dxa"/>
          </w:tcPr>
          <w:p w14:paraId="6A4FB519" w14:textId="3A6EB1A9" w:rsidR="004923BD" w:rsidRDefault="00F32A24" w:rsidP="00A94C10">
            <w:pPr>
              <w:pStyle w:val="BodyATWD"/>
              <w:rPr>
                <w:szCs w:val="18"/>
              </w:rPr>
            </w:pPr>
            <w:r>
              <w:rPr>
                <w:szCs w:val="18"/>
              </w:rPr>
              <w:t xml:space="preserve">I have provided information regarding ethics approval/s relevant to this research project </w:t>
            </w:r>
            <w:r w:rsidR="00DD5DA0">
              <w:rPr>
                <w:szCs w:val="18"/>
              </w:rPr>
              <w:t xml:space="preserve">and have </w:t>
            </w:r>
            <w:r w:rsidR="00DD5DA0" w:rsidRPr="00653E69">
              <w:rPr>
                <w:b/>
                <w:bCs/>
                <w:szCs w:val="18"/>
              </w:rPr>
              <w:t>attached</w:t>
            </w:r>
            <w:r w:rsidR="00DD5DA0">
              <w:rPr>
                <w:szCs w:val="18"/>
              </w:rPr>
              <w:t xml:space="preserve"> a copy of my ethics approval (</w:t>
            </w:r>
            <w:r w:rsidR="00DD5DA0" w:rsidRPr="00653E69">
              <w:rPr>
                <w:i/>
                <w:iCs/>
                <w:szCs w:val="18"/>
              </w:rPr>
              <w:t>where applicable</w:t>
            </w:r>
            <w:r w:rsidR="00DD5DA0">
              <w:rPr>
                <w:szCs w:val="18"/>
              </w:rPr>
              <w:t xml:space="preserve">) </w:t>
            </w:r>
            <w:r w:rsidR="004923BD">
              <w:rPr>
                <w:szCs w:val="18"/>
              </w:rPr>
              <w:t xml:space="preserve">(section </w:t>
            </w:r>
            <w:r>
              <w:rPr>
                <w:szCs w:val="18"/>
              </w:rPr>
              <w:t>6</w:t>
            </w:r>
            <w:r w:rsidR="004923BD">
              <w:rPr>
                <w:szCs w:val="18"/>
              </w:rPr>
              <w:t>)</w:t>
            </w:r>
          </w:p>
        </w:tc>
      </w:tr>
      <w:tr w:rsidR="00ED51B3" w14:paraId="65EFFCD8" w14:textId="77777777" w:rsidTr="00653E69">
        <w:trPr>
          <w:cnfStyle w:val="000000100000" w:firstRow="0" w:lastRow="0" w:firstColumn="0" w:lastColumn="0" w:oddVBand="0" w:evenVBand="0" w:oddHBand="1" w:evenHBand="0" w:firstRowFirstColumn="0" w:firstRowLastColumn="0" w:lastRowFirstColumn="0" w:lastRowLastColumn="0"/>
        </w:trPr>
        <w:sdt>
          <w:sdtPr>
            <w:rPr>
              <w:rFonts w:ascii="MS Gothic" w:eastAsia="MS Gothic" w:hAnsi="MS Gothic" w:hint="eastAsia"/>
              <w:szCs w:val="18"/>
            </w:rPr>
            <w:id w:val="-461806657"/>
            <w14:checkbox>
              <w14:checked w14:val="0"/>
              <w14:checkedState w14:val="2612" w14:font="MS Gothic"/>
              <w14:uncheckedState w14:val="2610" w14:font="MS Gothic"/>
            </w14:checkbox>
          </w:sdtPr>
          <w:sdtEndPr/>
          <w:sdtContent>
            <w:tc>
              <w:tcPr>
                <w:tcW w:w="562" w:type="dxa"/>
              </w:tcPr>
              <w:p w14:paraId="6944ACD4" w14:textId="75540A39" w:rsidR="00ED51B3" w:rsidRDefault="004923BD" w:rsidP="00A94C10">
                <w:pPr>
                  <w:pStyle w:val="BodyATWD"/>
                  <w:rPr>
                    <w:rFonts w:ascii="MS Gothic" w:eastAsia="MS Gothic" w:hAnsi="MS Gothic"/>
                    <w:szCs w:val="18"/>
                  </w:rPr>
                </w:pPr>
                <w:r>
                  <w:rPr>
                    <w:rFonts w:ascii="MS Gothic" w:eastAsia="MS Gothic" w:hAnsi="MS Gothic" w:hint="eastAsia"/>
                    <w:szCs w:val="18"/>
                  </w:rPr>
                  <w:t>☐</w:t>
                </w:r>
              </w:p>
            </w:tc>
          </w:sdtContent>
        </w:sdt>
        <w:sdt>
          <w:sdtPr>
            <w:rPr>
              <w:rFonts w:ascii="MS Gothic" w:eastAsia="MS Gothic" w:hAnsi="MS Gothic" w:hint="eastAsia"/>
              <w:szCs w:val="18"/>
            </w:rPr>
            <w:id w:val="159278596"/>
            <w14:checkbox>
              <w14:checked w14:val="0"/>
              <w14:checkedState w14:val="2612" w14:font="MS Gothic"/>
              <w14:uncheckedState w14:val="2610" w14:font="MS Gothic"/>
            </w14:checkbox>
          </w:sdtPr>
          <w:sdtEndPr/>
          <w:sdtContent>
            <w:tc>
              <w:tcPr>
                <w:tcW w:w="567" w:type="dxa"/>
              </w:tcPr>
              <w:p w14:paraId="0AA72520" w14:textId="04D254E5" w:rsidR="00ED51B3" w:rsidRDefault="004923BD" w:rsidP="00A94C10">
                <w:pPr>
                  <w:pStyle w:val="BodyATWD"/>
                  <w:rPr>
                    <w:rFonts w:ascii="MS Gothic" w:eastAsia="MS Gothic" w:hAnsi="MS Gothic"/>
                    <w:szCs w:val="18"/>
                  </w:rPr>
                </w:pPr>
                <w:r>
                  <w:rPr>
                    <w:rFonts w:ascii="MS Gothic" w:eastAsia="MS Gothic" w:hAnsi="MS Gothic" w:hint="eastAsia"/>
                    <w:szCs w:val="18"/>
                  </w:rPr>
                  <w:t>☐</w:t>
                </w:r>
              </w:p>
            </w:tc>
          </w:sdtContent>
        </w:sdt>
        <w:tc>
          <w:tcPr>
            <w:tcW w:w="8505" w:type="dxa"/>
          </w:tcPr>
          <w:p w14:paraId="4947E383" w14:textId="005F518E" w:rsidR="00ED51B3" w:rsidRDefault="004923BD" w:rsidP="00A94C10">
            <w:pPr>
              <w:pStyle w:val="BodyATWD"/>
              <w:rPr>
                <w:szCs w:val="18"/>
              </w:rPr>
            </w:pPr>
            <w:r>
              <w:rPr>
                <w:szCs w:val="18"/>
              </w:rPr>
              <w:t xml:space="preserve">I have provided information on consultation </w:t>
            </w:r>
            <w:r>
              <w:t xml:space="preserve">with any relevant organisations or representative groups to seek community views on the proposed project (section </w:t>
            </w:r>
            <w:r w:rsidR="00DD5DA0">
              <w:t>7</w:t>
            </w:r>
            <w:r>
              <w:t>)</w:t>
            </w:r>
          </w:p>
        </w:tc>
      </w:tr>
      <w:tr w:rsidR="004923BD" w14:paraId="6F80AA3E" w14:textId="77777777" w:rsidTr="00653E69">
        <w:trPr>
          <w:cnfStyle w:val="000000010000" w:firstRow="0" w:lastRow="0" w:firstColumn="0" w:lastColumn="0" w:oddVBand="0" w:evenVBand="0" w:oddHBand="0" w:evenHBand="1" w:firstRowFirstColumn="0" w:firstRowLastColumn="0" w:lastRowFirstColumn="0" w:lastRowLastColumn="0"/>
        </w:trPr>
        <w:sdt>
          <w:sdtPr>
            <w:rPr>
              <w:rFonts w:ascii="MS Gothic" w:eastAsia="MS Gothic" w:hAnsi="MS Gothic" w:hint="eastAsia"/>
              <w:szCs w:val="18"/>
            </w:rPr>
            <w:id w:val="-17160824"/>
            <w14:checkbox>
              <w14:checked w14:val="0"/>
              <w14:checkedState w14:val="2612" w14:font="MS Gothic"/>
              <w14:uncheckedState w14:val="2610" w14:font="MS Gothic"/>
            </w14:checkbox>
          </w:sdtPr>
          <w:sdtEndPr/>
          <w:sdtContent>
            <w:tc>
              <w:tcPr>
                <w:tcW w:w="562" w:type="dxa"/>
              </w:tcPr>
              <w:p w14:paraId="0AAD182F" w14:textId="17620143" w:rsidR="004923BD" w:rsidRDefault="004923BD" w:rsidP="00A94C10">
                <w:pPr>
                  <w:pStyle w:val="BodyATWD"/>
                  <w:rPr>
                    <w:rFonts w:ascii="MS Gothic" w:eastAsia="MS Gothic" w:hAnsi="MS Gothic"/>
                    <w:szCs w:val="18"/>
                  </w:rPr>
                </w:pPr>
                <w:r>
                  <w:rPr>
                    <w:rFonts w:ascii="MS Gothic" w:eastAsia="MS Gothic" w:hAnsi="MS Gothic" w:hint="eastAsia"/>
                    <w:szCs w:val="18"/>
                  </w:rPr>
                  <w:t>☐</w:t>
                </w:r>
              </w:p>
            </w:tc>
          </w:sdtContent>
        </w:sdt>
        <w:tc>
          <w:tcPr>
            <w:tcW w:w="567" w:type="dxa"/>
          </w:tcPr>
          <w:p w14:paraId="2D85847D" w14:textId="77777777" w:rsidR="004923BD" w:rsidRDefault="004923BD" w:rsidP="00A94C10">
            <w:pPr>
              <w:pStyle w:val="BodyATWD"/>
              <w:rPr>
                <w:rFonts w:ascii="MS Gothic" w:eastAsia="MS Gothic" w:hAnsi="MS Gothic"/>
                <w:szCs w:val="18"/>
              </w:rPr>
            </w:pPr>
          </w:p>
        </w:tc>
        <w:tc>
          <w:tcPr>
            <w:tcW w:w="8505" w:type="dxa"/>
          </w:tcPr>
          <w:p w14:paraId="763878D6" w14:textId="64C66C71" w:rsidR="004923BD" w:rsidRDefault="004923BD" w:rsidP="00A94C10">
            <w:pPr>
              <w:pStyle w:val="BodyATWD"/>
              <w:rPr>
                <w:szCs w:val="18"/>
              </w:rPr>
            </w:pPr>
            <w:r>
              <w:rPr>
                <w:szCs w:val="18"/>
              </w:rPr>
              <w:t xml:space="preserve">I have specified all of the data to which I am seeking access in this application form (section </w:t>
            </w:r>
            <w:r w:rsidR="00DD5DA0">
              <w:rPr>
                <w:szCs w:val="18"/>
              </w:rPr>
              <w:t>8</w:t>
            </w:r>
            <w:r>
              <w:rPr>
                <w:szCs w:val="18"/>
              </w:rPr>
              <w:t xml:space="preserve">) </w:t>
            </w:r>
          </w:p>
        </w:tc>
      </w:tr>
      <w:tr w:rsidR="004923BD" w14:paraId="49AD8F31" w14:textId="77777777" w:rsidTr="00653E69">
        <w:trPr>
          <w:cnfStyle w:val="000000100000" w:firstRow="0" w:lastRow="0" w:firstColumn="0" w:lastColumn="0" w:oddVBand="0" w:evenVBand="0" w:oddHBand="1" w:evenHBand="0" w:firstRowFirstColumn="0" w:firstRowLastColumn="0" w:lastRowFirstColumn="0" w:lastRowLastColumn="0"/>
        </w:trPr>
        <w:sdt>
          <w:sdtPr>
            <w:rPr>
              <w:rFonts w:ascii="MS Gothic" w:eastAsia="MS Gothic" w:hAnsi="MS Gothic"/>
              <w:szCs w:val="18"/>
            </w:rPr>
            <w:id w:val="2138289755"/>
            <w14:checkbox>
              <w14:checked w14:val="0"/>
              <w14:checkedState w14:val="2612" w14:font="MS Gothic"/>
              <w14:uncheckedState w14:val="2610" w14:font="MS Gothic"/>
            </w14:checkbox>
          </w:sdtPr>
          <w:sdtEndPr/>
          <w:sdtContent>
            <w:tc>
              <w:tcPr>
                <w:tcW w:w="562" w:type="dxa"/>
              </w:tcPr>
              <w:p w14:paraId="2C133E87" w14:textId="1B13EE4E" w:rsidR="004923BD" w:rsidRDefault="00DD5DA0" w:rsidP="00A94C10">
                <w:pPr>
                  <w:pStyle w:val="BodyATWD"/>
                  <w:rPr>
                    <w:rFonts w:ascii="MS Gothic" w:eastAsia="MS Gothic" w:hAnsi="MS Gothic"/>
                    <w:szCs w:val="18"/>
                  </w:rPr>
                </w:pPr>
                <w:r>
                  <w:rPr>
                    <w:rFonts w:ascii="MS Gothic" w:eastAsia="MS Gothic" w:hAnsi="MS Gothic" w:hint="eastAsia"/>
                    <w:szCs w:val="18"/>
                  </w:rPr>
                  <w:t>☐</w:t>
                </w:r>
              </w:p>
            </w:tc>
          </w:sdtContent>
        </w:sdt>
        <w:tc>
          <w:tcPr>
            <w:tcW w:w="567" w:type="dxa"/>
          </w:tcPr>
          <w:p w14:paraId="79529BB4" w14:textId="77777777" w:rsidR="004923BD" w:rsidRDefault="004923BD" w:rsidP="00A94C10">
            <w:pPr>
              <w:pStyle w:val="BodyATWD"/>
              <w:rPr>
                <w:rFonts w:ascii="MS Gothic" w:eastAsia="MS Gothic" w:hAnsi="MS Gothic"/>
                <w:szCs w:val="18"/>
              </w:rPr>
            </w:pPr>
          </w:p>
        </w:tc>
        <w:tc>
          <w:tcPr>
            <w:tcW w:w="8505" w:type="dxa"/>
          </w:tcPr>
          <w:p w14:paraId="712C4059" w14:textId="1D7A6678" w:rsidR="004923BD" w:rsidRDefault="00F32A24" w:rsidP="00A94C10">
            <w:pPr>
              <w:pStyle w:val="BodyATWD"/>
              <w:rPr>
                <w:szCs w:val="18"/>
              </w:rPr>
            </w:pPr>
            <w:r>
              <w:rPr>
                <w:szCs w:val="18"/>
              </w:rPr>
              <w:t xml:space="preserve">I have provided information on </w:t>
            </w:r>
            <w:r w:rsidR="00DD5DA0">
              <w:rPr>
                <w:szCs w:val="18"/>
              </w:rPr>
              <w:t xml:space="preserve">all </w:t>
            </w:r>
            <w:r>
              <w:rPr>
                <w:szCs w:val="18"/>
              </w:rPr>
              <w:t>proposed and o</w:t>
            </w:r>
            <w:r w:rsidR="004923BD">
              <w:rPr>
                <w:szCs w:val="18"/>
              </w:rPr>
              <w:t>utputs and reporting</w:t>
            </w:r>
            <w:r w:rsidR="00DD5DA0">
              <w:rPr>
                <w:szCs w:val="18"/>
              </w:rPr>
              <w:t xml:space="preserve"> relevant to my application</w:t>
            </w:r>
            <w:r>
              <w:rPr>
                <w:szCs w:val="18"/>
              </w:rPr>
              <w:t xml:space="preserve"> </w:t>
            </w:r>
            <w:r w:rsidR="00DD5DA0">
              <w:rPr>
                <w:szCs w:val="18"/>
              </w:rPr>
              <w:t>(section 9)</w:t>
            </w:r>
          </w:p>
        </w:tc>
      </w:tr>
    </w:tbl>
    <w:p w14:paraId="6602EF70" w14:textId="04396BBA" w:rsidR="0082532C" w:rsidRDefault="006F1D26" w:rsidP="00A94C10">
      <w:pPr>
        <w:pStyle w:val="BodyATWD"/>
        <w:rPr>
          <w:sz w:val="18"/>
          <w:szCs w:val="18"/>
        </w:rPr>
      </w:pPr>
      <w:r>
        <w:rPr>
          <w:noProof/>
        </w:rPr>
        <w:pict w14:anchorId="39D2E9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Microsoft Office Signature Line..." style="position:absolute;margin-left:310.95pt;margin-top:5.75pt;width:129pt;height:64.8pt;z-index:251659264;mso-position-horizontal-relative:text;mso-position-vertical-relative:text;mso-width-relative:page;mso-height-relative:page">
            <v:imagedata r:id="rId18" o:title=""/>
            <o:lock v:ext="edit" ungrouping="t" rotation="t" cropping="t" verticies="t" text="t" grouping="t"/>
            <o:signatureline v:ext="edit" id="{9CF4C888-AFA2-46B2-8DED-5D9FCCB487FD}" provid="{00000000-0000-0000-0000-000000000000}" showsigndate="f" issignatureline="t"/>
            <w10:wrap type="square"/>
          </v:shape>
        </w:pict>
      </w:r>
    </w:p>
    <w:p w14:paraId="67AE0920" w14:textId="0236A5F4" w:rsidR="00A94C10" w:rsidRPr="0082532C" w:rsidRDefault="0082532C" w:rsidP="00A94C10">
      <w:pPr>
        <w:pStyle w:val="BodyATWD"/>
        <w:rPr>
          <w:sz w:val="18"/>
          <w:szCs w:val="18"/>
        </w:rPr>
      </w:pPr>
      <w:r w:rsidRPr="00AE7CB3">
        <w:rPr>
          <w:b/>
          <w:bCs/>
          <w:color w:val="3F4042" w:themeColor="accent4" w:themeShade="BF"/>
          <w:sz w:val="18"/>
          <w:szCs w:val="18"/>
        </w:rPr>
        <w:t>Name of Project Lead:</w:t>
      </w:r>
      <w:r w:rsidRPr="0082532C">
        <w:rPr>
          <w:sz w:val="18"/>
          <w:szCs w:val="18"/>
        </w:rPr>
        <w:tab/>
      </w:r>
      <w:sdt>
        <w:sdtPr>
          <w:rPr>
            <w:rStyle w:val="BodyATWDChar"/>
            <w:sz w:val="18"/>
            <w:szCs w:val="18"/>
          </w:rPr>
          <w:id w:val="661743394"/>
          <w:placeholder>
            <w:docPart w:val="4A2364EAB39B4C7F84CA53D6F798BBD2"/>
          </w:placeholder>
          <w:showingPlcHdr/>
          <w:text w:multiLine="1"/>
        </w:sdtPr>
        <w:sdtEndPr>
          <w:rPr>
            <w:rStyle w:val="DefaultParagraphFont"/>
          </w:rPr>
        </w:sdtEndPr>
        <w:sdtContent>
          <w:r w:rsidRPr="0082532C">
            <w:rPr>
              <w:rStyle w:val="PlaceholderText"/>
              <w:sz w:val="18"/>
              <w:szCs w:val="18"/>
            </w:rPr>
            <w:t>Click or tap here to enter text.</w:t>
          </w:r>
        </w:sdtContent>
      </w:sdt>
      <w:r w:rsidR="00FF5559">
        <w:rPr>
          <w:b/>
          <w:bCs/>
          <w:color w:val="3F4042" w:themeColor="accent4" w:themeShade="BF"/>
          <w:sz w:val="18"/>
          <w:szCs w:val="18"/>
        </w:rPr>
        <w:tab/>
      </w:r>
      <w:r w:rsidRPr="00AE7CB3">
        <w:rPr>
          <w:b/>
          <w:bCs/>
          <w:color w:val="3F4042" w:themeColor="accent4" w:themeShade="BF"/>
          <w:sz w:val="18"/>
          <w:szCs w:val="18"/>
        </w:rPr>
        <w:t>Signature:</w:t>
      </w:r>
    </w:p>
    <w:p w14:paraId="4C8295CC" w14:textId="31B969B1" w:rsidR="0082532C" w:rsidRPr="0082532C" w:rsidRDefault="0082532C" w:rsidP="00A94C10">
      <w:pPr>
        <w:pStyle w:val="BodyATWD"/>
        <w:rPr>
          <w:sz w:val="18"/>
          <w:szCs w:val="18"/>
        </w:rPr>
      </w:pPr>
      <w:r w:rsidRPr="00AE7CB3">
        <w:rPr>
          <w:b/>
          <w:bCs/>
          <w:color w:val="3F4042" w:themeColor="accent4" w:themeShade="BF"/>
          <w:sz w:val="18"/>
          <w:szCs w:val="18"/>
        </w:rPr>
        <w:t>Date:</w:t>
      </w:r>
      <w:r w:rsidRPr="0082532C">
        <w:rPr>
          <w:b/>
          <w:bCs/>
          <w:sz w:val="18"/>
          <w:szCs w:val="18"/>
        </w:rPr>
        <w:tab/>
      </w:r>
      <w:r w:rsidRPr="0082532C">
        <w:rPr>
          <w:b/>
          <w:bCs/>
          <w:sz w:val="18"/>
          <w:szCs w:val="18"/>
        </w:rPr>
        <w:tab/>
      </w:r>
      <w:r w:rsidRPr="0082532C">
        <w:rPr>
          <w:b/>
          <w:bCs/>
          <w:sz w:val="18"/>
          <w:szCs w:val="18"/>
        </w:rPr>
        <w:tab/>
      </w:r>
      <w:sdt>
        <w:sdtPr>
          <w:rPr>
            <w:rStyle w:val="BodyATWDChar"/>
            <w:sz w:val="18"/>
            <w:szCs w:val="18"/>
          </w:rPr>
          <w:id w:val="250393267"/>
          <w:placeholder>
            <w:docPart w:val="6C829ED12E604823B1A7DF26F5E71B3A"/>
          </w:placeholder>
          <w:showingPlcHdr/>
          <w:date>
            <w:dateFormat w:val="d/MM/yyyy"/>
            <w:lid w:val="en-AU"/>
            <w:storeMappedDataAs w:val="dateTime"/>
            <w:calendar w:val="gregorian"/>
          </w:date>
        </w:sdtPr>
        <w:sdtEndPr>
          <w:rPr>
            <w:rStyle w:val="DefaultParagraphFont"/>
            <w:b/>
            <w:bCs/>
          </w:rPr>
        </w:sdtEndPr>
        <w:sdtContent>
          <w:r w:rsidRPr="0082532C">
            <w:rPr>
              <w:rStyle w:val="PlaceholderText"/>
              <w:sz w:val="18"/>
              <w:szCs w:val="18"/>
            </w:rPr>
            <w:t>Click or tap to enter a date.</w:t>
          </w:r>
        </w:sdtContent>
      </w:sdt>
    </w:p>
    <w:p w14:paraId="07037968" w14:textId="77777777" w:rsidR="00F5200D" w:rsidRPr="00F5200D" w:rsidRDefault="00F5200D" w:rsidP="0082532C">
      <w:pPr>
        <w:pStyle w:val="BodyATWD"/>
      </w:pPr>
    </w:p>
    <w:sectPr w:rsidR="00F5200D" w:rsidRPr="00F5200D" w:rsidSect="00334606">
      <w:headerReference w:type="default" r:id="rId19"/>
      <w:footerReference w:type="default" r:id="rId20"/>
      <w:headerReference w:type="first" r:id="rId21"/>
      <w:footerReference w:type="first" r:id="rId22"/>
      <w:pgSz w:w="11906" w:h="16838"/>
      <w:pgMar w:top="1928" w:right="1361" w:bottom="1361" w:left="1361"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2EE17C4" w14:textId="77777777" w:rsidR="00334606" w:rsidRDefault="00334606" w:rsidP="005826CC">
      <w:pPr>
        <w:spacing w:before="0"/>
      </w:pPr>
      <w:r>
        <w:separator/>
      </w:r>
    </w:p>
  </w:endnote>
  <w:endnote w:type="continuationSeparator" w:id="0">
    <w:p w14:paraId="71970D50" w14:textId="77777777" w:rsidR="00334606" w:rsidRDefault="00334606" w:rsidP="005826CC">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083DEB" w14:textId="77777777" w:rsidR="0095243B" w:rsidRDefault="00C7772A" w:rsidP="00C7772A">
    <w:pPr>
      <w:pStyle w:val="FooterATWD"/>
    </w:pPr>
    <w:r>
      <w:tab/>
    </w:r>
    <w:r>
      <w:fldChar w:fldCharType="begin"/>
    </w:r>
    <w:r>
      <w:instrText xml:space="preserve"> PAGE   \* MERGEFORMAT </w:instrText>
    </w:r>
    <w:r>
      <w:fldChar w:fldCharType="separate"/>
    </w:r>
    <w:r w:rsidR="0088431C">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AFAF08" w14:textId="77777777" w:rsidR="0095243B" w:rsidRDefault="0095243B" w:rsidP="0095243B">
    <w:pPr>
      <w:pStyle w:val="FooterATWD"/>
    </w:pPr>
    <w:r>
      <w:tab/>
    </w:r>
    <w:r>
      <w:fldChar w:fldCharType="begin"/>
    </w:r>
    <w:r>
      <w:instrText xml:space="preserve"> PAGE   \* MERGEFORMAT </w:instrText>
    </w:r>
    <w:r>
      <w:fldChar w:fldCharType="separate"/>
    </w:r>
    <w:r w:rsidR="0088431C">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D1FED9" w14:textId="77777777" w:rsidR="00334606" w:rsidRDefault="00334606" w:rsidP="005826CC">
      <w:pPr>
        <w:spacing w:before="0"/>
      </w:pPr>
      <w:r>
        <w:separator/>
      </w:r>
    </w:p>
  </w:footnote>
  <w:footnote w:type="continuationSeparator" w:id="0">
    <w:p w14:paraId="3C97E7B4" w14:textId="77777777" w:rsidR="00334606" w:rsidRDefault="00334606" w:rsidP="005826CC">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C2B6D4" w14:textId="36BA4BE1" w:rsidR="00C975BB" w:rsidRDefault="00774A75" w:rsidP="0095243B">
    <w:pPr>
      <w:pStyle w:val="HeaderATWD"/>
    </w:pPr>
    <w:r>
      <w:t>Australian Teacher Workforce Data</w:t>
    </w:r>
    <w:r w:rsidR="003953F7">
      <w:t xml:space="preserve"> (ATWD)</w:t>
    </w:r>
    <w:r>
      <w:t xml:space="preserve"> </w:t>
    </w:r>
    <w:r w:rsidR="003953F7">
      <w:t>Initiative</w:t>
    </w:r>
    <w:r w:rsidR="00CC68BB">
      <w:t xml:space="preserve"> – ATWD Unit Record Data Application</w:t>
    </w:r>
    <w:r w:rsidR="0095243B">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3BEAAF" w14:textId="77777777" w:rsidR="00634700" w:rsidRDefault="00523AB1">
    <w:pPr>
      <w:pStyle w:val="Header"/>
    </w:pPr>
    <w:r>
      <w:rPr>
        <w:noProof/>
        <w:lang w:eastAsia="en-AU"/>
      </w:rPr>
      <w:drawing>
        <wp:anchor distT="0" distB="0" distL="114300" distR="114300" simplePos="0" relativeHeight="251657728" behindDoc="0" locked="0" layoutInCell="1" allowOverlap="1" wp14:anchorId="46230760" wp14:editId="48DECD69">
          <wp:simplePos x="0" y="0"/>
          <wp:positionH relativeFrom="column">
            <wp:posOffset>-349885</wp:posOffset>
          </wp:positionH>
          <wp:positionV relativeFrom="paragraph">
            <wp:posOffset>-250825</wp:posOffset>
          </wp:positionV>
          <wp:extent cx="1073150" cy="774065"/>
          <wp:effectExtent l="0" t="0" r="0" b="6985"/>
          <wp:wrapSquare wrapText="bothSides"/>
          <wp:docPr id="2066388048" name="Picture 2066388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3150" cy="77406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56704" behindDoc="0" locked="0" layoutInCell="1" allowOverlap="1" wp14:anchorId="267AFF53" wp14:editId="57A1E63F">
          <wp:simplePos x="0" y="0"/>
          <wp:positionH relativeFrom="column">
            <wp:posOffset>4622165</wp:posOffset>
          </wp:positionH>
          <wp:positionV relativeFrom="paragraph">
            <wp:posOffset>-127635</wp:posOffset>
          </wp:positionV>
          <wp:extent cx="1591310" cy="658495"/>
          <wp:effectExtent l="0" t="0" r="8890" b="8255"/>
          <wp:wrapSquare wrapText="bothSides"/>
          <wp:docPr id="1714355071" name="Picture 1714355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1310" cy="658495"/>
                  </a:xfrm>
                  <a:prstGeom prst="rect">
                    <a:avLst/>
                  </a:prstGeom>
                  <a:noFill/>
                </pic:spPr>
              </pic:pic>
            </a:graphicData>
          </a:graphic>
          <wp14:sizeRelH relativeFrom="page">
            <wp14:pctWidth>0</wp14:pctWidth>
          </wp14:sizeRelH>
          <wp14:sizeRelV relativeFrom="page">
            <wp14:pctHeight>0</wp14:pctHeight>
          </wp14:sizeRelV>
        </wp:anchor>
      </w:drawing>
    </w:r>
  </w:p>
  <w:p w14:paraId="71A6E648" w14:textId="77777777" w:rsidR="00634700" w:rsidRDefault="00634700">
    <w:pPr>
      <w:pStyle w:val="Header"/>
    </w:pPr>
  </w:p>
  <w:p w14:paraId="2ADD4687" w14:textId="77777777" w:rsidR="0095243B" w:rsidRDefault="0095243B">
    <w:pPr>
      <w:pStyle w:val="Header"/>
    </w:pPr>
  </w:p>
  <w:p w14:paraId="05E771F4" w14:textId="77777777" w:rsidR="00634700" w:rsidRDefault="00634700" w:rsidP="00634700">
    <w:pPr>
      <w:pStyle w:val="H5ATWD"/>
      <w:spacing w:before="14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5D0BC8"/>
    <w:multiLevelType w:val="hybridMultilevel"/>
    <w:tmpl w:val="ACEC5E9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A334FB"/>
    <w:multiLevelType w:val="hybridMultilevel"/>
    <w:tmpl w:val="D97C1B84"/>
    <w:lvl w:ilvl="0" w:tplc="B88EAEDA">
      <w:start w:val="1"/>
      <w:numFmt w:val="bullet"/>
      <w:pStyle w:val="Bull1ATWD"/>
      <w:lvlText w:val=""/>
      <w:lvlJc w:val="left"/>
      <w:pPr>
        <w:ind w:left="454" w:hanging="454"/>
      </w:pPr>
      <w:rPr>
        <w:rFonts w:ascii="Symbol" w:hAnsi="Symbol" w:hint="default"/>
        <w:sz w:val="20"/>
      </w:rPr>
    </w:lvl>
    <w:lvl w:ilvl="1" w:tplc="8244DB8A">
      <w:start w:val="1"/>
      <w:numFmt w:val="bullet"/>
      <w:lvlText w:val="o"/>
      <w:lvlJc w:val="left"/>
      <w:pPr>
        <w:ind w:left="284" w:firstLine="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F36A5F"/>
    <w:multiLevelType w:val="hybridMultilevel"/>
    <w:tmpl w:val="908A9AF6"/>
    <w:lvl w:ilvl="0" w:tplc="19AA0ECC">
      <w:start w:val="1"/>
      <w:numFmt w:val="bullet"/>
      <w:pStyle w:val="Bull2ATWD"/>
      <w:lvlText w:val="o"/>
      <w:lvlJc w:val="left"/>
      <w:pPr>
        <w:ind w:left="907" w:hanging="453"/>
      </w:pPr>
      <w:rPr>
        <w:rFonts w:ascii="Courier New" w:hAnsi="Courier New" w:hint="default"/>
        <w:sz w:val="20"/>
      </w:rPr>
    </w:lvl>
    <w:lvl w:ilvl="1" w:tplc="0C090003" w:tentative="1">
      <w:start w:val="1"/>
      <w:numFmt w:val="bullet"/>
      <w:lvlText w:val="o"/>
      <w:lvlJc w:val="left"/>
      <w:pPr>
        <w:ind w:left="1894" w:hanging="360"/>
      </w:pPr>
      <w:rPr>
        <w:rFonts w:ascii="Courier New" w:hAnsi="Courier New" w:cs="Courier New" w:hint="default"/>
      </w:rPr>
    </w:lvl>
    <w:lvl w:ilvl="2" w:tplc="0C090005">
      <w:start w:val="1"/>
      <w:numFmt w:val="bullet"/>
      <w:lvlText w:val=""/>
      <w:lvlJc w:val="left"/>
      <w:pPr>
        <w:ind w:left="2614" w:hanging="360"/>
      </w:pPr>
      <w:rPr>
        <w:rFonts w:ascii="Wingdings" w:hAnsi="Wingdings" w:hint="default"/>
      </w:rPr>
    </w:lvl>
    <w:lvl w:ilvl="3" w:tplc="0C090001" w:tentative="1">
      <w:start w:val="1"/>
      <w:numFmt w:val="bullet"/>
      <w:lvlText w:val=""/>
      <w:lvlJc w:val="left"/>
      <w:pPr>
        <w:ind w:left="3334" w:hanging="360"/>
      </w:pPr>
      <w:rPr>
        <w:rFonts w:ascii="Symbol" w:hAnsi="Symbol" w:hint="default"/>
      </w:rPr>
    </w:lvl>
    <w:lvl w:ilvl="4" w:tplc="0C090003" w:tentative="1">
      <w:start w:val="1"/>
      <w:numFmt w:val="bullet"/>
      <w:lvlText w:val="o"/>
      <w:lvlJc w:val="left"/>
      <w:pPr>
        <w:ind w:left="4054" w:hanging="360"/>
      </w:pPr>
      <w:rPr>
        <w:rFonts w:ascii="Courier New" w:hAnsi="Courier New" w:cs="Courier New" w:hint="default"/>
      </w:rPr>
    </w:lvl>
    <w:lvl w:ilvl="5" w:tplc="0C090005" w:tentative="1">
      <w:start w:val="1"/>
      <w:numFmt w:val="bullet"/>
      <w:lvlText w:val=""/>
      <w:lvlJc w:val="left"/>
      <w:pPr>
        <w:ind w:left="4774" w:hanging="360"/>
      </w:pPr>
      <w:rPr>
        <w:rFonts w:ascii="Wingdings" w:hAnsi="Wingdings" w:hint="default"/>
      </w:rPr>
    </w:lvl>
    <w:lvl w:ilvl="6" w:tplc="0C090001" w:tentative="1">
      <w:start w:val="1"/>
      <w:numFmt w:val="bullet"/>
      <w:lvlText w:val=""/>
      <w:lvlJc w:val="left"/>
      <w:pPr>
        <w:ind w:left="5494" w:hanging="360"/>
      </w:pPr>
      <w:rPr>
        <w:rFonts w:ascii="Symbol" w:hAnsi="Symbol" w:hint="default"/>
      </w:rPr>
    </w:lvl>
    <w:lvl w:ilvl="7" w:tplc="0C090003" w:tentative="1">
      <w:start w:val="1"/>
      <w:numFmt w:val="bullet"/>
      <w:lvlText w:val="o"/>
      <w:lvlJc w:val="left"/>
      <w:pPr>
        <w:ind w:left="6214" w:hanging="360"/>
      </w:pPr>
      <w:rPr>
        <w:rFonts w:ascii="Courier New" w:hAnsi="Courier New" w:cs="Courier New" w:hint="default"/>
      </w:rPr>
    </w:lvl>
    <w:lvl w:ilvl="8" w:tplc="0C090005" w:tentative="1">
      <w:start w:val="1"/>
      <w:numFmt w:val="bullet"/>
      <w:lvlText w:val=""/>
      <w:lvlJc w:val="left"/>
      <w:pPr>
        <w:ind w:left="6934" w:hanging="360"/>
      </w:pPr>
      <w:rPr>
        <w:rFonts w:ascii="Wingdings" w:hAnsi="Wingdings" w:hint="default"/>
      </w:rPr>
    </w:lvl>
  </w:abstractNum>
  <w:abstractNum w:abstractNumId="3" w15:restartNumberingAfterBreak="0">
    <w:nsid w:val="0E243933"/>
    <w:multiLevelType w:val="hybridMultilevel"/>
    <w:tmpl w:val="934E977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A6F51D2"/>
    <w:multiLevelType w:val="hybridMultilevel"/>
    <w:tmpl w:val="52BEBA04"/>
    <w:lvl w:ilvl="0" w:tplc="F28C850E">
      <w:start w:val="1"/>
      <w:numFmt w:val="decimal"/>
      <w:pStyle w:val="Tbl2OLATWD"/>
      <w:lvlText w:val="%1."/>
      <w:lvlJc w:val="left"/>
      <w:pPr>
        <w:ind w:left="340" w:hanging="340"/>
      </w:pPr>
      <w:rPr>
        <w:rFonts w:ascii="Arial" w:hAnsi="Arial" w:hint="default"/>
        <w:sz w:val="19"/>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52828CE"/>
    <w:multiLevelType w:val="hybridMultilevel"/>
    <w:tmpl w:val="AA5C1438"/>
    <w:lvl w:ilvl="0" w:tplc="0C09000F">
      <w:start w:val="6"/>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CEC0B06"/>
    <w:multiLevelType w:val="hybridMultilevel"/>
    <w:tmpl w:val="2C5886C6"/>
    <w:lvl w:ilvl="0" w:tplc="EBFE228A">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2E330F01"/>
    <w:multiLevelType w:val="multilevel"/>
    <w:tmpl w:val="A10CC1EE"/>
    <w:lvl w:ilvl="0">
      <w:start w:val="1"/>
      <w:numFmt w:val="decimal"/>
      <w:pStyle w:val="OList1ATWD"/>
      <w:lvlText w:val="%1."/>
      <w:lvlJc w:val="left"/>
      <w:pPr>
        <w:ind w:left="454" w:hanging="454"/>
      </w:pPr>
      <w:rPr>
        <w:rFonts w:hint="default"/>
      </w:rPr>
    </w:lvl>
    <w:lvl w:ilvl="1">
      <w:start w:val="1"/>
      <w:numFmt w:val="decimal"/>
      <w:pStyle w:val="OList2ATWD"/>
      <w:lvlText w:val="%1.%2."/>
      <w:lvlJc w:val="left"/>
      <w:pPr>
        <w:ind w:left="908" w:hanging="454"/>
      </w:pPr>
      <w:rPr>
        <w:rFonts w:hint="default"/>
      </w:rPr>
    </w:lvl>
    <w:lvl w:ilvl="2">
      <w:start w:val="1"/>
      <w:numFmt w:val="decimal"/>
      <w:lvlText w:val="%1.%2.%3."/>
      <w:lvlJc w:val="left"/>
      <w:pPr>
        <w:ind w:left="1362" w:hanging="454"/>
      </w:pPr>
      <w:rPr>
        <w:rFonts w:hint="default"/>
      </w:rPr>
    </w:lvl>
    <w:lvl w:ilvl="3">
      <w:start w:val="1"/>
      <w:numFmt w:val="decimal"/>
      <w:lvlText w:val="%1.%2.%3.%4."/>
      <w:lvlJc w:val="left"/>
      <w:pPr>
        <w:ind w:left="1816" w:hanging="454"/>
      </w:pPr>
      <w:rPr>
        <w:rFonts w:hint="default"/>
      </w:rPr>
    </w:lvl>
    <w:lvl w:ilvl="4">
      <w:start w:val="1"/>
      <w:numFmt w:val="decimal"/>
      <w:lvlText w:val="%1.%2.%3.%4.%5."/>
      <w:lvlJc w:val="left"/>
      <w:pPr>
        <w:ind w:left="2270" w:hanging="454"/>
      </w:pPr>
      <w:rPr>
        <w:rFonts w:hint="default"/>
      </w:rPr>
    </w:lvl>
    <w:lvl w:ilvl="5">
      <w:start w:val="1"/>
      <w:numFmt w:val="decimal"/>
      <w:lvlText w:val="%1.%2.%3.%4.%5.%6."/>
      <w:lvlJc w:val="left"/>
      <w:pPr>
        <w:ind w:left="2724" w:hanging="454"/>
      </w:pPr>
      <w:rPr>
        <w:rFonts w:hint="default"/>
      </w:rPr>
    </w:lvl>
    <w:lvl w:ilvl="6">
      <w:start w:val="1"/>
      <w:numFmt w:val="decimal"/>
      <w:lvlText w:val="%1.%2.%3.%4.%5.%6.%7."/>
      <w:lvlJc w:val="left"/>
      <w:pPr>
        <w:ind w:left="3178" w:hanging="454"/>
      </w:pPr>
      <w:rPr>
        <w:rFonts w:hint="default"/>
      </w:rPr>
    </w:lvl>
    <w:lvl w:ilvl="7">
      <w:start w:val="1"/>
      <w:numFmt w:val="decimal"/>
      <w:lvlText w:val="%1.%2.%3.%4.%5.%6.%7.%8."/>
      <w:lvlJc w:val="left"/>
      <w:pPr>
        <w:ind w:left="3632" w:hanging="454"/>
      </w:pPr>
      <w:rPr>
        <w:rFonts w:hint="default"/>
      </w:rPr>
    </w:lvl>
    <w:lvl w:ilvl="8">
      <w:start w:val="1"/>
      <w:numFmt w:val="decimal"/>
      <w:lvlText w:val="%1.%2.%3.%4.%5.%6.%7.%8.%9."/>
      <w:lvlJc w:val="left"/>
      <w:pPr>
        <w:ind w:left="4086" w:hanging="454"/>
      </w:pPr>
      <w:rPr>
        <w:rFonts w:hint="default"/>
      </w:rPr>
    </w:lvl>
  </w:abstractNum>
  <w:abstractNum w:abstractNumId="8" w15:restartNumberingAfterBreak="0">
    <w:nsid w:val="30A43203"/>
    <w:multiLevelType w:val="hybridMultilevel"/>
    <w:tmpl w:val="B6101278"/>
    <w:lvl w:ilvl="0" w:tplc="C7A0E980">
      <w:numFmt w:val="bullet"/>
      <w:lvlText w:val="•"/>
      <w:lvlJc w:val="left"/>
      <w:pPr>
        <w:ind w:left="259" w:hanging="180"/>
      </w:pPr>
      <w:rPr>
        <w:rFonts w:ascii="Tahoma" w:eastAsia="Tahoma" w:hAnsi="Tahoma" w:cs="Tahoma" w:hint="default"/>
        <w:w w:val="82"/>
        <w:lang w:val="en-US" w:eastAsia="en-US" w:bidi="ar-SA"/>
      </w:rPr>
    </w:lvl>
    <w:lvl w:ilvl="1" w:tplc="75F234AE">
      <w:numFmt w:val="bullet"/>
      <w:lvlText w:val="•"/>
      <w:lvlJc w:val="left"/>
      <w:pPr>
        <w:ind w:left="928" w:hanging="180"/>
      </w:pPr>
      <w:rPr>
        <w:rFonts w:hint="default"/>
        <w:lang w:val="en-US" w:eastAsia="en-US" w:bidi="ar-SA"/>
      </w:rPr>
    </w:lvl>
    <w:lvl w:ilvl="2" w:tplc="6D9C83C6">
      <w:numFmt w:val="bullet"/>
      <w:lvlText w:val="•"/>
      <w:lvlJc w:val="left"/>
      <w:pPr>
        <w:ind w:left="1596" w:hanging="180"/>
      </w:pPr>
      <w:rPr>
        <w:rFonts w:hint="default"/>
        <w:lang w:val="en-US" w:eastAsia="en-US" w:bidi="ar-SA"/>
      </w:rPr>
    </w:lvl>
    <w:lvl w:ilvl="3" w:tplc="BE9621BA">
      <w:numFmt w:val="bullet"/>
      <w:lvlText w:val="•"/>
      <w:lvlJc w:val="left"/>
      <w:pPr>
        <w:ind w:left="2264" w:hanging="180"/>
      </w:pPr>
      <w:rPr>
        <w:rFonts w:hint="default"/>
        <w:lang w:val="en-US" w:eastAsia="en-US" w:bidi="ar-SA"/>
      </w:rPr>
    </w:lvl>
    <w:lvl w:ilvl="4" w:tplc="3C366E74">
      <w:numFmt w:val="bullet"/>
      <w:lvlText w:val="•"/>
      <w:lvlJc w:val="left"/>
      <w:pPr>
        <w:ind w:left="2932" w:hanging="180"/>
      </w:pPr>
      <w:rPr>
        <w:rFonts w:hint="default"/>
        <w:lang w:val="en-US" w:eastAsia="en-US" w:bidi="ar-SA"/>
      </w:rPr>
    </w:lvl>
    <w:lvl w:ilvl="5" w:tplc="EB6ACDA8">
      <w:numFmt w:val="bullet"/>
      <w:lvlText w:val="•"/>
      <w:lvlJc w:val="left"/>
      <w:pPr>
        <w:ind w:left="3601" w:hanging="180"/>
      </w:pPr>
      <w:rPr>
        <w:rFonts w:hint="default"/>
        <w:lang w:val="en-US" w:eastAsia="en-US" w:bidi="ar-SA"/>
      </w:rPr>
    </w:lvl>
    <w:lvl w:ilvl="6" w:tplc="1BF60DCE">
      <w:numFmt w:val="bullet"/>
      <w:lvlText w:val="•"/>
      <w:lvlJc w:val="left"/>
      <w:pPr>
        <w:ind w:left="4269" w:hanging="180"/>
      </w:pPr>
      <w:rPr>
        <w:rFonts w:hint="default"/>
        <w:lang w:val="en-US" w:eastAsia="en-US" w:bidi="ar-SA"/>
      </w:rPr>
    </w:lvl>
    <w:lvl w:ilvl="7" w:tplc="E196EFFC">
      <w:numFmt w:val="bullet"/>
      <w:lvlText w:val="•"/>
      <w:lvlJc w:val="left"/>
      <w:pPr>
        <w:ind w:left="4937" w:hanging="180"/>
      </w:pPr>
      <w:rPr>
        <w:rFonts w:hint="default"/>
        <w:lang w:val="en-US" w:eastAsia="en-US" w:bidi="ar-SA"/>
      </w:rPr>
    </w:lvl>
    <w:lvl w:ilvl="8" w:tplc="43AA2948">
      <w:numFmt w:val="bullet"/>
      <w:lvlText w:val="•"/>
      <w:lvlJc w:val="left"/>
      <w:pPr>
        <w:ind w:left="5605" w:hanging="180"/>
      </w:pPr>
      <w:rPr>
        <w:rFonts w:hint="default"/>
        <w:lang w:val="en-US" w:eastAsia="en-US" w:bidi="ar-SA"/>
      </w:rPr>
    </w:lvl>
  </w:abstractNum>
  <w:abstractNum w:abstractNumId="9" w15:restartNumberingAfterBreak="0">
    <w:nsid w:val="3C902071"/>
    <w:multiLevelType w:val="multilevel"/>
    <w:tmpl w:val="A1D4F26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DBC26E7"/>
    <w:multiLevelType w:val="hybridMultilevel"/>
    <w:tmpl w:val="3390A0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1687775"/>
    <w:multiLevelType w:val="hybridMultilevel"/>
    <w:tmpl w:val="4E9C3090"/>
    <w:lvl w:ilvl="0" w:tplc="EBFE228A">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1884FD1"/>
    <w:multiLevelType w:val="hybridMultilevel"/>
    <w:tmpl w:val="4BAA3DC6"/>
    <w:lvl w:ilvl="0" w:tplc="B50C170A">
      <w:start w:val="1"/>
      <w:numFmt w:val="lowerLetter"/>
      <w:pStyle w:val="Tbl2RecATWD"/>
      <w:lvlText w:val="%1."/>
      <w:lvlJc w:val="left"/>
      <w:pPr>
        <w:ind w:left="340" w:hanging="340"/>
      </w:pPr>
      <w:rPr>
        <w:rFonts w:ascii="Arial" w:hAnsi="Arial" w:hint="default"/>
        <w:b w:val="0"/>
        <w:i w:val="0"/>
        <w:sz w:val="19"/>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6E21DE2"/>
    <w:multiLevelType w:val="hybridMultilevel"/>
    <w:tmpl w:val="1C4AA17A"/>
    <w:lvl w:ilvl="0" w:tplc="EBFE228A">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F134821"/>
    <w:multiLevelType w:val="hybridMultilevel"/>
    <w:tmpl w:val="46D81C66"/>
    <w:lvl w:ilvl="0" w:tplc="0C09000F">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F6353F2"/>
    <w:multiLevelType w:val="hybridMultilevel"/>
    <w:tmpl w:val="5B5400EA"/>
    <w:lvl w:ilvl="0" w:tplc="EBFE228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0906349"/>
    <w:multiLevelType w:val="hybridMultilevel"/>
    <w:tmpl w:val="FA74E0F8"/>
    <w:lvl w:ilvl="0" w:tplc="B70A9F9E">
      <w:start w:val="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16C51D6"/>
    <w:multiLevelType w:val="multilevel"/>
    <w:tmpl w:val="3ADA502A"/>
    <w:lvl w:ilvl="0">
      <w:start w:val="1"/>
      <w:numFmt w:val="decimal"/>
      <w:pStyle w:val="Tbl1OL1ATWD"/>
      <w:lvlText w:val="%1."/>
      <w:lvlJc w:val="left"/>
      <w:pPr>
        <w:ind w:left="284" w:hanging="284"/>
      </w:pPr>
      <w:rPr>
        <w:rFonts w:hint="default"/>
      </w:rPr>
    </w:lvl>
    <w:lvl w:ilvl="1">
      <w:start w:val="1"/>
      <w:numFmt w:val="decimal"/>
      <w:pStyle w:val="Tbl1OL2ATWD"/>
      <w:lvlText w:val="%1.%2."/>
      <w:lvlJc w:val="left"/>
      <w:pPr>
        <w:ind w:left="680" w:hanging="396"/>
      </w:pPr>
      <w:rPr>
        <w:rFonts w:hint="default"/>
      </w:rPr>
    </w:lvl>
    <w:lvl w:ilvl="2">
      <w:start w:val="1"/>
      <w:numFmt w:val="decimal"/>
      <w:lvlText w:val="%1.%2.%3."/>
      <w:lvlJc w:val="left"/>
      <w:pPr>
        <w:ind w:left="852" w:hanging="284"/>
      </w:pPr>
      <w:rPr>
        <w:rFonts w:hint="default"/>
      </w:rPr>
    </w:lvl>
    <w:lvl w:ilvl="3">
      <w:start w:val="1"/>
      <w:numFmt w:val="decimal"/>
      <w:lvlText w:val="%1.%2.%3.%4."/>
      <w:lvlJc w:val="left"/>
      <w:pPr>
        <w:ind w:left="1136" w:hanging="284"/>
      </w:pPr>
      <w:rPr>
        <w:rFonts w:hint="default"/>
      </w:rPr>
    </w:lvl>
    <w:lvl w:ilvl="4">
      <w:start w:val="1"/>
      <w:numFmt w:val="decimal"/>
      <w:lvlText w:val="%1.%2.%3.%4.%5."/>
      <w:lvlJc w:val="left"/>
      <w:pPr>
        <w:ind w:left="1420" w:hanging="284"/>
      </w:pPr>
      <w:rPr>
        <w:rFonts w:hint="default"/>
      </w:rPr>
    </w:lvl>
    <w:lvl w:ilvl="5">
      <w:start w:val="1"/>
      <w:numFmt w:val="decimal"/>
      <w:lvlText w:val="%1.%2.%3.%4.%5.%6."/>
      <w:lvlJc w:val="left"/>
      <w:pPr>
        <w:ind w:left="1704" w:hanging="284"/>
      </w:pPr>
      <w:rPr>
        <w:rFonts w:hint="default"/>
      </w:rPr>
    </w:lvl>
    <w:lvl w:ilvl="6">
      <w:start w:val="1"/>
      <w:numFmt w:val="decimal"/>
      <w:lvlText w:val="%1.%2.%3.%4.%5.%6.%7."/>
      <w:lvlJc w:val="left"/>
      <w:pPr>
        <w:ind w:left="1988" w:hanging="284"/>
      </w:pPr>
      <w:rPr>
        <w:rFonts w:hint="default"/>
      </w:rPr>
    </w:lvl>
    <w:lvl w:ilvl="7">
      <w:start w:val="1"/>
      <w:numFmt w:val="decimal"/>
      <w:lvlText w:val="%1.%2.%3.%4.%5.%6.%7.%8."/>
      <w:lvlJc w:val="left"/>
      <w:pPr>
        <w:ind w:left="2272" w:hanging="284"/>
      </w:pPr>
      <w:rPr>
        <w:rFonts w:hint="default"/>
      </w:rPr>
    </w:lvl>
    <w:lvl w:ilvl="8">
      <w:start w:val="1"/>
      <w:numFmt w:val="decimal"/>
      <w:lvlText w:val="%1.%2.%3.%4.%5.%6.%7.%8.%9."/>
      <w:lvlJc w:val="left"/>
      <w:pPr>
        <w:ind w:left="2556" w:hanging="284"/>
      </w:pPr>
      <w:rPr>
        <w:rFonts w:hint="default"/>
      </w:rPr>
    </w:lvl>
  </w:abstractNum>
  <w:abstractNum w:abstractNumId="18" w15:restartNumberingAfterBreak="0">
    <w:nsid w:val="52485FC9"/>
    <w:multiLevelType w:val="hybridMultilevel"/>
    <w:tmpl w:val="B9CA1FF8"/>
    <w:lvl w:ilvl="0" w:tplc="E0420318">
      <w:numFmt w:val="bullet"/>
      <w:lvlText w:val="•"/>
      <w:lvlJc w:val="left"/>
      <w:pPr>
        <w:ind w:left="364" w:hanging="231"/>
      </w:pPr>
      <w:rPr>
        <w:rFonts w:ascii="Tahoma" w:eastAsia="Tahoma" w:hAnsi="Tahoma" w:cs="Tahoma" w:hint="default"/>
        <w:b w:val="0"/>
        <w:bCs w:val="0"/>
        <w:i w:val="0"/>
        <w:iCs w:val="0"/>
        <w:w w:val="82"/>
        <w:sz w:val="20"/>
        <w:szCs w:val="20"/>
        <w:lang w:val="en-US" w:eastAsia="en-US" w:bidi="ar-SA"/>
      </w:rPr>
    </w:lvl>
    <w:lvl w:ilvl="1" w:tplc="FB00F560">
      <w:numFmt w:val="bullet"/>
      <w:lvlText w:val="•"/>
      <w:lvlJc w:val="left"/>
      <w:pPr>
        <w:ind w:left="1328" w:hanging="231"/>
      </w:pPr>
      <w:rPr>
        <w:rFonts w:hint="default"/>
        <w:lang w:val="en-US" w:eastAsia="en-US" w:bidi="ar-SA"/>
      </w:rPr>
    </w:lvl>
    <w:lvl w:ilvl="2" w:tplc="2F1CB2B4">
      <w:numFmt w:val="bullet"/>
      <w:lvlText w:val="•"/>
      <w:lvlJc w:val="left"/>
      <w:pPr>
        <w:ind w:left="2297" w:hanging="231"/>
      </w:pPr>
      <w:rPr>
        <w:rFonts w:hint="default"/>
        <w:lang w:val="en-US" w:eastAsia="en-US" w:bidi="ar-SA"/>
      </w:rPr>
    </w:lvl>
    <w:lvl w:ilvl="3" w:tplc="2D3CB67E">
      <w:numFmt w:val="bullet"/>
      <w:lvlText w:val="•"/>
      <w:lvlJc w:val="left"/>
      <w:pPr>
        <w:ind w:left="3265" w:hanging="231"/>
      </w:pPr>
      <w:rPr>
        <w:rFonts w:hint="default"/>
        <w:lang w:val="en-US" w:eastAsia="en-US" w:bidi="ar-SA"/>
      </w:rPr>
    </w:lvl>
    <w:lvl w:ilvl="4" w:tplc="8AE61C74">
      <w:numFmt w:val="bullet"/>
      <w:lvlText w:val="•"/>
      <w:lvlJc w:val="left"/>
      <w:pPr>
        <w:ind w:left="4234" w:hanging="231"/>
      </w:pPr>
      <w:rPr>
        <w:rFonts w:hint="default"/>
        <w:lang w:val="en-US" w:eastAsia="en-US" w:bidi="ar-SA"/>
      </w:rPr>
    </w:lvl>
    <w:lvl w:ilvl="5" w:tplc="11345BD6">
      <w:numFmt w:val="bullet"/>
      <w:lvlText w:val="•"/>
      <w:lvlJc w:val="left"/>
      <w:pPr>
        <w:ind w:left="5202" w:hanging="231"/>
      </w:pPr>
      <w:rPr>
        <w:rFonts w:hint="default"/>
        <w:lang w:val="en-US" w:eastAsia="en-US" w:bidi="ar-SA"/>
      </w:rPr>
    </w:lvl>
    <w:lvl w:ilvl="6" w:tplc="8AC081EE">
      <w:numFmt w:val="bullet"/>
      <w:lvlText w:val="•"/>
      <w:lvlJc w:val="left"/>
      <w:pPr>
        <w:ind w:left="6171" w:hanging="231"/>
      </w:pPr>
      <w:rPr>
        <w:rFonts w:hint="default"/>
        <w:lang w:val="en-US" w:eastAsia="en-US" w:bidi="ar-SA"/>
      </w:rPr>
    </w:lvl>
    <w:lvl w:ilvl="7" w:tplc="2E9C8BA8">
      <w:numFmt w:val="bullet"/>
      <w:lvlText w:val="•"/>
      <w:lvlJc w:val="left"/>
      <w:pPr>
        <w:ind w:left="7139" w:hanging="231"/>
      </w:pPr>
      <w:rPr>
        <w:rFonts w:hint="default"/>
        <w:lang w:val="en-US" w:eastAsia="en-US" w:bidi="ar-SA"/>
      </w:rPr>
    </w:lvl>
    <w:lvl w:ilvl="8" w:tplc="4F24A46E">
      <w:numFmt w:val="bullet"/>
      <w:lvlText w:val="•"/>
      <w:lvlJc w:val="left"/>
      <w:pPr>
        <w:ind w:left="8108" w:hanging="231"/>
      </w:pPr>
      <w:rPr>
        <w:rFonts w:hint="default"/>
        <w:lang w:val="en-US" w:eastAsia="en-US" w:bidi="ar-SA"/>
      </w:rPr>
    </w:lvl>
  </w:abstractNum>
  <w:abstractNum w:abstractNumId="19" w15:restartNumberingAfterBreak="0">
    <w:nsid w:val="5454726B"/>
    <w:multiLevelType w:val="hybridMultilevel"/>
    <w:tmpl w:val="6C72CA38"/>
    <w:lvl w:ilvl="0" w:tplc="EBFE228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5E73F97"/>
    <w:multiLevelType w:val="multilevel"/>
    <w:tmpl w:val="63B4681E"/>
    <w:lvl w:ilvl="0">
      <w:start w:val="1"/>
      <w:numFmt w:val="bullet"/>
      <w:pStyle w:val="Tbl1Bull1ATWD"/>
      <w:lvlText w:val=""/>
      <w:lvlJc w:val="left"/>
      <w:pPr>
        <w:ind w:left="284" w:hanging="284"/>
      </w:pPr>
      <w:rPr>
        <w:rFonts w:ascii="Symbol" w:hAnsi="Symbol" w:hint="default"/>
        <w:sz w:val="17"/>
      </w:rPr>
    </w:lvl>
    <w:lvl w:ilvl="1">
      <w:start w:val="1"/>
      <w:numFmt w:val="bullet"/>
      <w:pStyle w:val="Tbl1Bull2ATWD"/>
      <w:lvlText w:val="o"/>
      <w:lvlJc w:val="left"/>
      <w:pPr>
        <w:ind w:left="284" w:firstLine="0"/>
      </w:pPr>
      <w:rPr>
        <w:rFonts w:ascii="Courier New" w:hAnsi="Courier New" w:hint="default"/>
        <w:sz w:val="17"/>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6F07A2F"/>
    <w:multiLevelType w:val="multilevel"/>
    <w:tmpl w:val="61404A4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5D3A359A"/>
    <w:multiLevelType w:val="hybridMultilevel"/>
    <w:tmpl w:val="E166B848"/>
    <w:lvl w:ilvl="0" w:tplc="FCFCE580">
      <w:start w:val="1"/>
      <w:numFmt w:val="bullet"/>
      <w:pStyle w:val="Tbl2Bull1ATWD"/>
      <w:lvlText w:val=""/>
      <w:lvlJc w:val="left"/>
      <w:pPr>
        <w:ind w:left="340" w:hanging="340"/>
      </w:pPr>
      <w:rPr>
        <w:rFonts w:ascii="Symbol" w:hAnsi="Symbol" w:hint="default"/>
        <w:color w:val="000000" w:themeColor="text1"/>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5431742"/>
    <w:multiLevelType w:val="multilevel"/>
    <w:tmpl w:val="4F2A5A62"/>
    <w:lvl w:ilvl="0">
      <w:start w:val="1"/>
      <w:numFmt w:val="bullet"/>
      <w:lvlText w:val=""/>
      <w:lvlJc w:val="left"/>
      <w:pPr>
        <w:ind w:left="720" w:hanging="360"/>
      </w:pPr>
      <w:rPr>
        <w:rFonts w:ascii="Symbol" w:hAnsi="Symbol" w:hint="default"/>
        <w:sz w:val="17"/>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9FD6827"/>
    <w:multiLevelType w:val="hybridMultilevel"/>
    <w:tmpl w:val="E6DE92F4"/>
    <w:lvl w:ilvl="0" w:tplc="EBFE228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FCD5B5E"/>
    <w:multiLevelType w:val="hybridMultilevel"/>
    <w:tmpl w:val="C52E1800"/>
    <w:lvl w:ilvl="0" w:tplc="97006754">
      <w:start w:val="1"/>
      <w:numFmt w:val="bullet"/>
      <w:lvlText w:val="o"/>
      <w:lvlJc w:val="left"/>
      <w:pPr>
        <w:ind w:left="1004" w:hanging="360"/>
      </w:pPr>
      <w:rPr>
        <w:rFonts w:ascii="Courier New" w:hAnsi="Courier New" w:hint="default"/>
        <w:sz w:val="17"/>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6" w15:restartNumberingAfterBreak="0">
    <w:nsid w:val="708B4149"/>
    <w:multiLevelType w:val="hybridMultilevel"/>
    <w:tmpl w:val="C82A87F8"/>
    <w:lvl w:ilvl="0" w:tplc="D720A444">
      <w:start w:val="1"/>
      <w:numFmt w:val="bullet"/>
      <w:lvlText w:val=""/>
      <w:lvlJc w:val="left"/>
      <w:pPr>
        <w:ind w:left="720" w:hanging="360"/>
      </w:pPr>
      <w:rPr>
        <w:rFonts w:ascii="Symbol" w:hAnsi="Symbol" w:hint="default"/>
        <w:sz w:val="17"/>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D090518"/>
    <w:multiLevelType w:val="hybridMultilevel"/>
    <w:tmpl w:val="189A3C0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EBFE228A">
      <w:start w:val="1"/>
      <w:numFmt w:val="bullet"/>
      <w:lvlText w:val=""/>
      <w:lvlJc w:val="left"/>
      <w:pPr>
        <w:ind w:left="72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7D4F17C0"/>
    <w:multiLevelType w:val="hybridMultilevel"/>
    <w:tmpl w:val="4E52362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262299143">
    <w:abstractNumId w:val="7"/>
    <w:lvlOverride w:ilvl="0">
      <w:lvl w:ilvl="0">
        <w:start w:val="8"/>
        <w:numFmt w:val="decimal"/>
        <w:pStyle w:val="OList1ATWD"/>
        <w:lvlText w:val="%1."/>
        <w:lvlJc w:val="left"/>
        <w:pPr>
          <w:ind w:left="454" w:hanging="454"/>
        </w:pPr>
        <w:rPr>
          <w:rFonts w:hint="default"/>
        </w:rPr>
      </w:lvl>
    </w:lvlOverride>
    <w:lvlOverride w:ilvl="1">
      <w:lvl w:ilvl="1">
        <w:start w:val="1"/>
        <w:numFmt w:val="decimal"/>
        <w:pStyle w:val="OList2ATWD"/>
        <w:lvlText w:val="%1.%2."/>
        <w:lvlJc w:val="left"/>
        <w:pPr>
          <w:ind w:left="908" w:hanging="454"/>
        </w:pPr>
        <w:rPr>
          <w:rFonts w:hint="default"/>
        </w:rPr>
      </w:lvl>
    </w:lvlOverride>
    <w:lvlOverride w:ilvl="2">
      <w:lvl w:ilvl="2">
        <w:start w:val="1"/>
        <w:numFmt w:val="decimal"/>
        <w:lvlText w:val="%1.%2.%3."/>
        <w:lvlJc w:val="left"/>
        <w:pPr>
          <w:ind w:left="1362" w:hanging="454"/>
        </w:pPr>
        <w:rPr>
          <w:rFonts w:hint="default"/>
        </w:rPr>
      </w:lvl>
    </w:lvlOverride>
    <w:lvlOverride w:ilvl="3">
      <w:lvl w:ilvl="3">
        <w:start w:val="1"/>
        <w:numFmt w:val="decimal"/>
        <w:lvlText w:val="%1.%2.%3.%4."/>
        <w:lvlJc w:val="left"/>
        <w:pPr>
          <w:ind w:left="1816" w:hanging="454"/>
        </w:pPr>
        <w:rPr>
          <w:rFonts w:hint="default"/>
        </w:rPr>
      </w:lvl>
    </w:lvlOverride>
    <w:lvlOverride w:ilvl="4">
      <w:lvl w:ilvl="4">
        <w:start w:val="1"/>
        <w:numFmt w:val="decimal"/>
        <w:lvlText w:val="%1.%2.%3.%4.%5."/>
        <w:lvlJc w:val="left"/>
        <w:pPr>
          <w:ind w:left="2270" w:hanging="454"/>
        </w:pPr>
        <w:rPr>
          <w:rFonts w:hint="default"/>
        </w:rPr>
      </w:lvl>
    </w:lvlOverride>
    <w:lvlOverride w:ilvl="5">
      <w:lvl w:ilvl="5">
        <w:start w:val="1"/>
        <w:numFmt w:val="decimal"/>
        <w:lvlText w:val="%1.%2.%3.%4.%5.%6."/>
        <w:lvlJc w:val="left"/>
        <w:pPr>
          <w:ind w:left="2724" w:hanging="454"/>
        </w:pPr>
        <w:rPr>
          <w:rFonts w:hint="default"/>
        </w:rPr>
      </w:lvl>
    </w:lvlOverride>
    <w:lvlOverride w:ilvl="6">
      <w:lvl w:ilvl="6">
        <w:start w:val="1"/>
        <w:numFmt w:val="decimal"/>
        <w:lvlText w:val="%1.%2.%3.%4.%5.%6.%7."/>
        <w:lvlJc w:val="left"/>
        <w:pPr>
          <w:ind w:left="3178" w:hanging="454"/>
        </w:pPr>
        <w:rPr>
          <w:rFonts w:hint="default"/>
        </w:rPr>
      </w:lvl>
    </w:lvlOverride>
    <w:lvlOverride w:ilvl="7">
      <w:lvl w:ilvl="7">
        <w:start w:val="1"/>
        <w:numFmt w:val="decimal"/>
        <w:lvlText w:val="%1.%2.%3.%4.%5.%6.%7.%8."/>
        <w:lvlJc w:val="left"/>
        <w:pPr>
          <w:ind w:left="3632" w:hanging="454"/>
        </w:pPr>
        <w:rPr>
          <w:rFonts w:hint="default"/>
        </w:rPr>
      </w:lvl>
    </w:lvlOverride>
    <w:lvlOverride w:ilvl="8">
      <w:lvl w:ilvl="8">
        <w:start w:val="1"/>
        <w:numFmt w:val="decimal"/>
        <w:lvlText w:val="%1.%2.%3.%4.%5.%6.%7.%8.%9."/>
        <w:lvlJc w:val="left"/>
        <w:pPr>
          <w:ind w:left="4086" w:hanging="454"/>
        </w:pPr>
        <w:rPr>
          <w:rFonts w:hint="default"/>
        </w:rPr>
      </w:lvl>
    </w:lvlOverride>
  </w:num>
  <w:num w:numId="2" w16cid:durableId="1442527415">
    <w:abstractNumId w:val="1"/>
  </w:num>
  <w:num w:numId="3" w16cid:durableId="237516794">
    <w:abstractNumId w:val="2"/>
  </w:num>
  <w:num w:numId="4" w16cid:durableId="1940093406">
    <w:abstractNumId w:val="17"/>
  </w:num>
  <w:num w:numId="5" w16cid:durableId="317001124">
    <w:abstractNumId w:val="22"/>
  </w:num>
  <w:num w:numId="6" w16cid:durableId="1907833052">
    <w:abstractNumId w:val="12"/>
  </w:num>
  <w:num w:numId="7" w16cid:durableId="22748910">
    <w:abstractNumId w:val="4"/>
  </w:num>
  <w:num w:numId="8" w16cid:durableId="1052852143">
    <w:abstractNumId w:val="26"/>
  </w:num>
  <w:num w:numId="9" w16cid:durableId="884802069">
    <w:abstractNumId w:val="0"/>
  </w:num>
  <w:num w:numId="10" w16cid:durableId="478958883">
    <w:abstractNumId w:val="25"/>
  </w:num>
  <w:num w:numId="11" w16cid:durableId="23754779">
    <w:abstractNumId w:val="23"/>
  </w:num>
  <w:num w:numId="12" w16cid:durableId="1936286001">
    <w:abstractNumId w:val="20"/>
  </w:num>
  <w:num w:numId="13" w16cid:durableId="1962102373">
    <w:abstractNumId w:val="8"/>
  </w:num>
  <w:num w:numId="14" w16cid:durableId="867571471">
    <w:abstractNumId w:val="18"/>
  </w:num>
  <w:num w:numId="15" w16cid:durableId="1196504309">
    <w:abstractNumId w:val="13"/>
  </w:num>
  <w:num w:numId="16" w16cid:durableId="998729649">
    <w:abstractNumId w:val="11"/>
  </w:num>
  <w:num w:numId="17" w16cid:durableId="363293136">
    <w:abstractNumId w:val="27"/>
  </w:num>
  <w:num w:numId="18" w16cid:durableId="1361738197">
    <w:abstractNumId w:val="28"/>
  </w:num>
  <w:num w:numId="19" w16cid:durableId="965624730">
    <w:abstractNumId w:val="14"/>
  </w:num>
  <w:num w:numId="20" w16cid:durableId="946548326">
    <w:abstractNumId w:val="6"/>
  </w:num>
  <w:num w:numId="21" w16cid:durableId="1198275616">
    <w:abstractNumId w:val="15"/>
  </w:num>
  <w:num w:numId="22" w16cid:durableId="2097633657">
    <w:abstractNumId w:val="3"/>
  </w:num>
  <w:num w:numId="23" w16cid:durableId="1940598068">
    <w:abstractNumId w:val="19"/>
  </w:num>
  <w:num w:numId="24" w16cid:durableId="1584335154">
    <w:abstractNumId w:val="24"/>
  </w:num>
  <w:num w:numId="25" w16cid:durableId="1934628760">
    <w:abstractNumId w:val="7"/>
    <w:lvlOverride w:ilvl="0">
      <w:lvl w:ilvl="0">
        <w:start w:val="8"/>
        <w:numFmt w:val="decimal"/>
        <w:pStyle w:val="OList1ATWD"/>
        <w:lvlText w:val="%1."/>
        <w:lvlJc w:val="left"/>
        <w:pPr>
          <w:ind w:left="454" w:hanging="454"/>
        </w:pPr>
        <w:rPr>
          <w:rFonts w:hint="default"/>
        </w:rPr>
      </w:lvl>
    </w:lvlOverride>
    <w:lvlOverride w:ilvl="1">
      <w:lvl w:ilvl="1">
        <w:start w:val="1"/>
        <w:numFmt w:val="decimal"/>
        <w:pStyle w:val="OList2ATWD"/>
        <w:lvlText w:val="%1.%2."/>
        <w:lvlJc w:val="left"/>
        <w:pPr>
          <w:ind w:left="908" w:hanging="454"/>
        </w:pPr>
        <w:rPr>
          <w:rFonts w:hint="default"/>
        </w:rPr>
      </w:lvl>
    </w:lvlOverride>
    <w:lvlOverride w:ilvl="2">
      <w:lvl w:ilvl="2">
        <w:start w:val="1"/>
        <w:numFmt w:val="decimal"/>
        <w:lvlText w:val="%1.%2.%3."/>
        <w:lvlJc w:val="left"/>
        <w:pPr>
          <w:ind w:left="1362" w:hanging="454"/>
        </w:pPr>
        <w:rPr>
          <w:rFonts w:hint="default"/>
        </w:rPr>
      </w:lvl>
    </w:lvlOverride>
    <w:lvlOverride w:ilvl="3">
      <w:lvl w:ilvl="3">
        <w:start w:val="1"/>
        <w:numFmt w:val="decimal"/>
        <w:lvlText w:val="%1.%2.%3.%4."/>
        <w:lvlJc w:val="left"/>
        <w:pPr>
          <w:ind w:left="1816" w:hanging="454"/>
        </w:pPr>
        <w:rPr>
          <w:rFonts w:hint="default"/>
        </w:rPr>
      </w:lvl>
    </w:lvlOverride>
    <w:lvlOverride w:ilvl="4">
      <w:lvl w:ilvl="4">
        <w:start w:val="1"/>
        <w:numFmt w:val="decimal"/>
        <w:lvlText w:val="%1.%2.%3.%4.%5."/>
        <w:lvlJc w:val="left"/>
        <w:pPr>
          <w:ind w:left="2270" w:hanging="454"/>
        </w:pPr>
        <w:rPr>
          <w:rFonts w:hint="default"/>
        </w:rPr>
      </w:lvl>
    </w:lvlOverride>
    <w:lvlOverride w:ilvl="5">
      <w:lvl w:ilvl="5">
        <w:start w:val="1"/>
        <w:numFmt w:val="decimal"/>
        <w:lvlText w:val="%1.%2.%3.%4.%5.%6."/>
        <w:lvlJc w:val="left"/>
        <w:pPr>
          <w:ind w:left="2724" w:hanging="454"/>
        </w:pPr>
        <w:rPr>
          <w:rFonts w:hint="default"/>
        </w:rPr>
      </w:lvl>
    </w:lvlOverride>
    <w:lvlOverride w:ilvl="6">
      <w:lvl w:ilvl="6">
        <w:start w:val="1"/>
        <w:numFmt w:val="decimal"/>
        <w:lvlText w:val="%1.%2.%3.%4.%5.%6.%7."/>
        <w:lvlJc w:val="left"/>
        <w:pPr>
          <w:ind w:left="3178" w:hanging="454"/>
        </w:pPr>
        <w:rPr>
          <w:rFonts w:hint="default"/>
        </w:rPr>
      </w:lvl>
    </w:lvlOverride>
    <w:lvlOverride w:ilvl="7">
      <w:lvl w:ilvl="7">
        <w:start w:val="1"/>
        <w:numFmt w:val="decimal"/>
        <w:lvlText w:val="%1.%2.%3.%4.%5.%6.%7.%8."/>
        <w:lvlJc w:val="left"/>
        <w:pPr>
          <w:ind w:left="3632" w:hanging="454"/>
        </w:pPr>
        <w:rPr>
          <w:rFonts w:hint="default"/>
        </w:rPr>
      </w:lvl>
    </w:lvlOverride>
    <w:lvlOverride w:ilvl="8">
      <w:lvl w:ilvl="8">
        <w:start w:val="1"/>
        <w:numFmt w:val="decimal"/>
        <w:lvlText w:val="%1.%2.%3.%4.%5.%6.%7.%8.%9."/>
        <w:lvlJc w:val="left"/>
        <w:pPr>
          <w:ind w:left="4086" w:hanging="454"/>
        </w:pPr>
        <w:rPr>
          <w:rFonts w:hint="default"/>
        </w:rPr>
      </w:lvl>
    </w:lvlOverride>
  </w:num>
  <w:num w:numId="26" w16cid:durableId="253630490">
    <w:abstractNumId w:val="16"/>
  </w:num>
  <w:num w:numId="27" w16cid:durableId="1397120657">
    <w:abstractNumId w:val="10"/>
  </w:num>
  <w:num w:numId="28" w16cid:durableId="1765345221">
    <w:abstractNumId w:val="9"/>
  </w:num>
  <w:num w:numId="29" w16cid:durableId="1489862476">
    <w:abstractNumId w:val="5"/>
  </w:num>
  <w:num w:numId="30" w16cid:durableId="935291435">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ocumentProtection w:edit="forms" w:enforcement="1" w:cryptProviderType="rsaAES" w:cryptAlgorithmClass="hash" w:cryptAlgorithmType="typeAny" w:cryptAlgorithmSid="14" w:cryptSpinCount="100000" w:hash="QGOOJbOVZrLyTDbG1xmNmbx9CEPbHUhAr5M24Pd3eoVbUv14jzL3ZbsD+qCIg1HThkUWVJkrUNrEDHyIhvueFg==" w:salt="uxGIzaAFPp6tgrzltGmZEg=="/>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cxMTIxNjAyN7QwNTdS0lEKTi0uzszPAykwqgUAwNVqVCwAAAA="/>
  </w:docVars>
  <w:rsids>
    <w:rsidRoot w:val="00334606"/>
    <w:rsid w:val="0001350A"/>
    <w:rsid w:val="00020F80"/>
    <w:rsid w:val="00024287"/>
    <w:rsid w:val="000276D1"/>
    <w:rsid w:val="000415E1"/>
    <w:rsid w:val="00043434"/>
    <w:rsid w:val="00044ADC"/>
    <w:rsid w:val="00047E07"/>
    <w:rsid w:val="00051BF5"/>
    <w:rsid w:val="00064BDC"/>
    <w:rsid w:val="00072937"/>
    <w:rsid w:val="000864CC"/>
    <w:rsid w:val="000919A8"/>
    <w:rsid w:val="000A7765"/>
    <w:rsid w:val="000B2B97"/>
    <w:rsid w:val="000B7D76"/>
    <w:rsid w:val="000C2CB7"/>
    <w:rsid w:val="000C3A0B"/>
    <w:rsid w:val="000D02DB"/>
    <w:rsid w:val="000D1042"/>
    <w:rsid w:val="000D10B9"/>
    <w:rsid w:val="000D78EC"/>
    <w:rsid w:val="000E6036"/>
    <w:rsid w:val="00101CE5"/>
    <w:rsid w:val="00110958"/>
    <w:rsid w:val="0011631A"/>
    <w:rsid w:val="00117DD9"/>
    <w:rsid w:val="00123581"/>
    <w:rsid w:val="00126521"/>
    <w:rsid w:val="001308A6"/>
    <w:rsid w:val="00134981"/>
    <w:rsid w:val="00143F4F"/>
    <w:rsid w:val="001515B9"/>
    <w:rsid w:val="00151E5B"/>
    <w:rsid w:val="00153E8F"/>
    <w:rsid w:val="00155124"/>
    <w:rsid w:val="00180D5C"/>
    <w:rsid w:val="00184950"/>
    <w:rsid w:val="00186D0A"/>
    <w:rsid w:val="00191154"/>
    <w:rsid w:val="00195BCA"/>
    <w:rsid w:val="00197BE7"/>
    <w:rsid w:val="001B0951"/>
    <w:rsid w:val="001C02C8"/>
    <w:rsid w:val="001C1718"/>
    <w:rsid w:val="001C472C"/>
    <w:rsid w:val="001D0EB7"/>
    <w:rsid w:val="001D7B1A"/>
    <w:rsid w:val="001E1666"/>
    <w:rsid w:val="001E7D7B"/>
    <w:rsid w:val="001F6218"/>
    <w:rsid w:val="002157B5"/>
    <w:rsid w:val="00216737"/>
    <w:rsid w:val="0021761F"/>
    <w:rsid w:val="002179AC"/>
    <w:rsid w:val="00222C29"/>
    <w:rsid w:val="0022603C"/>
    <w:rsid w:val="0023776E"/>
    <w:rsid w:val="00246A92"/>
    <w:rsid w:val="0025300F"/>
    <w:rsid w:val="00275B38"/>
    <w:rsid w:val="00280501"/>
    <w:rsid w:val="002813DF"/>
    <w:rsid w:val="00285D1B"/>
    <w:rsid w:val="00287908"/>
    <w:rsid w:val="00297B07"/>
    <w:rsid w:val="002B012F"/>
    <w:rsid w:val="002B5614"/>
    <w:rsid w:val="002B5A0C"/>
    <w:rsid w:val="002D51E2"/>
    <w:rsid w:val="002D6D72"/>
    <w:rsid w:val="002E0B44"/>
    <w:rsid w:val="002E150A"/>
    <w:rsid w:val="002F4ECC"/>
    <w:rsid w:val="002F4F7D"/>
    <w:rsid w:val="002F7354"/>
    <w:rsid w:val="00302A1D"/>
    <w:rsid w:val="003054C4"/>
    <w:rsid w:val="00305FBF"/>
    <w:rsid w:val="00312E63"/>
    <w:rsid w:val="003209C2"/>
    <w:rsid w:val="00320C22"/>
    <w:rsid w:val="0032609D"/>
    <w:rsid w:val="00334606"/>
    <w:rsid w:val="0033483A"/>
    <w:rsid w:val="0033517A"/>
    <w:rsid w:val="00346B8E"/>
    <w:rsid w:val="003551CE"/>
    <w:rsid w:val="00364E36"/>
    <w:rsid w:val="00365808"/>
    <w:rsid w:val="00370C11"/>
    <w:rsid w:val="00372DB5"/>
    <w:rsid w:val="00377E24"/>
    <w:rsid w:val="00387983"/>
    <w:rsid w:val="00394FF0"/>
    <w:rsid w:val="003953F7"/>
    <w:rsid w:val="003A44BF"/>
    <w:rsid w:val="003B07DB"/>
    <w:rsid w:val="003B21A0"/>
    <w:rsid w:val="003B6153"/>
    <w:rsid w:val="003D1E55"/>
    <w:rsid w:val="003F0D75"/>
    <w:rsid w:val="003F28B7"/>
    <w:rsid w:val="003F680B"/>
    <w:rsid w:val="00403096"/>
    <w:rsid w:val="00412DB0"/>
    <w:rsid w:val="004151CB"/>
    <w:rsid w:val="004159C4"/>
    <w:rsid w:val="00416F5E"/>
    <w:rsid w:val="00420CEE"/>
    <w:rsid w:val="0042232A"/>
    <w:rsid w:val="00422877"/>
    <w:rsid w:val="00427E3E"/>
    <w:rsid w:val="00432401"/>
    <w:rsid w:val="004375B6"/>
    <w:rsid w:val="00440714"/>
    <w:rsid w:val="00441113"/>
    <w:rsid w:val="004558D4"/>
    <w:rsid w:val="00455F48"/>
    <w:rsid w:val="00457F85"/>
    <w:rsid w:val="0048136C"/>
    <w:rsid w:val="00481D9A"/>
    <w:rsid w:val="00483D56"/>
    <w:rsid w:val="00484A56"/>
    <w:rsid w:val="00490899"/>
    <w:rsid w:val="004923BD"/>
    <w:rsid w:val="004A207E"/>
    <w:rsid w:val="004A59D1"/>
    <w:rsid w:val="004B1F41"/>
    <w:rsid w:val="004C0806"/>
    <w:rsid w:val="004C0928"/>
    <w:rsid w:val="004C46BF"/>
    <w:rsid w:val="004C4899"/>
    <w:rsid w:val="004D0CFA"/>
    <w:rsid w:val="004D435C"/>
    <w:rsid w:val="004D6666"/>
    <w:rsid w:val="004E6A01"/>
    <w:rsid w:val="004F0BA7"/>
    <w:rsid w:val="004F3D0D"/>
    <w:rsid w:val="004F3F50"/>
    <w:rsid w:val="004F4053"/>
    <w:rsid w:val="004F439C"/>
    <w:rsid w:val="004F4D75"/>
    <w:rsid w:val="004F75B7"/>
    <w:rsid w:val="00500F2A"/>
    <w:rsid w:val="005060AB"/>
    <w:rsid w:val="005114B1"/>
    <w:rsid w:val="00515728"/>
    <w:rsid w:val="005200E3"/>
    <w:rsid w:val="00522886"/>
    <w:rsid w:val="00522EDD"/>
    <w:rsid w:val="00523AB1"/>
    <w:rsid w:val="00531BF1"/>
    <w:rsid w:val="00532ED3"/>
    <w:rsid w:val="005448CE"/>
    <w:rsid w:val="0056453D"/>
    <w:rsid w:val="00574110"/>
    <w:rsid w:val="005826CC"/>
    <w:rsid w:val="00582A63"/>
    <w:rsid w:val="0059083B"/>
    <w:rsid w:val="00595D89"/>
    <w:rsid w:val="005A1432"/>
    <w:rsid w:val="005A622D"/>
    <w:rsid w:val="005B0CDF"/>
    <w:rsid w:val="005B4AB2"/>
    <w:rsid w:val="005D0EAE"/>
    <w:rsid w:val="005D137E"/>
    <w:rsid w:val="005D232F"/>
    <w:rsid w:val="005F381F"/>
    <w:rsid w:val="005F6435"/>
    <w:rsid w:val="005F73DE"/>
    <w:rsid w:val="00610FAE"/>
    <w:rsid w:val="00617A5A"/>
    <w:rsid w:val="00620C5D"/>
    <w:rsid w:val="00631024"/>
    <w:rsid w:val="006340F5"/>
    <w:rsid w:val="00634700"/>
    <w:rsid w:val="0064344F"/>
    <w:rsid w:val="00645C8D"/>
    <w:rsid w:val="006467A7"/>
    <w:rsid w:val="00651CF5"/>
    <w:rsid w:val="00653E69"/>
    <w:rsid w:val="006665DD"/>
    <w:rsid w:val="00693508"/>
    <w:rsid w:val="00697C86"/>
    <w:rsid w:val="006A00D4"/>
    <w:rsid w:val="006A4A1F"/>
    <w:rsid w:val="006A6259"/>
    <w:rsid w:val="006B1599"/>
    <w:rsid w:val="006B79EE"/>
    <w:rsid w:val="006C0789"/>
    <w:rsid w:val="006C305C"/>
    <w:rsid w:val="006E0630"/>
    <w:rsid w:val="006E2A29"/>
    <w:rsid w:val="006F1D26"/>
    <w:rsid w:val="006F59FC"/>
    <w:rsid w:val="007040AE"/>
    <w:rsid w:val="007051B5"/>
    <w:rsid w:val="007064EF"/>
    <w:rsid w:val="007145BB"/>
    <w:rsid w:val="007168DD"/>
    <w:rsid w:val="0072087E"/>
    <w:rsid w:val="007235DD"/>
    <w:rsid w:val="007415CF"/>
    <w:rsid w:val="00752D51"/>
    <w:rsid w:val="00753CD0"/>
    <w:rsid w:val="00765F7D"/>
    <w:rsid w:val="0076666C"/>
    <w:rsid w:val="00770A12"/>
    <w:rsid w:val="00774A75"/>
    <w:rsid w:val="00795E80"/>
    <w:rsid w:val="00797B58"/>
    <w:rsid w:val="007A62F3"/>
    <w:rsid w:val="007C1A94"/>
    <w:rsid w:val="007C36BF"/>
    <w:rsid w:val="007C4290"/>
    <w:rsid w:val="007C5555"/>
    <w:rsid w:val="007C6A45"/>
    <w:rsid w:val="007D2666"/>
    <w:rsid w:val="007D43C9"/>
    <w:rsid w:val="007D48E4"/>
    <w:rsid w:val="007D53E8"/>
    <w:rsid w:val="007E04F0"/>
    <w:rsid w:val="007F1936"/>
    <w:rsid w:val="007F3824"/>
    <w:rsid w:val="007F58E2"/>
    <w:rsid w:val="007F6FBA"/>
    <w:rsid w:val="0080767C"/>
    <w:rsid w:val="00813DCC"/>
    <w:rsid w:val="0082532C"/>
    <w:rsid w:val="00827CF9"/>
    <w:rsid w:val="00830F63"/>
    <w:rsid w:val="008312E1"/>
    <w:rsid w:val="0083143F"/>
    <w:rsid w:val="00832F5C"/>
    <w:rsid w:val="00833902"/>
    <w:rsid w:val="0084484C"/>
    <w:rsid w:val="00851D24"/>
    <w:rsid w:val="008539A2"/>
    <w:rsid w:val="00853C85"/>
    <w:rsid w:val="008748EC"/>
    <w:rsid w:val="00880C54"/>
    <w:rsid w:val="00882D3E"/>
    <w:rsid w:val="0088431C"/>
    <w:rsid w:val="00886A93"/>
    <w:rsid w:val="0088730C"/>
    <w:rsid w:val="0089182E"/>
    <w:rsid w:val="008A1024"/>
    <w:rsid w:val="008A4512"/>
    <w:rsid w:val="008B18B6"/>
    <w:rsid w:val="008C301E"/>
    <w:rsid w:val="008C65CF"/>
    <w:rsid w:val="008D1EC2"/>
    <w:rsid w:val="008E0949"/>
    <w:rsid w:val="008E6390"/>
    <w:rsid w:val="008E72D3"/>
    <w:rsid w:val="008F7338"/>
    <w:rsid w:val="009100D2"/>
    <w:rsid w:val="00910FE8"/>
    <w:rsid w:val="00913111"/>
    <w:rsid w:val="009149CD"/>
    <w:rsid w:val="00914C80"/>
    <w:rsid w:val="009208FF"/>
    <w:rsid w:val="00934E05"/>
    <w:rsid w:val="0094200E"/>
    <w:rsid w:val="009450A5"/>
    <w:rsid w:val="0095243B"/>
    <w:rsid w:val="00965910"/>
    <w:rsid w:val="009739BE"/>
    <w:rsid w:val="00973E36"/>
    <w:rsid w:val="00974C10"/>
    <w:rsid w:val="00974EDF"/>
    <w:rsid w:val="0098751A"/>
    <w:rsid w:val="00992477"/>
    <w:rsid w:val="00997922"/>
    <w:rsid w:val="009A0ADB"/>
    <w:rsid w:val="009A2D88"/>
    <w:rsid w:val="009C0A24"/>
    <w:rsid w:val="009C20D3"/>
    <w:rsid w:val="009C6FA7"/>
    <w:rsid w:val="009D0FAE"/>
    <w:rsid w:val="009F0CE2"/>
    <w:rsid w:val="009F1194"/>
    <w:rsid w:val="00A130A1"/>
    <w:rsid w:val="00A13251"/>
    <w:rsid w:val="00A13864"/>
    <w:rsid w:val="00A20E77"/>
    <w:rsid w:val="00A2758B"/>
    <w:rsid w:val="00A27ACE"/>
    <w:rsid w:val="00A46936"/>
    <w:rsid w:val="00A50C6E"/>
    <w:rsid w:val="00A510C1"/>
    <w:rsid w:val="00A62DE1"/>
    <w:rsid w:val="00A63754"/>
    <w:rsid w:val="00A646D0"/>
    <w:rsid w:val="00A67FC0"/>
    <w:rsid w:val="00A7144D"/>
    <w:rsid w:val="00A80525"/>
    <w:rsid w:val="00A811BF"/>
    <w:rsid w:val="00A860AD"/>
    <w:rsid w:val="00A86E26"/>
    <w:rsid w:val="00A9378D"/>
    <w:rsid w:val="00A94C10"/>
    <w:rsid w:val="00AA24A6"/>
    <w:rsid w:val="00AA7BB8"/>
    <w:rsid w:val="00AB06DF"/>
    <w:rsid w:val="00AB0E3F"/>
    <w:rsid w:val="00AB1B5B"/>
    <w:rsid w:val="00AB38F7"/>
    <w:rsid w:val="00AB3CC7"/>
    <w:rsid w:val="00AD0550"/>
    <w:rsid w:val="00AD2D8B"/>
    <w:rsid w:val="00AE2191"/>
    <w:rsid w:val="00AE7CB3"/>
    <w:rsid w:val="00AF37AB"/>
    <w:rsid w:val="00AF4464"/>
    <w:rsid w:val="00AF4F29"/>
    <w:rsid w:val="00B04676"/>
    <w:rsid w:val="00B236F9"/>
    <w:rsid w:val="00B25A7F"/>
    <w:rsid w:val="00B339D3"/>
    <w:rsid w:val="00B376BC"/>
    <w:rsid w:val="00B46746"/>
    <w:rsid w:val="00B52B19"/>
    <w:rsid w:val="00B646AD"/>
    <w:rsid w:val="00B80058"/>
    <w:rsid w:val="00B948B8"/>
    <w:rsid w:val="00B97913"/>
    <w:rsid w:val="00BB4654"/>
    <w:rsid w:val="00BC0510"/>
    <w:rsid w:val="00BC4DFE"/>
    <w:rsid w:val="00BD04E0"/>
    <w:rsid w:val="00BD3421"/>
    <w:rsid w:val="00BD3C1C"/>
    <w:rsid w:val="00C021B8"/>
    <w:rsid w:val="00C0370D"/>
    <w:rsid w:val="00C10992"/>
    <w:rsid w:val="00C1217A"/>
    <w:rsid w:val="00C16491"/>
    <w:rsid w:val="00C178EE"/>
    <w:rsid w:val="00C210ED"/>
    <w:rsid w:val="00C2340A"/>
    <w:rsid w:val="00C277AA"/>
    <w:rsid w:val="00C302AB"/>
    <w:rsid w:val="00C34226"/>
    <w:rsid w:val="00C41E88"/>
    <w:rsid w:val="00C45CDE"/>
    <w:rsid w:val="00C46C0D"/>
    <w:rsid w:val="00C546D7"/>
    <w:rsid w:val="00C62E0C"/>
    <w:rsid w:val="00C6485F"/>
    <w:rsid w:val="00C665F4"/>
    <w:rsid w:val="00C6796C"/>
    <w:rsid w:val="00C72070"/>
    <w:rsid w:val="00C7772A"/>
    <w:rsid w:val="00C84A43"/>
    <w:rsid w:val="00C954F5"/>
    <w:rsid w:val="00C975BB"/>
    <w:rsid w:val="00CA6495"/>
    <w:rsid w:val="00CB14B0"/>
    <w:rsid w:val="00CC4632"/>
    <w:rsid w:val="00CC68BB"/>
    <w:rsid w:val="00CD1D9F"/>
    <w:rsid w:val="00CD7D44"/>
    <w:rsid w:val="00CE02D0"/>
    <w:rsid w:val="00CE398D"/>
    <w:rsid w:val="00CE3F50"/>
    <w:rsid w:val="00CF240F"/>
    <w:rsid w:val="00CF2A15"/>
    <w:rsid w:val="00D0060C"/>
    <w:rsid w:val="00D017F1"/>
    <w:rsid w:val="00D02276"/>
    <w:rsid w:val="00D05064"/>
    <w:rsid w:val="00D06BD5"/>
    <w:rsid w:val="00D10071"/>
    <w:rsid w:val="00D103CE"/>
    <w:rsid w:val="00D12C9C"/>
    <w:rsid w:val="00D17DC2"/>
    <w:rsid w:val="00D20F84"/>
    <w:rsid w:val="00D235AC"/>
    <w:rsid w:val="00D315F4"/>
    <w:rsid w:val="00D5314F"/>
    <w:rsid w:val="00D60952"/>
    <w:rsid w:val="00D63DE7"/>
    <w:rsid w:val="00D66353"/>
    <w:rsid w:val="00D71DA4"/>
    <w:rsid w:val="00D821F3"/>
    <w:rsid w:val="00D9414B"/>
    <w:rsid w:val="00D95001"/>
    <w:rsid w:val="00D968D4"/>
    <w:rsid w:val="00DA11C6"/>
    <w:rsid w:val="00DA43D9"/>
    <w:rsid w:val="00DA616D"/>
    <w:rsid w:val="00DA6D3C"/>
    <w:rsid w:val="00DB42B8"/>
    <w:rsid w:val="00DC01BC"/>
    <w:rsid w:val="00DC1455"/>
    <w:rsid w:val="00DC282C"/>
    <w:rsid w:val="00DC7588"/>
    <w:rsid w:val="00DD0304"/>
    <w:rsid w:val="00DD3BD8"/>
    <w:rsid w:val="00DD5DA0"/>
    <w:rsid w:val="00DE129E"/>
    <w:rsid w:val="00DE4307"/>
    <w:rsid w:val="00DF04BF"/>
    <w:rsid w:val="00E046D6"/>
    <w:rsid w:val="00E0615C"/>
    <w:rsid w:val="00E1091D"/>
    <w:rsid w:val="00E16C88"/>
    <w:rsid w:val="00E302D8"/>
    <w:rsid w:val="00E34A7D"/>
    <w:rsid w:val="00E357F1"/>
    <w:rsid w:val="00E43486"/>
    <w:rsid w:val="00E43EEF"/>
    <w:rsid w:val="00E4522E"/>
    <w:rsid w:val="00E50DB8"/>
    <w:rsid w:val="00E515DD"/>
    <w:rsid w:val="00E5191B"/>
    <w:rsid w:val="00E5426C"/>
    <w:rsid w:val="00E62AD7"/>
    <w:rsid w:val="00E65598"/>
    <w:rsid w:val="00E70229"/>
    <w:rsid w:val="00E74862"/>
    <w:rsid w:val="00E77843"/>
    <w:rsid w:val="00E86EE8"/>
    <w:rsid w:val="00E92DBA"/>
    <w:rsid w:val="00EB289D"/>
    <w:rsid w:val="00ED3BB5"/>
    <w:rsid w:val="00ED4049"/>
    <w:rsid w:val="00ED5190"/>
    <w:rsid w:val="00ED51B3"/>
    <w:rsid w:val="00EE4C05"/>
    <w:rsid w:val="00F021C4"/>
    <w:rsid w:val="00F06389"/>
    <w:rsid w:val="00F064EA"/>
    <w:rsid w:val="00F14039"/>
    <w:rsid w:val="00F153C5"/>
    <w:rsid w:val="00F22F02"/>
    <w:rsid w:val="00F25BFE"/>
    <w:rsid w:val="00F32A24"/>
    <w:rsid w:val="00F34FC8"/>
    <w:rsid w:val="00F35DDF"/>
    <w:rsid w:val="00F44AC0"/>
    <w:rsid w:val="00F5200D"/>
    <w:rsid w:val="00F57B3D"/>
    <w:rsid w:val="00F6749D"/>
    <w:rsid w:val="00F677B8"/>
    <w:rsid w:val="00F7413F"/>
    <w:rsid w:val="00F764B7"/>
    <w:rsid w:val="00F851D0"/>
    <w:rsid w:val="00F86406"/>
    <w:rsid w:val="00F8700E"/>
    <w:rsid w:val="00F871BE"/>
    <w:rsid w:val="00F95849"/>
    <w:rsid w:val="00FA5BC0"/>
    <w:rsid w:val="00FB5149"/>
    <w:rsid w:val="00FB5B12"/>
    <w:rsid w:val="00FC6E3C"/>
    <w:rsid w:val="00FD19F1"/>
    <w:rsid w:val="00FD39B1"/>
    <w:rsid w:val="00FD582A"/>
    <w:rsid w:val="00FE34EC"/>
    <w:rsid w:val="00FE397A"/>
    <w:rsid w:val="00FE66C7"/>
    <w:rsid w:val="00FF28D6"/>
    <w:rsid w:val="00FF3EEC"/>
    <w:rsid w:val="00FF5559"/>
    <w:rsid w:val="00FF5F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32AFEC25"/>
  <w15:chartTrackingRefBased/>
  <w15:docId w15:val="{6212F0CA-4D66-4DEB-A0FB-849955D85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theme="minorBidi"/>
        <w:lang w:val="en-AU" w:eastAsia="en-US" w:bidi="ar-SA"/>
      </w:rPr>
    </w:rPrDefault>
    <w:pPrDefault>
      <w:pPr>
        <w:spacing w:before="113" w:line="264"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ZZ Normal"/>
    <w:next w:val="BodyATWD"/>
    <w:qFormat/>
    <w:rsid w:val="00A20E77"/>
    <w:pPr>
      <w:spacing w:after="57"/>
    </w:pPr>
  </w:style>
  <w:style w:type="paragraph" w:styleId="Heading1">
    <w:name w:val="heading 1"/>
    <w:basedOn w:val="Normal"/>
    <w:next w:val="Normal"/>
    <w:link w:val="Heading1Char"/>
    <w:uiPriority w:val="9"/>
    <w:rsid w:val="00B46746"/>
    <w:pPr>
      <w:keepNext/>
      <w:keepLines/>
      <w:spacing w:before="240" w:after="0"/>
      <w:outlineLvl w:val="0"/>
    </w:pPr>
    <w:rPr>
      <w:rFonts w:asciiTheme="majorHAnsi" w:eastAsiaTheme="majorEastAsia" w:hAnsiTheme="majorHAnsi" w:cstheme="majorBidi"/>
      <w:color w:val="618C00"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TWD">
    <w:name w:val="Body ATWD"/>
    <w:basedOn w:val="Normal"/>
    <w:link w:val="BodyATWDChar"/>
    <w:qFormat/>
    <w:rsid w:val="00A20E77"/>
  </w:style>
  <w:style w:type="paragraph" w:customStyle="1" w:styleId="BodyBATWD">
    <w:name w:val="BodyB ATWD"/>
    <w:basedOn w:val="BodyATWD"/>
    <w:next w:val="BodyATWD"/>
    <w:link w:val="BodyBATWDChar"/>
    <w:qFormat/>
    <w:rsid w:val="00A20E77"/>
    <w:rPr>
      <w:b/>
    </w:rPr>
  </w:style>
  <w:style w:type="character" w:customStyle="1" w:styleId="BodyATWDChar">
    <w:name w:val="Body ATWD Char"/>
    <w:basedOn w:val="DefaultParagraphFont"/>
    <w:link w:val="BodyATWD"/>
    <w:rsid w:val="00A20E77"/>
  </w:style>
  <w:style w:type="paragraph" w:customStyle="1" w:styleId="BodyItATWD">
    <w:name w:val="BodyIt ATWD"/>
    <w:basedOn w:val="BodyATWD"/>
    <w:link w:val="BodyItATWDChar"/>
    <w:qFormat/>
    <w:rsid w:val="00A20E77"/>
    <w:rPr>
      <w:i/>
    </w:rPr>
  </w:style>
  <w:style w:type="character" w:customStyle="1" w:styleId="BodyBATWDChar">
    <w:name w:val="BodyB ATWD Char"/>
    <w:basedOn w:val="BodyATWDChar"/>
    <w:link w:val="BodyBATWD"/>
    <w:rsid w:val="00A20E77"/>
    <w:rPr>
      <w:b/>
    </w:rPr>
  </w:style>
  <w:style w:type="paragraph" w:styleId="ListParagraph">
    <w:name w:val="List Paragraph"/>
    <w:aliases w:val="Bullet point,List Paragraph1,List Paragraph11,Recommendation,List Bullet 1,L,List Paragraph Number,AR bullet 1,Bullet Point,Bullet points,Bulletr List Paragraph,Content descriptions,FooterText,List Paragraph2,NFP GP Bulleted List,lp1,列出段落"/>
    <w:basedOn w:val="Normal"/>
    <w:link w:val="ListParagraphChar"/>
    <w:uiPriority w:val="34"/>
    <w:qFormat/>
    <w:rsid w:val="00A20E77"/>
    <w:pPr>
      <w:ind w:left="720"/>
      <w:contextualSpacing/>
    </w:pPr>
  </w:style>
  <w:style w:type="character" w:customStyle="1" w:styleId="BodyItATWDChar">
    <w:name w:val="BodyIt ATWD Char"/>
    <w:basedOn w:val="BodyATWDChar"/>
    <w:link w:val="BodyItATWD"/>
    <w:rsid w:val="00A20E77"/>
    <w:rPr>
      <w:i/>
    </w:rPr>
  </w:style>
  <w:style w:type="paragraph" w:customStyle="1" w:styleId="OList1ATWD">
    <w:name w:val="OList1 ATWD"/>
    <w:basedOn w:val="BodyATWD"/>
    <w:link w:val="OList1ATWDChar"/>
    <w:qFormat/>
    <w:rsid w:val="00A20E77"/>
    <w:pPr>
      <w:numPr>
        <w:numId w:val="1"/>
      </w:numPr>
    </w:pPr>
  </w:style>
  <w:style w:type="paragraph" w:customStyle="1" w:styleId="OList2ATWD">
    <w:name w:val="OList2 ATWD"/>
    <w:basedOn w:val="OList1ATWD"/>
    <w:link w:val="OList2ATWDChar"/>
    <w:qFormat/>
    <w:rsid w:val="00A20E77"/>
    <w:pPr>
      <w:numPr>
        <w:ilvl w:val="1"/>
      </w:numPr>
      <w:spacing w:before="85"/>
      <w:ind w:left="907" w:hanging="453"/>
    </w:pPr>
  </w:style>
  <w:style w:type="character" w:customStyle="1" w:styleId="ListParagraphChar">
    <w:name w:val="List Paragraph Char"/>
    <w:aliases w:val="Bullet point Char,List Paragraph1 Char,List Paragraph11 Char,Recommendation Char,List Bullet 1 Char,L Char,List Paragraph Number Char,AR bullet 1 Char,Bullet Point Char,Bullet points Char,Bulletr List Paragraph Char,FooterText Char"/>
    <w:basedOn w:val="DefaultParagraphFont"/>
    <w:link w:val="ListParagraph"/>
    <w:uiPriority w:val="34"/>
    <w:rsid w:val="00A20E77"/>
  </w:style>
  <w:style w:type="character" w:customStyle="1" w:styleId="OList1ATWDChar">
    <w:name w:val="OList1 ATWD Char"/>
    <w:basedOn w:val="ListParagraphChar"/>
    <w:link w:val="OList1ATWD"/>
    <w:rsid w:val="00A20E77"/>
  </w:style>
  <w:style w:type="paragraph" w:customStyle="1" w:styleId="Bull1ATWD">
    <w:name w:val="Bull1 ATWD"/>
    <w:basedOn w:val="BodyATWD"/>
    <w:link w:val="Bull1ATWDChar"/>
    <w:qFormat/>
    <w:rsid w:val="00A20E77"/>
    <w:pPr>
      <w:numPr>
        <w:numId w:val="2"/>
      </w:numPr>
      <w:spacing w:before="57"/>
    </w:pPr>
  </w:style>
  <w:style w:type="character" w:customStyle="1" w:styleId="OList2ATWDChar">
    <w:name w:val="OList2 ATWD Char"/>
    <w:basedOn w:val="OList1ATWDChar"/>
    <w:link w:val="OList2ATWD"/>
    <w:rsid w:val="00A20E77"/>
  </w:style>
  <w:style w:type="paragraph" w:customStyle="1" w:styleId="Bull2ATWD">
    <w:name w:val="Bull2 ATWD"/>
    <w:basedOn w:val="Bull1ATWD"/>
    <w:link w:val="Bull2ATWDChar"/>
    <w:qFormat/>
    <w:rsid w:val="00A20E77"/>
    <w:pPr>
      <w:numPr>
        <w:numId w:val="3"/>
      </w:numPr>
    </w:pPr>
  </w:style>
  <w:style w:type="character" w:customStyle="1" w:styleId="Bull1ATWDChar">
    <w:name w:val="Bull1 ATWD Char"/>
    <w:basedOn w:val="BodyATWDChar"/>
    <w:link w:val="Bull1ATWD"/>
    <w:rsid w:val="00A20E77"/>
  </w:style>
  <w:style w:type="paragraph" w:customStyle="1" w:styleId="H4ATWD">
    <w:name w:val="H4 ATWD"/>
    <w:basedOn w:val="H3ATWD"/>
    <w:next w:val="BodyATWD"/>
    <w:link w:val="H4ATWDChar"/>
    <w:qFormat/>
    <w:rsid w:val="006E0630"/>
    <w:pPr>
      <w:spacing w:before="170" w:after="57"/>
      <w:outlineLvl w:val="3"/>
    </w:pPr>
    <w:rPr>
      <w:sz w:val="24"/>
      <w:szCs w:val="23"/>
    </w:rPr>
  </w:style>
  <w:style w:type="character" w:customStyle="1" w:styleId="Bull2ATWDChar">
    <w:name w:val="Bull2 ATWD Char"/>
    <w:basedOn w:val="BodyATWDChar"/>
    <w:link w:val="Bull2ATWD"/>
    <w:rsid w:val="00A20E77"/>
  </w:style>
  <w:style w:type="character" w:customStyle="1" w:styleId="H4ATWDChar">
    <w:name w:val="H4 ATWD Char"/>
    <w:basedOn w:val="BodyATWDChar"/>
    <w:link w:val="H4ATWD"/>
    <w:rsid w:val="006E0630"/>
    <w:rPr>
      <w:b/>
      <w:color w:val="007078" w:themeColor="accent6"/>
      <w:sz w:val="24"/>
      <w:szCs w:val="23"/>
    </w:rPr>
  </w:style>
  <w:style w:type="paragraph" w:customStyle="1" w:styleId="H1ATWD">
    <w:name w:val="H1 ATWD"/>
    <w:basedOn w:val="BodyATWD"/>
    <w:next w:val="BodyATWD"/>
    <w:link w:val="H1ATWDChar"/>
    <w:qFormat/>
    <w:rsid w:val="00A20E77"/>
    <w:pPr>
      <w:pBdr>
        <w:bottom w:val="single" w:sz="12" w:space="1" w:color="82BC00" w:themeColor="accent1"/>
      </w:pBdr>
      <w:spacing w:before="120" w:after="340"/>
      <w:outlineLvl w:val="0"/>
    </w:pPr>
    <w:rPr>
      <w:color w:val="007078" w:themeColor="accent6"/>
      <w:sz w:val="40"/>
      <w:szCs w:val="48"/>
    </w:rPr>
  </w:style>
  <w:style w:type="paragraph" w:customStyle="1" w:styleId="H2ATWD">
    <w:name w:val="H2 ATWD"/>
    <w:basedOn w:val="H1ATWD"/>
    <w:next w:val="BodyATWD"/>
    <w:link w:val="H2ATWDChar"/>
    <w:qFormat/>
    <w:rsid w:val="00A20E77"/>
    <w:pPr>
      <w:keepNext/>
      <w:pBdr>
        <w:bottom w:val="none" w:sz="0" w:space="0" w:color="auto"/>
      </w:pBdr>
      <w:spacing w:before="454" w:after="113"/>
      <w:outlineLvl w:val="1"/>
    </w:pPr>
    <w:rPr>
      <w:b/>
      <w:sz w:val="34"/>
      <w:szCs w:val="36"/>
    </w:rPr>
  </w:style>
  <w:style w:type="character" w:customStyle="1" w:styleId="H1ATWDChar">
    <w:name w:val="H1 ATWD Char"/>
    <w:basedOn w:val="BodyATWDChar"/>
    <w:link w:val="H1ATWD"/>
    <w:rsid w:val="00A20E77"/>
    <w:rPr>
      <w:color w:val="007078" w:themeColor="accent6"/>
      <w:sz w:val="40"/>
      <w:szCs w:val="48"/>
    </w:rPr>
  </w:style>
  <w:style w:type="paragraph" w:customStyle="1" w:styleId="H3ATWD">
    <w:name w:val="H3 ATWD"/>
    <w:basedOn w:val="H2ATWD"/>
    <w:next w:val="BodyATWD"/>
    <w:link w:val="H3ATWDChar"/>
    <w:qFormat/>
    <w:rsid w:val="006E0630"/>
    <w:pPr>
      <w:spacing w:before="284"/>
      <w:outlineLvl w:val="2"/>
    </w:pPr>
    <w:rPr>
      <w:sz w:val="28"/>
      <w:szCs w:val="29"/>
    </w:rPr>
  </w:style>
  <w:style w:type="character" w:customStyle="1" w:styleId="H2ATWDChar">
    <w:name w:val="H2 ATWD Char"/>
    <w:basedOn w:val="BodyATWDChar"/>
    <w:link w:val="H2ATWD"/>
    <w:rsid w:val="00A20E77"/>
    <w:rPr>
      <w:b/>
      <w:color w:val="007078" w:themeColor="accent6"/>
      <w:sz w:val="34"/>
      <w:szCs w:val="36"/>
    </w:rPr>
  </w:style>
  <w:style w:type="table" w:styleId="TableGrid">
    <w:name w:val="Table Grid"/>
    <w:basedOn w:val="ATWDTable1"/>
    <w:uiPriority w:val="39"/>
    <w:rsid w:val="00A20E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85" w:beforeAutospacing="0" w:afterLines="0" w:after="57" w:afterAutospacing="0" w:line="264" w:lineRule="auto"/>
        <w:contextualSpacing w:val="0"/>
      </w:pPr>
      <w:rPr>
        <w:rFonts w:ascii="Arial" w:hAnsi="Arial"/>
        <w:b w:val="0"/>
        <w:color w:val="E7E6E6" w:themeColor="background2"/>
        <w:sz w:val="20"/>
      </w:rPr>
      <w:tblPr/>
      <w:tcPr>
        <w:tcBorders>
          <w:top w:val="single" w:sz="4" w:space="0" w:color="BABBBD" w:themeColor="accent4" w:themeTint="66"/>
          <w:left w:val="single" w:sz="4" w:space="0" w:color="BABBBD" w:themeColor="accent4" w:themeTint="66"/>
          <w:bottom w:val="single" w:sz="4" w:space="0" w:color="BABBBD" w:themeColor="accent4" w:themeTint="66"/>
          <w:right w:val="single" w:sz="4" w:space="0" w:color="BABBBD" w:themeColor="accent4" w:themeTint="66"/>
          <w:insideH w:val="single" w:sz="4" w:space="0" w:color="BABBBD" w:themeColor="accent4" w:themeTint="66"/>
          <w:insideV w:val="single" w:sz="4" w:space="0" w:color="BABBBD" w:themeColor="accent4" w:themeTint="66"/>
          <w:tl2br w:val="nil"/>
          <w:tr2bl w:val="nil"/>
        </w:tcBorders>
        <w:shd w:val="clear" w:color="auto" w:fill="007078" w:themeFill="accent6"/>
      </w:tcPr>
    </w:tblStylePr>
    <w:tblStylePr w:type="band1Horz">
      <w:pPr>
        <w:wordWrap/>
        <w:spacing w:beforeLines="0" w:before="57" w:beforeAutospacing="0" w:afterLines="0" w:after="57" w:afterAutospacing="0" w:line="264" w:lineRule="auto"/>
        <w:contextualSpacing w:val="0"/>
      </w:pPr>
      <w:rPr>
        <w:rFonts w:ascii="Arial" w:hAnsi="Arial"/>
        <w:color w:val="555759" w:themeColor="accent4"/>
        <w:sz w:val="18"/>
      </w:rPr>
      <w:tblPr/>
      <w:tcPr>
        <w:vAlign w:val="center"/>
      </w:tcPr>
    </w:tblStylePr>
    <w:tblStylePr w:type="band2Horz">
      <w:pPr>
        <w:wordWrap/>
        <w:spacing w:beforeLines="0" w:before="57" w:beforeAutospacing="0" w:afterLines="0" w:after="57" w:afterAutospacing="0" w:line="264" w:lineRule="auto"/>
        <w:contextualSpacing w:val="0"/>
      </w:pPr>
      <w:rPr>
        <w:rFonts w:ascii="Arial" w:hAnsi="Arial"/>
        <w:color w:val="555759" w:themeColor="accent4"/>
        <w:sz w:val="18"/>
      </w:rPr>
      <w:tblPr/>
      <w:tcPr>
        <w:vAlign w:val="center"/>
      </w:tcPr>
    </w:tblStylePr>
  </w:style>
  <w:style w:type="character" w:customStyle="1" w:styleId="H3ATWDChar">
    <w:name w:val="H3 ATWD Char"/>
    <w:basedOn w:val="BodyATWDChar"/>
    <w:link w:val="H3ATWD"/>
    <w:rsid w:val="006E0630"/>
    <w:rPr>
      <w:b/>
      <w:color w:val="007078" w:themeColor="accent6"/>
      <w:sz w:val="28"/>
      <w:szCs w:val="29"/>
    </w:rPr>
  </w:style>
  <w:style w:type="paragraph" w:customStyle="1" w:styleId="Tbl1TextATWD">
    <w:name w:val="Tbl 1 Text ATWD"/>
    <w:basedOn w:val="BodyATWD"/>
    <w:link w:val="Tbl1TextATWDChar"/>
    <w:qFormat/>
    <w:rsid w:val="00A20E77"/>
    <w:pPr>
      <w:spacing w:before="57"/>
    </w:pPr>
    <w:rPr>
      <w:color w:val="3F4042" w:themeColor="accent4" w:themeShade="BF"/>
      <w:sz w:val="18"/>
      <w:szCs w:val="18"/>
    </w:rPr>
  </w:style>
  <w:style w:type="paragraph" w:customStyle="1" w:styleId="Tbl1TextItATWD">
    <w:name w:val="Tbl 1 Text It ATWD"/>
    <w:basedOn w:val="Tbl1TextATWD"/>
    <w:link w:val="Tbl1TextItATWDChar"/>
    <w:qFormat/>
    <w:rsid w:val="00A20E77"/>
    <w:rPr>
      <w:i/>
    </w:rPr>
  </w:style>
  <w:style w:type="character" w:customStyle="1" w:styleId="Tbl1TextATWDChar">
    <w:name w:val="Tbl 1 Text ATWD Char"/>
    <w:basedOn w:val="BodyATWDChar"/>
    <w:link w:val="Tbl1TextATWD"/>
    <w:rsid w:val="00A20E77"/>
    <w:rPr>
      <w:color w:val="3F4042" w:themeColor="accent4" w:themeShade="BF"/>
      <w:sz w:val="18"/>
      <w:szCs w:val="18"/>
    </w:rPr>
  </w:style>
  <w:style w:type="paragraph" w:customStyle="1" w:styleId="Tbl1TextBATWD">
    <w:name w:val="Tbl 1 TextB ATWD"/>
    <w:basedOn w:val="Tbl1TextATWD"/>
    <w:link w:val="Tbl1TextBATWDChar"/>
    <w:qFormat/>
    <w:rsid w:val="00A20E77"/>
    <w:rPr>
      <w:b/>
    </w:rPr>
  </w:style>
  <w:style w:type="character" w:customStyle="1" w:styleId="Tbl1TextItATWDChar">
    <w:name w:val="Tbl 1 Text It ATWD Char"/>
    <w:basedOn w:val="Tbl1TextATWDChar"/>
    <w:link w:val="Tbl1TextItATWD"/>
    <w:rsid w:val="00A20E77"/>
    <w:rPr>
      <w:i/>
      <w:color w:val="3F4042" w:themeColor="accent4" w:themeShade="BF"/>
      <w:sz w:val="18"/>
      <w:szCs w:val="18"/>
    </w:rPr>
  </w:style>
  <w:style w:type="table" w:styleId="TableGridLight">
    <w:name w:val="Grid Table Light"/>
    <w:basedOn w:val="TableNormal"/>
    <w:uiPriority w:val="40"/>
    <w:rsid w:val="00A20E77"/>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bl1TextBATWDChar">
    <w:name w:val="Tbl 1 TextB ATWD Char"/>
    <w:basedOn w:val="Tbl1TextATWDChar"/>
    <w:link w:val="Tbl1TextBATWD"/>
    <w:rsid w:val="00A20E77"/>
    <w:rPr>
      <w:b/>
      <w:color w:val="3F4042" w:themeColor="accent4" w:themeShade="BF"/>
      <w:sz w:val="18"/>
      <w:szCs w:val="18"/>
    </w:rPr>
  </w:style>
  <w:style w:type="table" w:customStyle="1" w:styleId="ATWDTable1">
    <w:name w:val="ATWD Table 1"/>
    <w:basedOn w:val="TableNormal"/>
    <w:uiPriority w:val="99"/>
    <w:rsid w:val="00A20E77"/>
    <w:pPr>
      <w:spacing w:after="57"/>
    </w:pPr>
    <w:rPr>
      <w:sz w:val="18"/>
    </w:rPr>
    <w:tblPr>
      <w:tblStyleRowBandSize w:val="1"/>
      <w:tblBorders>
        <w:top w:val="single" w:sz="8" w:space="0" w:color="DCDDDE" w:themeColor="accent4" w:themeTint="33"/>
        <w:bottom w:val="single" w:sz="8" w:space="0" w:color="DCDDDE" w:themeColor="accent4" w:themeTint="33"/>
        <w:insideH w:val="single" w:sz="8" w:space="0" w:color="DCDDDE" w:themeColor="accent4" w:themeTint="33"/>
        <w:insideV w:val="single" w:sz="8" w:space="0" w:color="DCDDDE" w:themeColor="accent4" w:themeTint="33"/>
      </w:tblBorders>
    </w:tblPr>
    <w:tblStylePr w:type="firstRow">
      <w:pPr>
        <w:wordWrap/>
        <w:spacing w:beforeLines="0" w:before="28" w:beforeAutospacing="0" w:afterLines="0" w:after="57" w:afterAutospacing="0" w:line="264" w:lineRule="auto"/>
        <w:contextualSpacing w:val="0"/>
      </w:pPr>
      <w:rPr>
        <w:rFonts w:ascii="Arial" w:hAnsi="Arial"/>
        <w:b w:val="0"/>
        <w:color w:val="FFFFFF" w:themeColor="background1"/>
        <w:sz w:val="19"/>
      </w:rPr>
      <w:tblPr/>
      <w:tcPr>
        <w:tcBorders>
          <w:top w:val="single" w:sz="4" w:space="0" w:color="BABBBD" w:themeColor="accent4" w:themeTint="66"/>
          <w:left w:val="single" w:sz="4" w:space="0" w:color="BABBBD" w:themeColor="accent4" w:themeTint="66"/>
          <w:bottom w:val="single" w:sz="4" w:space="0" w:color="BABBBD" w:themeColor="accent4" w:themeTint="66"/>
          <w:right w:val="single" w:sz="4" w:space="0" w:color="BABBBD" w:themeColor="accent4" w:themeTint="66"/>
          <w:insideH w:val="single" w:sz="4" w:space="0" w:color="BABBBD" w:themeColor="accent4" w:themeTint="66"/>
          <w:insideV w:val="single" w:sz="4" w:space="0" w:color="BABBBD" w:themeColor="accent4" w:themeTint="66"/>
          <w:tl2br w:val="nil"/>
          <w:tr2bl w:val="nil"/>
        </w:tcBorders>
        <w:shd w:val="clear" w:color="auto" w:fill="82BC00" w:themeFill="accent1"/>
      </w:tcPr>
    </w:tblStylePr>
    <w:tblStylePr w:type="band1Horz">
      <w:pPr>
        <w:wordWrap/>
        <w:spacing w:beforeLines="0" w:before="28" w:beforeAutospacing="0" w:afterLines="0" w:after="57" w:afterAutospacing="0" w:line="264" w:lineRule="auto"/>
        <w:contextualSpacing w:val="0"/>
      </w:pPr>
      <w:rPr>
        <w:rFonts w:ascii="Arial" w:hAnsi="Arial"/>
        <w:color w:val="555759" w:themeColor="accent4"/>
        <w:sz w:val="18"/>
      </w:rPr>
    </w:tblStylePr>
    <w:tblStylePr w:type="band2Horz">
      <w:pPr>
        <w:wordWrap/>
        <w:spacing w:beforeLines="0" w:before="28" w:beforeAutospacing="0" w:afterLines="0" w:after="57" w:afterAutospacing="0" w:line="264" w:lineRule="auto"/>
        <w:contextualSpacing w:val="0"/>
      </w:pPr>
      <w:rPr>
        <w:rFonts w:ascii="Arial" w:hAnsi="Arial"/>
        <w:color w:val="555759" w:themeColor="accent4"/>
        <w:sz w:val="18"/>
      </w:rPr>
    </w:tblStylePr>
  </w:style>
  <w:style w:type="paragraph" w:customStyle="1" w:styleId="Note1ATWD">
    <w:name w:val="Note 1 ATWD"/>
    <w:basedOn w:val="BodyATWD"/>
    <w:next w:val="BodyATWD"/>
    <w:link w:val="Note1ATWDChar"/>
    <w:qFormat/>
    <w:rsid w:val="00A20E77"/>
    <w:rPr>
      <w:i/>
      <w:color w:val="555759" w:themeColor="accent4"/>
      <w:sz w:val="19"/>
    </w:rPr>
  </w:style>
  <w:style w:type="character" w:customStyle="1" w:styleId="Note1ATWDChar">
    <w:name w:val="Note 1 ATWD Char"/>
    <w:basedOn w:val="BodyATWDChar"/>
    <w:link w:val="Note1ATWD"/>
    <w:rsid w:val="00A20E77"/>
    <w:rPr>
      <w:i/>
      <w:color w:val="555759" w:themeColor="accent4"/>
      <w:sz w:val="19"/>
    </w:rPr>
  </w:style>
  <w:style w:type="paragraph" w:customStyle="1" w:styleId="Tbl1H1ATWD">
    <w:name w:val="Tbl 1 H1 ATWD"/>
    <w:basedOn w:val="BodyATWD"/>
    <w:link w:val="Tbl1H1ATWDChar"/>
    <w:qFormat/>
    <w:rsid w:val="00A20E77"/>
    <w:pPr>
      <w:spacing w:before="57"/>
    </w:pPr>
    <w:rPr>
      <w:b/>
      <w:color w:val="FFFFFF" w:themeColor="background1"/>
      <w:sz w:val="19"/>
    </w:rPr>
  </w:style>
  <w:style w:type="table" w:customStyle="1" w:styleId="ATWDTable2">
    <w:name w:val="ATWD Table 2"/>
    <w:basedOn w:val="TableNormal"/>
    <w:uiPriority w:val="99"/>
    <w:rsid w:val="00A20E77"/>
    <w:pPr>
      <w:spacing w:before="57" w:after="57"/>
    </w:pPr>
    <w:rPr>
      <w:color w:val="555759" w:themeColor="accent4"/>
    </w:rPr>
    <w:tblPr>
      <w:tblStyleRowBandSize w:val="1"/>
      <w:tblStyleColBandSize w:val="1"/>
      <w:tblBorders>
        <w:top w:val="single" w:sz="8" w:space="0" w:color="82BC00" w:themeColor="accent1"/>
        <w:bottom w:val="single" w:sz="8" w:space="0" w:color="82BC00" w:themeColor="accent1"/>
        <w:insideH w:val="single" w:sz="8" w:space="0" w:color="DCDDDE" w:themeColor="accent4" w:themeTint="33"/>
      </w:tblBorders>
    </w:tblPr>
    <w:tblStylePr w:type="firstCol">
      <w:pPr>
        <w:wordWrap/>
        <w:spacing w:beforeLines="0" w:before="57" w:beforeAutospacing="0" w:afterLines="0" w:after="57" w:afterAutospacing="0" w:line="264" w:lineRule="auto"/>
        <w:contextualSpacing w:val="0"/>
      </w:pPr>
      <w:rPr>
        <w:rFonts w:ascii="Arial" w:hAnsi="Arial"/>
        <w:b w:val="0"/>
        <w:color w:val="auto"/>
        <w:sz w:val="20"/>
      </w:rPr>
      <w:tblPr/>
      <w:tcPr>
        <w:shd w:val="clear" w:color="auto" w:fill="EAFFBE" w:themeFill="accent1" w:themeFillTint="33"/>
      </w:tcPr>
    </w:tblStylePr>
    <w:tblStylePr w:type="band1Vert">
      <w:pPr>
        <w:wordWrap/>
        <w:spacing w:beforeLines="0" w:before="57" w:beforeAutospacing="0" w:afterLines="0" w:after="57" w:afterAutospacing="0" w:line="264" w:lineRule="auto"/>
        <w:contextualSpacing w:val="0"/>
      </w:pPr>
    </w:tblStylePr>
    <w:tblStylePr w:type="band2Vert">
      <w:pPr>
        <w:wordWrap/>
        <w:spacing w:beforeLines="0" w:before="57" w:beforeAutospacing="0" w:afterLines="0" w:after="57" w:afterAutospacing="0" w:line="264" w:lineRule="auto"/>
        <w:contextualSpacing w:val="0"/>
      </w:pPr>
    </w:tblStylePr>
    <w:tblStylePr w:type="band1Horz">
      <w:pPr>
        <w:wordWrap/>
        <w:spacing w:beforeLines="0" w:before="57" w:beforeAutospacing="0" w:afterLines="0" w:after="57" w:afterAutospacing="0" w:line="264" w:lineRule="auto"/>
        <w:contextualSpacing w:val="0"/>
      </w:pPr>
    </w:tblStylePr>
    <w:tblStylePr w:type="band2Horz">
      <w:pPr>
        <w:wordWrap/>
        <w:spacing w:beforeLines="0" w:before="57" w:beforeAutospacing="0" w:afterLines="0" w:after="57" w:afterAutospacing="0" w:line="264" w:lineRule="auto"/>
        <w:contextualSpacing w:val="0"/>
      </w:pPr>
    </w:tblStylePr>
  </w:style>
  <w:style w:type="character" w:customStyle="1" w:styleId="Tbl1H1ATWDChar">
    <w:name w:val="Tbl 1 H1 ATWD Char"/>
    <w:basedOn w:val="BodyATWDChar"/>
    <w:link w:val="Tbl1H1ATWD"/>
    <w:rsid w:val="00A20E77"/>
    <w:rPr>
      <w:b/>
      <w:color w:val="FFFFFF" w:themeColor="background1"/>
      <w:sz w:val="19"/>
    </w:rPr>
  </w:style>
  <w:style w:type="paragraph" w:customStyle="1" w:styleId="Tbl1Bull1ATWD">
    <w:name w:val="Tbl 1 Bull1 ATWD"/>
    <w:basedOn w:val="Bull1ATWD"/>
    <w:link w:val="Tbl1Bull1ATWDChar"/>
    <w:qFormat/>
    <w:rsid w:val="00AB1B5B"/>
    <w:pPr>
      <w:numPr>
        <w:numId w:val="12"/>
      </w:numPr>
    </w:pPr>
    <w:rPr>
      <w:color w:val="3F4042" w:themeColor="accent4" w:themeShade="BF"/>
      <w:sz w:val="18"/>
      <w:szCs w:val="18"/>
    </w:rPr>
  </w:style>
  <w:style w:type="paragraph" w:customStyle="1" w:styleId="Tbl1Bull2ATWD">
    <w:name w:val="Tbl 1 Bull2 ATWD"/>
    <w:basedOn w:val="Bull2ATWD"/>
    <w:link w:val="Tbl1Bull2ATWDChar"/>
    <w:qFormat/>
    <w:rsid w:val="00AB1B5B"/>
    <w:pPr>
      <w:numPr>
        <w:ilvl w:val="1"/>
        <w:numId w:val="12"/>
      </w:numPr>
    </w:pPr>
    <w:rPr>
      <w:color w:val="3F4042" w:themeColor="accent4" w:themeShade="BF"/>
      <w:sz w:val="18"/>
      <w:szCs w:val="18"/>
    </w:rPr>
  </w:style>
  <w:style w:type="character" w:customStyle="1" w:styleId="Tbl1Bull1ATWDChar">
    <w:name w:val="Tbl 1 Bull1 ATWD Char"/>
    <w:basedOn w:val="Bull1ATWDChar"/>
    <w:link w:val="Tbl1Bull1ATWD"/>
    <w:rsid w:val="00AB1B5B"/>
    <w:rPr>
      <w:color w:val="3F4042" w:themeColor="accent4" w:themeShade="BF"/>
      <w:sz w:val="18"/>
      <w:szCs w:val="18"/>
    </w:rPr>
  </w:style>
  <w:style w:type="paragraph" w:customStyle="1" w:styleId="Note2ATWD">
    <w:name w:val="Note 2 ATWD"/>
    <w:basedOn w:val="Note1ATWD"/>
    <w:next w:val="BodyATWD"/>
    <w:link w:val="Note2ATWDChar"/>
    <w:qFormat/>
    <w:rsid w:val="00A20E77"/>
    <w:pPr>
      <w:spacing w:before="170" w:after="170"/>
      <w:ind w:left="851" w:right="851"/>
    </w:pPr>
    <w:rPr>
      <w:color w:val="007078" w:themeColor="accent6"/>
    </w:rPr>
  </w:style>
  <w:style w:type="character" w:customStyle="1" w:styleId="Tbl1Bull2ATWDChar">
    <w:name w:val="Tbl 1 Bull2 ATWD Char"/>
    <w:basedOn w:val="Bull2ATWDChar"/>
    <w:link w:val="Tbl1Bull2ATWD"/>
    <w:rsid w:val="00AB1B5B"/>
    <w:rPr>
      <w:color w:val="3F4042" w:themeColor="accent4" w:themeShade="BF"/>
      <w:sz w:val="18"/>
      <w:szCs w:val="18"/>
    </w:rPr>
  </w:style>
  <w:style w:type="paragraph" w:customStyle="1" w:styleId="CaptionATWD">
    <w:name w:val="Caption ATWD"/>
    <w:basedOn w:val="BodyATWD"/>
    <w:next w:val="BodyATWD"/>
    <w:link w:val="CaptionATWDChar"/>
    <w:qFormat/>
    <w:rsid w:val="00A20E77"/>
    <w:pPr>
      <w:spacing w:before="170" w:after="85"/>
    </w:pPr>
    <w:rPr>
      <w:b/>
      <w:sz w:val="18"/>
      <w:szCs w:val="18"/>
    </w:rPr>
  </w:style>
  <w:style w:type="character" w:customStyle="1" w:styleId="Note2ATWDChar">
    <w:name w:val="Note 2 ATWD Char"/>
    <w:basedOn w:val="Note1ATWDChar"/>
    <w:link w:val="Note2ATWD"/>
    <w:rsid w:val="00A20E77"/>
    <w:rPr>
      <w:i/>
      <w:color w:val="007078" w:themeColor="accent6"/>
      <w:sz w:val="19"/>
    </w:rPr>
  </w:style>
  <w:style w:type="paragraph" w:customStyle="1" w:styleId="FooterATWD">
    <w:name w:val="Footer ATWD"/>
    <w:basedOn w:val="BodyATWD"/>
    <w:link w:val="FooterATWDChar"/>
    <w:qFormat/>
    <w:rsid w:val="00A20E77"/>
    <w:pPr>
      <w:pBdr>
        <w:top w:val="single" w:sz="2" w:space="1" w:color="82BC00" w:themeColor="accent1"/>
      </w:pBdr>
      <w:tabs>
        <w:tab w:val="right" w:pos="9582"/>
      </w:tabs>
      <w:spacing w:before="57"/>
    </w:pPr>
    <w:rPr>
      <w:color w:val="555759" w:themeColor="accent4"/>
      <w:sz w:val="17"/>
      <w:szCs w:val="17"/>
    </w:rPr>
  </w:style>
  <w:style w:type="character" w:customStyle="1" w:styleId="CaptionATWDChar">
    <w:name w:val="Caption ATWD Char"/>
    <w:basedOn w:val="BodyATWDChar"/>
    <w:link w:val="CaptionATWD"/>
    <w:rsid w:val="00A20E77"/>
    <w:rPr>
      <w:b/>
      <w:sz w:val="18"/>
      <w:szCs w:val="18"/>
    </w:rPr>
  </w:style>
  <w:style w:type="character" w:customStyle="1" w:styleId="FooterATWDChar">
    <w:name w:val="Footer ATWD Char"/>
    <w:basedOn w:val="BodyATWDChar"/>
    <w:link w:val="FooterATWD"/>
    <w:rsid w:val="00A20E77"/>
    <w:rPr>
      <w:color w:val="555759" w:themeColor="accent4"/>
      <w:sz w:val="17"/>
      <w:szCs w:val="17"/>
    </w:rPr>
  </w:style>
  <w:style w:type="paragraph" w:customStyle="1" w:styleId="Tbl1OL1ATWD">
    <w:name w:val="Tbl 1 OL1 ATWD"/>
    <w:basedOn w:val="Tbl1TextATWD"/>
    <w:link w:val="Tbl1OL1ATWDChar"/>
    <w:qFormat/>
    <w:rsid w:val="00A20E77"/>
    <w:pPr>
      <w:numPr>
        <w:numId w:val="4"/>
      </w:numPr>
    </w:pPr>
  </w:style>
  <w:style w:type="paragraph" w:customStyle="1" w:styleId="Tbl1OL2ATWD">
    <w:name w:val="Tbl 1 OL2 ATWD"/>
    <w:basedOn w:val="Tbl1OL1ATWD"/>
    <w:link w:val="Tbl1OL2ATWDChar"/>
    <w:qFormat/>
    <w:rsid w:val="00A20E77"/>
    <w:pPr>
      <w:numPr>
        <w:ilvl w:val="1"/>
      </w:numPr>
    </w:pPr>
  </w:style>
  <w:style w:type="character" w:customStyle="1" w:styleId="Tbl1OL1ATWDChar">
    <w:name w:val="Tbl 1 OL1 ATWD Char"/>
    <w:basedOn w:val="Tbl1TextATWDChar"/>
    <w:link w:val="Tbl1OL1ATWD"/>
    <w:rsid w:val="00A20E77"/>
    <w:rPr>
      <w:color w:val="3F4042" w:themeColor="accent4" w:themeShade="BF"/>
      <w:sz w:val="18"/>
      <w:szCs w:val="18"/>
    </w:rPr>
  </w:style>
  <w:style w:type="paragraph" w:styleId="Header">
    <w:name w:val="header"/>
    <w:basedOn w:val="Normal"/>
    <w:link w:val="HeaderChar"/>
    <w:uiPriority w:val="99"/>
    <w:unhideWhenUsed/>
    <w:rsid w:val="00A20E77"/>
    <w:pPr>
      <w:tabs>
        <w:tab w:val="center" w:pos="4513"/>
        <w:tab w:val="right" w:pos="9026"/>
      </w:tabs>
      <w:spacing w:before="0"/>
    </w:pPr>
  </w:style>
  <w:style w:type="character" w:customStyle="1" w:styleId="Tbl1OL2ATWDChar">
    <w:name w:val="Tbl 1 OL2 ATWD Char"/>
    <w:basedOn w:val="Tbl1TextATWDChar"/>
    <w:link w:val="Tbl1OL2ATWD"/>
    <w:rsid w:val="00A20E77"/>
    <w:rPr>
      <w:color w:val="3F4042" w:themeColor="accent4" w:themeShade="BF"/>
      <w:sz w:val="18"/>
      <w:szCs w:val="18"/>
    </w:rPr>
  </w:style>
  <w:style w:type="character" w:customStyle="1" w:styleId="HeaderChar">
    <w:name w:val="Header Char"/>
    <w:basedOn w:val="DefaultParagraphFont"/>
    <w:link w:val="Header"/>
    <w:uiPriority w:val="99"/>
    <w:rsid w:val="00A20E77"/>
  </w:style>
  <w:style w:type="paragraph" w:styleId="Footer">
    <w:name w:val="footer"/>
    <w:basedOn w:val="Normal"/>
    <w:link w:val="FooterChar"/>
    <w:uiPriority w:val="99"/>
    <w:unhideWhenUsed/>
    <w:rsid w:val="00A20E77"/>
    <w:pPr>
      <w:tabs>
        <w:tab w:val="center" w:pos="4513"/>
        <w:tab w:val="right" w:pos="9026"/>
      </w:tabs>
      <w:spacing w:before="0"/>
    </w:pPr>
  </w:style>
  <w:style w:type="character" w:customStyle="1" w:styleId="FooterChar">
    <w:name w:val="Footer Char"/>
    <w:basedOn w:val="DefaultParagraphFont"/>
    <w:link w:val="Footer"/>
    <w:uiPriority w:val="99"/>
    <w:rsid w:val="00A20E77"/>
  </w:style>
  <w:style w:type="paragraph" w:customStyle="1" w:styleId="HeaderATWD">
    <w:name w:val="Header ATWD"/>
    <w:basedOn w:val="FooterATWD"/>
    <w:link w:val="HeaderATWDChar"/>
    <w:qFormat/>
    <w:rsid w:val="00A20E77"/>
    <w:pPr>
      <w:pBdr>
        <w:top w:val="none" w:sz="0" w:space="0" w:color="auto"/>
        <w:bottom w:val="single" w:sz="2" w:space="1" w:color="82BC00" w:themeColor="accent1"/>
      </w:pBdr>
      <w:spacing w:before="0"/>
    </w:pPr>
  </w:style>
  <w:style w:type="character" w:customStyle="1" w:styleId="HeaderATWDChar">
    <w:name w:val="Header ATWD Char"/>
    <w:basedOn w:val="FooterATWDChar"/>
    <w:link w:val="HeaderATWD"/>
    <w:rsid w:val="00A20E77"/>
    <w:rPr>
      <w:color w:val="555759" w:themeColor="accent4"/>
      <w:sz w:val="17"/>
      <w:szCs w:val="17"/>
    </w:rPr>
  </w:style>
  <w:style w:type="paragraph" w:styleId="BalloonText">
    <w:name w:val="Balloon Text"/>
    <w:basedOn w:val="Normal"/>
    <w:link w:val="BalloonTextChar"/>
    <w:uiPriority w:val="99"/>
    <w:semiHidden/>
    <w:unhideWhenUsed/>
    <w:rsid w:val="00A20E77"/>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0E77"/>
    <w:rPr>
      <w:rFonts w:ascii="Segoe UI" w:hAnsi="Segoe UI" w:cs="Segoe UI"/>
      <w:sz w:val="18"/>
      <w:szCs w:val="18"/>
    </w:rPr>
  </w:style>
  <w:style w:type="paragraph" w:customStyle="1" w:styleId="IntroATWD">
    <w:name w:val="Intro ATWD"/>
    <w:basedOn w:val="Note2ATWD"/>
    <w:qFormat/>
    <w:rsid w:val="00A20E77"/>
    <w:pPr>
      <w:spacing w:line="288" w:lineRule="auto"/>
      <w:ind w:left="0" w:right="0"/>
    </w:pPr>
    <w:rPr>
      <w:i w:val="0"/>
      <w:color w:val="auto"/>
      <w:sz w:val="26"/>
    </w:rPr>
  </w:style>
  <w:style w:type="paragraph" w:customStyle="1" w:styleId="Tbl2H1ATWD">
    <w:name w:val="Tbl 2 H1 ATWD"/>
    <w:basedOn w:val="Tbl1H1ATWD"/>
    <w:link w:val="Tbl2H1ATWDChar"/>
    <w:qFormat/>
    <w:rsid w:val="00A20E77"/>
    <w:pPr>
      <w:spacing w:before="85"/>
    </w:pPr>
    <w:rPr>
      <w:color w:val="555759" w:themeColor="accent4"/>
    </w:rPr>
  </w:style>
  <w:style w:type="character" w:customStyle="1" w:styleId="Tbl2H1ATWDChar">
    <w:name w:val="Tbl 2 H1 ATWD Char"/>
    <w:basedOn w:val="Tbl1H1ATWDChar"/>
    <w:link w:val="Tbl2H1ATWD"/>
    <w:rsid w:val="00A20E77"/>
    <w:rPr>
      <w:b/>
      <w:color w:val="555759" w:themeColor="accent4"/>
      <w:sz w:val="19"/>
    </w:rPr>
  </w:style>
  <w:style w:type="paragraph" w:customStyle="1" w:styleId="Tbl2TextATWD">
    <w:name w:val="Tbl 2 Text ATWD"/>
    <w:basedOn w:val="BodyATWD"/>
    <w:link w:val="Tbl2TextATWDChar"/>
    <w:qFormat/>
    <w:rsid w:val="00A20E77"/>
    <w:pPr>
      <w:spacing w:before="85"/>
    </w:pPr>
    <w:rPr>
      <w:color w:val="000000" w:themeColor="text1"/>
    </w:rPr>
  </w:style>
  <w:style w:type="character" w:customStyle="1" w:styleId="Tbl2TextATWDChar">
    <w:name w:val="Tbl 2 Text ATWD Char"/>
    <w:basedOn w:val="BodyATWDChar"/>
    <w:link w:val="Tbl2TextATWD"/>
    <w:rsid w:val="00A20E77"/>
    <w:rPr>
      <w:color w:val="000000" w:themeColor="text1"/>
    </w:rPr>
  </w:style>
  <w:style w:type="paragraph" w:customStyle="1" w:styleId="Tbl2RecATWD">
    <w:name w:val="Tbl 2 Rec ATWD"/>
    <w:basedOn w:val="Tbl2TextATWD"/>
    <w:link w:val="Tbl2RecATWDChar"/>
    <w:qFormat/>
    <w:rsid w:val="00A20E77"/>
    <w:pPr>
      <w:numPr>
        <w:numId w:val="6"/>
      </w:numPr>
    </w:pPr>
  </w:style>
  <w:style w:type="character" w:customStyle="1" w:styleId="Tbl2RecATWDChar">
    <w:name w:val="Tbl 2 Rec ATWD Char"/>
    <w:basedOn w:val="Tbl2TextATWDChar"/>
    <w:link w:val="Tbl2RecATWD"/>
    <w:rsid w:val="00A20E77"/>
    <w:rPr>
      <w:color w:val="000000" w:themeColor="text1"/>
    </w:rPr>
  </w:style>
  <w:style w:type="paragraph" w:styleId="FootnoteText">
    <w:name w:val="footnote text"/>
    <w:basedOn w:val="Normal"/>
    <w:link w:val="FootnoteTextChar"/>
    <w:uiPriority w:val="99"/>
    <w:qFormat/>
    <w:rsid w:val="00A20E77"/>
    <w:pPr>
      <w:spacing w:before="0"/>
    </w:pPr>
    <w:rPr>
      <w:color w:val="555759" w:themeColor="accent4"/>
      <w:sz w:val="16"/>
    </w:rPr>
  </w:style>
  <w:style w:type="character" w:customStyle="1" w:styleId="FootnoteTextChar">
    <w:name w:val="Footnote Text Char"/>
    <w:basedOn w:val="DefaultParagraphFont"/>
    <w:link w:val="FootnoteText"/>
    <w:uiPriority w:val="99"/>
    <w:rsid w:val="00A20E77"/>
    <w:rPr>
      <w:color w:val="555759" w:themeColor="accent4"/>
      <w:sz w:val="16"/>
    </w:rPr>
  </w:style>
  <w:style w:type="table" w:styleId="PlainTable1">
    <w:name w:val="Plain Table 1"/>
    <w:basedOn w:val="TableNormal"/>
    <w:uiPriority w:val="41"/>
    <w:rsid w:val="00A20E77"/>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1">
    <w:name w:val="Grid Table 1 Light Accent 1"/>
    <w:basedOn w:val="TableNormal"/>
    <w:uiPriority w:val="46"/>
    <w:rsid w:val="00A20E77"/>
    <w:pPr>
      <w:spacing w:line="240" w:lineRule="auto"/>
    </w:pPr>
    <w:tblPr>
      <w:tblStyleRowBandSize w:val="1"/>
      <w:tblStyleColBandSize w:val="1"/>
      <w:tblBorders>
        <w:top w:val="single" w:sz="4" w:space="0" w:color="D7FF7E" w:themeColor="accent1" w:themeTint="66"/>
        <w:left w:val="single" w:sz="4" w:space="0" w:color="D7FF7E" w:themeColor="accent1" w:themeTint="66"/>
        <w:bottom w:val="single" w:sz="4" w:space="0" w:color="D7FF7E" w:themeColor="accent1" w:themeTint="66"/>
        <w:right w:val="single" w:sz="4" w:space="0" w:color="D7FF7E" w:themeColor="accent1" w:themeTint="66"/>
        <w:insideH w:val="single" w:sz="4" w:space="0" w:color="D7FF7E" w:themeColor="accent1" w:themeTint="66"/>
        <w:insideV w:val="single" w:sz="4" w:space="0" w:color="D7FF7E" w:themeColor="accent1" w:themeTint="66"/>
      </w:tblBorders>
    </w:tblPr>
    <w:tblStylePr w:type="firstRow">
      <w:rPr>
        <w:b/>
        <w:bCs/>
      </w:rPr>
      <w:tblPr/>
      <w:tcPr>
        <w:tcBorders>
          <w:bottom w:val="single" w:sz="12" w:space="0" w:color="C3FF3D" w:themeColor="accent1" w:themeTint="99"/>
        </w:tcBorders>
      </w:tcPr>
    </w:tblStylePr>
    <w:tblStylePr w:type="lastRow">
      <w:rPr>
        <w:b/>
        <w:bCs/>
      </w:rPr>
      <w:tblPr/>
      <w:tcPr>
        <w:tcBorders>
          <w:top w:val="double" w:sz="2" w:space="0" w:color="C3FF3D" w:themeColor="accent1" w:themeTint="99"/>
        </w:tcBorders>
      </w:tcPr>
    </w:tblStylePr>
    <w:tblStylePr w:type="firstCol">
      <w:rPr>
        <w:b/>
        <w:bCs/>
      </w:rPr>
    </w:tblStylePr>
    <w:tblStylePr w:type="lastCol">
      <w:rPr>
        <w:b/>
        <w:bCs/>
      </w:rPr>
    </w:tblStylePr>
  </w:style>
  <w:style w:type="table" w:styleId="PlainTable3">
    <w:name w:val="Plain Table 3"/>
    <w:basedOn w:val="ATWDTable2"/>
    <w:uiPriority w:val="43"/>
    <w:rsid w:val="00A20E77"/>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pPr>
        <w:wordWrap/>
        <w:spacing w:beforeLines="0" w:before="57" w:beforeAutospacing="0" w:afterLines="0" w:after="57" w:afterAutospacing="0" w:line="264" w:lineRule="auto"/>
        <w:contextualSpacing w:val="0"/>
      </w:pPr>
      <w:rPr>
        <w:rFonts w:ascii="Arial" w:hAnsi="Arial"/>
        <w:b w:val="0"/>
        <w:bCs/>
        <w:caps/>
        <w:color w:val="FFFFFF" w:themeColor="background1"/>
        <w:sz w:val="18"/>
      </w:rPr>
      <w:tblPr/>
      <w:tcPr>
        <w:tcBorders>
          <w:top w:val="nil"/>
          <w:left w:val="single" w:sz="12" w:space="0" w:color="82BC00" w:themeColor="accent1"/>
          <w:bottom w:val="single" w:sz="4" w:space="0" w:color="00BCB4" w:themeColor="accent3"/>
          <w:right w:val="single" w:sz="4" w:space="0" w:color="7F7F7F" w:themeColor="text1" w:themeTint="80"/>
          <w:insideH w:val="single" w:sz="4" w:space="0" w:color="BABBBD" w:themeColor="accent4" w:themeTint="66"/>
          <w:insideV w:val="single" w:sz="4" w:space="0" w:color="BABBBD" w:themeColor="accent4" w:themeTint="66"/>
          <w:tl2br w:val="nil"/>
          <w:tr2bl w:val="nil"/>
        </w:tcBorders>
        <w:shd w:val="clear" w:color="auto" w:fill="007078" w:themeFill="accent6"/>
      </w:tcPr>
    </w:tblStylePr>
    <w:tblStylePr w:type="lastCol">
      <w:pPr>
        <w:wordWrap/>
        <w:spacing w:beforeLines="0" w:before="57" w:beforeAutospacing="0" w:afterLines="0" w:after="57" w:afterAutospacing="0" w:line="264" w:lineRule="auto"/>
        <w:contextualSpacing w:val="0"/>
      </w:pPr>
      <w:rPr>
        <w:b/>
        <w:bCs/>
        <w:caps/>
      </w:rPr>
      <w:tblPr/>
      <w:tcPr>
        <w:tcBorders>
          <w:left w:val="nil"/>
        </w:tcBorders>
      </w:tcPr>
    </w:tblStylePr>
    <w:tblStylePr w:type="band1Vert">
      <w:pPr>
        <w:wordWrap/>
        <w:spacing w:beforeLines="0" w:before="57" w:beforeAutospacing="0" w:afterLines="0" w:after="57" w:afterAutospacing="0" w:line="264" w:lineRule="auto"/>
        <w:contextualSpacing w:val="0"/>
      </w:pPr>
      <w:tblPr/>
      <w:tcPr>
        <w:shd w:val="clear" w:color="auto" w:fill="F2F2F2" w:themeFill="background1" w:themeFillShade="F2"/>
      </w:tcPr>
    </w:tblStylePr>
    <w:tblStylePr w:type="band2Vert">
      <w:pPr>
        <w:wordWrap/>
        <w:spacing w:beforeLines="0" w:before="57" w:beforeAutospacing="0" w:afterLines="0" w:after="57" w:afterAutospacing="0" w:line="264" w:lineRule="auto"/>
        <w:contextualSpacing w:val="0"/>
      </w:pPr>
    </w:tblStylePr>
    <w:tblStylePr w:type="band1Horz">
      <w:pPr>
        <w:wordWrap/>
        <w:spacing w:beforeLines="0" w:before="57" w:beforeAutospacing="0" w:afterLines="0" w:after="57" w:afterAutospacing="0" w:line="264" w:lineRule="auto"/>
        <w:contextualSpacing w:val="0"/>
      </w:pPr>
      <w:tblPr/>
      <w:tcPr>
        <w:shd w:val="clear" w:color="auto" w:fill="F2F2F2" w:themeFill="background1" w:themeFillShade="F2"/>
      </w:tcPr>
    </w:tblStylePr>
    <w:tblStylePr w:type="band2Horz">
      <w:pPr>
        <w:wordWrap/>
        <w:spacing w:beforeLines="0" w:before="57" w:beforeAutospacing="0" w:afterLines="0" w:after="57" w:afterAutospacing="0" w:line="264" w:lineRule="auto"/>
        <w:contextualSpacing w:val="0"/>
      </w:pPr>
    </w:tblStylePr>
    <w:tblStylePr w:type="neCell">
      <w:tblPr/>
      <w:tcPr>
        <w:tcBorders>
          <w:left w:val="nil"/>
        </w:tcBorders>
      </w:tcPr>
    </w:tblStylePr>
    <w:tblStylePr w:type="nwCell">
      <w:tblPr/>
      <w:tcPr>
        <w:tcBorders>
          <w:right w:val="nil"/>
        </w:tcBorders>
      </w:tcPr>
    </w:tblStylePr>
  </w:style>
  <w:style w:type="paragraph" w:customStyle="1" w:styleId="Tbl2OLATWD">
    <w:name w:val="Tbl 2 OL ATWD"/>
    <w:basedOn w:val="Tbl2RecATWD"/>
    <w:link w:val="Tbl2OLATWDChar"/>
    <w:qFormat/>
    <w:rsid w:val="00A20E77"/>
    <w:pPr>
      <w:numPr>
        <w:numId w:val="7"/>
      </w:numPr>
      <w:tabs>
        <w:tab w:val="left" w:pos="5670"/>
      </w:tabs>
    </w:pPr>
  </w:style>
  <w:style w:type="character" w:customStyle="1" w:styleId="Tbl2OLATWDChar">
    <w:name w:val="Tbl 2 OL ATWD Char"/>
    <w:basedOn w:val="OList1ATWDChar"/>
    <w:link w:val="Tbl2OLATWD"/>
    <w:rsid w:val="00A20E77"/>
    <w:rPr>
      <w:color w:val="000000" w:themeColor="text1"/>
    </w:rPr>
  </w:style>
  <w:style w:type="paragraph" w:styleId="NoSpacing">
    <w:name w:val="No Spacing"/>
    <w:uiPriority w:val="1"/>
    <w:qFormat/>
    <w:rsid w:val="00A20E77"/>
    <w:pPr>
      <w:spacing w:before="0" w:line="240" w:lineRule="auto"/>
    </w:pPr>
    <w:rPr>
      <w:sz w:val="16"/>
    </w:rPr>
  </w:style>
  <w:style w:type="paragraph" w:customStyle="1" w:styleId="Tbl2Bull1ATWD">
    <w:name w:val="Tbl 2 Bull 1 ATWD"/>
    <w:basedOn w:val="Bull1ATWD"/>
    <w:link w:val="Tbl2Bull1ATWDChar"/>
    <w:qFormat/>
    <w:rsid w:val="00A20E77"/>
    <w:pPr>
      <w:numPr>
        <w:numId w:val="5"/>
      </w:numPr>
      <w:spacing w:before="85"/>
    </w:pPr>
    <w:rPr>
      <w:color w:val="000000" w:themeColor="text1"/>
    </w:rPr>
  </w:style>
  <w:style w:type="character" w:customStyle="1" w:styleId="Tbl2Bull1ATWDChar">
    <w:name w:val="Tbl 2 Bull 1 ATWD Char"/>
    <w:basedOn w:val="Bull1ATWDChar"/>
    <w:link w:val="Tbl2Bull1ATWD"/>
    <w:rsid w:val="00A20E77"/>
    <w:rPr>
      <w:color w:val="000000" w:themeColor="text1"/>
    </w:rPr>
  </w:style>
  <w:style w:type="character" w:styleId="Hyperlink">
    <w:name w:val="Hyperlink"/>
    <w:basedOn w:val="DefaultParagraphFont"/>
    <w:uiPriority w:val="99"/>
    <w:unhideWhenUsed/>
    <w:rsid w:val="00A20E77"/>
    <w:rPr>
      <w:color w:val="0563C1" w:themeColor="hyperlink"/>
      <w:u w:val="single"/>
    </w:rPr>
  </w:style>
  <w:style w:type="character" w:styleId="PlaceholderText">
    <w:name w:val="Placeholder Text"/>
    <w:basedOn w:val="DefaultParagraphFont"/>
    <w:uiPriority w:val="99"/>
    <w:semiHidden/>
    <w:rsid w:val="00A20E77"/>
    <w:rPr>
      <w:color w:val="808080"/>
    </w:rPr>
  </w:style>
  <w:style w:type="paragraph" w:customStyle="1" w:styleId="BodycolourATWD">
    <w:name w:val="BodycolourATWD"/>
    <w:basedOn w:val="BodyATWD"/>
    <w:link w:val="BodycolourATWDChar"/>
    <w:qFormat/>
    <w:rsid w:val="00A20E77"/>
    <w:rPr>
      <w:color w:val="007078" w:themeColor="accent6"/>
    </w:rPr>
  </w:style>
  <w:style w:type="character" w:customStyle="1" w:styleId="BodycolourATWDChar">
    <w:name w:val="BodycolourATWD Char"/>
    <w:basedOn w:val="BodyATWDChar"/>
    <w:link w:val="BodycolourATWD"/>
    <w:rsid w:val="00A20E77"/>
    <w:rPr>
      <w:color w:val="007078" w:themeColor="accent6"/>
    </w:rPr>
  </w:style>
  <w:style w:type="paragraph" w:customStyle="1" w:styleId="H5ATWD">
    <w:name w:val="H5 ATWD"/>
    <w:basedOn w:val="H4ATWD"/>
    <w:link w:val="H5ATWDChar"/>
    <w:qFormat/>
    <w:rsid w:val="00A20E77"/>
    <w:rPr>
      <w:sz w:val="21"/>
    </w:rPr>
  </w:style>
  <w:style w:type="paragraph" w:customStyle="1" w:styleId="H6ATWD">
    <w:name w:val="H6 ATWD"/>
    <w:basedOn w:val="H5ATWD"/>
    <w:link w:val="H6ATWDChar"/>
    <w:qFormat/>
    <w:rsid w:val="00A20E77"/>
    <w:pPr>
      <w:spacing w:before="142"/>
    </w:pPr>
    <w:rPr>
      <w:b w:val="0"/>
    </w:rPr>
  </w:style>
  <w:style w:type="character" w:customStyle="1" w:styleId="H5ATWDChar">
    <w:name w:val="H5 ATWD Char"/>
    <w:basedOn w:val="H4ATWDChar"/>
    <w:link w:val="H5ATWD"/>
    <w:rsid w:val="00A20E77"/>
    <w:rPr>
      <w:b/>
      <w:color w:val="007078" w:themeColor="accent6"/>
      <w:sz w:val="21"/>
      <w:szCs w:val="23"/>
    </w:rPr>
  </w:style>
  <w:style w:type="paragraph" w:customStyle="1" w:styleId="TblCaption">
    <w:name w:val="Tbl Caption"/>
    <w:basedOn w:val="CaptionATWD"/>
    <w:link w:val="TblCaptionChar"/>
    <w:qFormat/>
    <w:rsid w:val="00A20E77"/>
    <w:pPr>
      <w:spacing w:before="200" w:after="120"/>
    </w:pPr>
    <w:rPr>
      <w:sz w:val="16"/>
    </w:rPr>
  </w:style>
  <w:style w:type="character" w:customStyle="1" w:styleId="H6ATWDChar">
    <w:name w:val="H6 ATWD Char"/>
    <w:basedOn w:val="H5ATWDChar"/>
    <w:link w:val="H6ATWD"/>
    <w:rsid w:val="00A20E77"/>
    <w:rPr>
      <w:b w:val="0"/>
      <w:color w:val="007078" w:themeColor="accent6"/>
      <w:sz w:val="21"/>
      <w:szCs w:val="23"/>
    </w:rPr>
  </w:style>
  <w:style w:type="character" w:customStyle="1" w:styleId="TblCaptionChar">
    <w:name w:val="Tbl Caption Char"/>
    <w:basedOn w:val="CaptionATWDChar"/>
    <w:link w:val="TblCaption"/>
    <w:rsid w:val="00A20E77"/>
    <w:rPr>
      <w:b/>
      <w:sz w:val="16"/>
      <w:szCs w:val="18"/>
    </w:rPr>
  </w:style>
  <w:style w:type="paragraph" w:customStyle="1" w:styleId="PaperAttachment">
    <w:name w:val="Paper Attachment"/>
    <w:basedOn w:val="CaptionATWD"/>
    <w:link w:val="PaperAttachmentChar"/>
    <w:qFormat/>
    <w:rsid w:val="00A20E77"/>
    <w:pPr>
      <w:spacing w:before="120" w:after="240"/>
      <w:jc w:val="right"/>
    </w:pPr>
    <w:rPr>
      <w:i/>
      <w:color w:val="555759" w:themeColor="accent4"/>
    </w:rPr>
  </w:style>
  <w:style w:type="character" w:customStyle="1" w:styleId="PaperAttachmentChar">
    <w:name w:val="Paper Attachment Char"/>
    <w:basedOn w:val="CaptionATWDChar"/>
    <w:link w:val="PaperAttachment"/>
    <w:rsid w:val="00A20E77"/>
    <w:rPr>
      <w:b/>
      <w:i/>
      <w:color w:val="555759" w:themeColor="accent4"/>
      <w:sz w:val="18"/>
      <w:szCs w:val="18"/>
    </w:rPr>
  </w:style>
  <w:style w:type="paragraph" w:styleId="Caption">
    <w:name w:val="caption"/>
    <w:basedOn w:val="Normal"/>
    <w:next w:val="Normal"/>
    <w:uiPriority w:val="35"/>
    <w:unhideWhenUsed/>
    <w:qFormat/>
    <w:rsid w:val="00A20E77"/>
    <w:pPr>
      <w:spacing w:before="0" w:after="200" w:line="240" w:lineRule="auto"/>
    </w:pPr>
    <w:rPr>
      <w:i/>
      <w:iCs/>
      <w:color w:val="44546A" w:themeColor="text2"/>
      <w:sz w:val="18"/>
      <w:szCs w:val="18"/>
    </w:rPr>
  </w:style>
  <w:style w:type="table" w:customStyle="1" w:styleId="ATWDTable3">
    <w:name w:val="ATWD Table 3"/>
    <w:basedOn w:val="TableNormal"/>
    <w:uiPriority w:val="99"/>
    <w:rsid w:val="00A20E77"/>
    <w:pPr>
      <w:spacing w:before="0" w:line="240" w:lineRule="auto"/>
    </w:pPr>
    <w:tblPr>
      <w:tblStyleRowBandSize w:val="1"/>
      <w:tblBorders>
        <w:top w:val="single" w:sz="4" w:space="0" w:color="C6C7C7"/>
        <w:bottom w:val="single" w:sz="4" w:space="0" w:color="C6C7C7"/>
        <w:insideH w:val="single" w:sz="4" w:space="0" w:color="C6C7C7"/>
        <w:insideV w:val="single" w:sz="4" w:space="0" w:color="C6C7C7"/>
      </w:tblBorders>
    </w:tblPr>
    <w:tblStylePr w:type="firstRow">
      <w:pPr>
        <w:wordWrap/>
        <w:spacing w:beforeLines="0" w:before="28" w:beforeAutospacing="0" w:afterLines="0" w:after="57" w:afterAutospacing="0" w:line="264" w:lineRule="auto"/>
        <w:contextualSpacing w:val="0"/>
      </w:pPr>
      <w:rPr>
        <w:rFonts w:ascii="Arial" w:hAnsi="Arial"/>
        <w:sz w:val="18"/>
      </w:rPr>
      <w:tblPr/>
      <w:tcPr>
        <w:tcBorders>
          <w:top w:val="single" w:sz="4" w:space="0" w:color="C6C7C7"/>
          <w:left w:val="nil"/>
          <w:bottom w:val="single" w:sz="18" w:space="0" w:color="FFFFFF" w:themeColor="background1"/>
          <w:right w:val="nil"/>
          <w:insideH w:val="nil"/>
          <w:insideV w:val="single" w:sz="4" w:space="0" w:color="C6C7C7"/>
          <w:tl2br w:val="nil"/>
          <w:tr2bl w:val="nil"/>
        </w:tcBorders>
        <w:shd w:val="clear" w:color="auto" w:fill="82BC00" w:themeFill="accent1"/>
      </w:tcPr>
    </w:tblStylePr>
    <w:tblStylePr w:type="band1Horz">
      <w:pPr>
        <w:wordWrap/>
        <w:spacing w:beforeLines="0" w:before="28" w:beforeAutospacing="0" w:afterLines="0" w:after="57" w:afterAutospacing="0" w:line="264" w:lineRule="auto"/>
        <w:contextualSpacing w:val="0"/>
      </w:pPr>
      <w:rPr>
        <w:rFonts w:ascii="Arial" w:hAnsi="Arial"/>
        <w:sz w:val="16"/>
      </w:rPr>
      <w:tblPr/>
      <w:tcPr>
        <w:tcBorders>
          <w:top w:val="single" w:sz="4" w:space="0" w:color="C6C7C7"/>
          <w:left w:val="nil"/>
          <w:bottom w:val="single" w:sz="4" w:space="0" w:color="C6C7C7"/>
          <w:right w:val="nil"/>
          <w:insideH w:val="nil"/>
          <w:insideV w:val="single" w:sz="4" w:space="0" w:color="C6C7C7"/>
          <w:tl2br w:val="nil"/>
          <w:tr2bl w:val="nil"/>
        </w:tcBorders>
        <w:shd w:val="clear" w:color="auto" w:fill="F0F7E2"/>
      </w:tcPr>
    </w:tblStylePr>
    <w:tblStylePr w:type="band2Horz">
      <w:pPr>
        <w:wordWrap/>
        <w:spacing w:beforeLines="0" w:before="28" w:beforeAutospacing="0" w:afterLines="0" w:after="57" w:afterAutospacing="0" w:line="264" w:lineRule="auto"/>
      </w:pPr>
      <w:rPr>
        <w:rFonts w:ascii="Arial" w:hAnsi="Arial"/>
        <w:sz w:val="16"/>
      </w:rPr>
      <w:tblPr/>
      <w:tcPr>
        <w:tcBorders>
          <w:top w:val="single" w:sz="4" w:space="0" w:color="C6C7C7"/>
          <w:left w:val="nil"/>
          <w:bottom w:val="single" w:sz="4" w:space="0" w:color="C6C7C7"/>
          <w:right w:val="nil"/>
          <w:insideH w:val="nil"/>
          <w:insideV w:val="single" w:sz="4" w:space="0" w:color="C6C7C7"/>
          <w:tl2br w:val="nil"/>
          <w:tr2bl w:val="nil"/>
        </w:tcBorders>
        <w:shd w:val="clear" w:color="auto" w:fill="D4E8AA"/>
      </w:tcPr>
    </w:tblStylePr>
  </w:style>
  <w:style w:type="table" w:customStyle="1" w:styleId="ATWDTable4">
    <w:name w:val="ATWD Table 4"/>
    <w:basedOn w:val="TableNormal"/>
    <w:uiPriority w:val="99"/>
    <w:rsid w:val="00A20E77"/>
    <w:pPr>
      <w:spacing w:before="0" w:line="240" w:lineRule="auto"/>
    </w:pPr>
    <w:tblPr>
      <w:tblStyleRowBandSize w:val="1"/>
    </w:tblPr>
    <w:tblStylePr w:type="firstRow">
      <w:pPr>
        <w:wordWrap/>
        <w:spacing w:beforeLines="0" w:before="57" w:beforeAutospacing="0" w:afterLines="0" w:after="85" w:afterAutospacing="0" w:line="264" w:lineRule="auto"/>
        <w:contextualSpacing w:val="0"/>
      </w:pPr>
      <w:rPr>
        <w:rFonts w:ascii="Arial" w:hAnsi="Arial"/>
        <w:b/>
        <w:color w:val="FFFFFF" w:themeColor="background1"/>
        <w:sz w:val="18"/>
      </w:rPr>
      <w:tblPr/>
      <w:tcPr>
        <w:tcBorders>
          <w:top w:val="single" w:sz="4" w:space="0" w:color="C6C7C7"/>
          <w:left w:val="single" w:sz="4" w:space="0" w:color="C6C7C7"/>
          <w:bottom w:val="single" w:sz="18" w:space="0" w:color="FFFFFF" w:themeColor="background1"/>
          <w:right w:val="single" w:sz="4" w:space="0" w:color="C6C7C7"/>
          <w:insideH w:val="nil"/>
          <w:insideV w:val="single" w:sz="4" w:space="0" w:color="C6C7C7"/>
          <w:tl2br w:val="nil"/>
          <w:tr2bl w:val="nil"/>
        </w:tcBorders>
        <w:shd w:val="clear" w:color="auto" w:fill="007078" w:themeFill="accent6"/>
      </w:tcPr>
    </w:tblStylePr>
    <w:tblStylePr w:type="band1Horz">
      <w:pPr>
        <w:wordWrap/>
        <w:spacing w:beforeLines="0" w:before="57" w:beforeAutospacing="0" w:afterLines="0" w:after="28" w:afterAutospacing="0" w:line="264" w:lineRule="auto"/>
        <w:contextualSpacing w:val="0"/>
      </w:pPr>
      <w:rPr>
        <w:rFonts w:ascii="Arial" w:hAnsi="Arial"/>
        <w:sz w:val="16"/>
      </w:rPr>
      <w:tblPr/>
      <w:tcPr>
        <w:tcBorders>
          <w:top w:val="single" w:sz="4" w:space="0" w:color="C6C7C7"/>
          <w:left w:val="nil"/>
          <w:bottom w:val="single" w:sz="4" w:space="0" w:color="C6C7C7"/>
          <w:right w:val="nil"/>
          <w:insideH w:val="nil"/>
          <w:insideV w:val="single" w:sz="4" w:space="0" w:color="C6C7C7"/>
          <w:tl2br w:val="nil"/>
          <w:tr2bl w:val="nil"/>
        </w:tcBorders>
        <w:shd w:val="clear" w:color="auto" w:fill="E2EFF0"/>
      </w:tcPr>
    </w:tblStylePr>
    <w:tblStylePr w:type="band2Horz">
      <w:pPr>
        <w:wordWrap/>
        <w:spacing w:beforeLines="0" w:before="28" w:beforeAutospacing="0" w:afterLines="0" w:after="57" w:afterAutospacing="0" w:line="264" w:lineRule="auto"/>
        <w:contextualSpacing w:val="0"/>
      </w:pPr>
      <w:rPr>
        <w:rFonts w:ascii="Arial" w:hAnsi="Arial"/>
        <w:sz w:val="16"/>
      </w:rPr>
      <w:tblPr/>
      <w:tcPr>
        <w:tcBorders>
          <w:top w:val="single" w:sz="4" w:space="0" w:color="C6C7C7"/>
          <w:left w:val="nil"/>
          <w:bottom w:val="single" w:sz="4" w:space="0" w:color="C6C7C7"/>
          <w:right w:val="nil"/>
          <w:insideH w:val="nil"/>
          <w:insideV w:val="single" w:sz="4" w:space="0" w:color="C6C7C7"/>
          <w:tl2br w:val="nil"/>
          <w:tr2bl w:val="nil"/>
        </w:tcBorders>
        <w:shd w:val="clear" w:color="auto" w:fill="AACFD2"/>
      </w:tcPr>
    </w:tblStylePr>
  </w:style>
  <w:style w:type="table" w:customStyle="1" w:styleId="ATWDTable5">
    <w:name w:val="ATWD Table 5"/>
    <w:basedOn w:val="TableNormal"/>
    <w:uiPriority w:val="99"/>
    <w:rsid w:val="00A20E77"/>
    <w:pPr>
      <w:spacing w:before="0" w:line="240" w:lineRule="auto"/>
    </w:pPr>
    <w:tblPr>
      <w:tblStyleRowBandSize w:val="1"/>
    </w:tblPr>
    <w:tblStylePr w:type="firstRow">
      <w:pPr>
        <w:wordWrap/>
        <w:spacing w:beforeLines="0" w:before="28" w:beforeAutospacing="0" w:afterLines="0" w:after="57" w:afterAutospacing="0" w:line="264" w:lineRule="auto"/>
      </w:pPr>
      <w:rPr>
        <w:rFonts w:ascii="Arial" w:hAnsi="Arial"/>
        <w:b/>
        <w:color w:val="FFFFFF" w:themeColor="background1"/>
        <w:sz w:val="18"/>
      </w:rPr>
      <w:tblPr/>
      <w:tcPr>
        <w:tcBorders>
          <w:top w:val="single" w:sz="4" w:space="0" w:color="C6C7C7"/>
          <w:left w:val="nil"/>
          <w:bottom w:val="single" w:sz="18" w:space="0" w:color="FFFFFF" w:themeColor="background1"/>
          <w:right w:val="nil"/>
          <w:insideH w:val="nil"/>
          <w:insideV w:val="single" w:sz="4" w:space="0" w:color="C6C7C7"/>
          <w:tl2br w:val="nil"/>
          <w:tr2bl w:val="nil"/>
        </w:tcBorders>
        <w:shd w:val="clear" w:color="auto" w:fill="FF8300" w:themeFill="accent2"/>
      </w:tcPr>
    </w:tblStylePr>
    <w:tblStylePr w:type="band1Horz">
      <w:pPr>
        <w:wordWrap/>
        <w:spacing w:beforeLines="0" w:before="28" w:beforeAutospacing="0" w:afterLines="0" w:after="57" w:afterAutospacing="0" w:line="264" w:lineRule="auto"/>
      </w:pPr>
      <w:rPr>
        <w:rFonts w:ascii="Arial" w:hAnsi="Arial"/>
        <w:sz w:val="16"/>
      </w:rPr>
      <w:tblPr/>
      <w:tcPr>
        <w:tcBorders>
          <w:top w:val="single" w:sz="4" w:space="0" w:color="C6C7C7"/>
          <w:left w:val="nil"/>
          <w:bottom w:val="single" w:sz="4" w:space="0" w:color="C6C7C7"/>
          <w:right w:val="nil"/>
          <w:insideH w:val="nil"/>
          <w:insideV w:val="single" w:sz="4" w:space="0" w:color="C6C7C7"/>
          <w:tl2br w:val="nil"/>
          <w:tr2bl w:val="nil"/>
        </w:tcBorders>
        <w:shd w:val="clear" w:color="auto" w:fill="FFF1E2"/>
      </w:tcPr>
    </w:tblStylePr>
    <w:tblStylePr w:type="band2Horz">
      <w:pPr>
        <w:wordWrap/>
        <w:spacing w:beforeLines="0" w:before="28" w:beforeAutospacing="0" w:afterLines="0" w:after="57" w:afterAutospacing="0" w:line="264" w:lineRule="auto"/>
        <w:contextualSpacing w:val="0"/>
      </w:pPr>
      <w:rPr>
        <w:rFonts w:ascii="Arial" w:hAnsi="Arial"/>
        <w:sz w:val="16"/>
      </w:rPr>
      <w:tblPr/>
      <w:tcPr>
        <w:tcBorders>
          <w:top w:val="single" w:sz="4" w:space="0" w:color="C6C7C7"/>
          <w:left w:val="nil"/>
          <w:bottom w:val="single" w:sz="4" w:space="0" w:color="C6C7C7"/>
          <w:right w:val="nil"/>
          <w:insideH w:val="nil"/>
          <w:insideV w:val="single" w:sz="4" w:space="0" w:color="C6C7C7"/>
          <w:tl2br w:val="nil"/>
          <w:tr2bl w:val="nil"/>
        </w:tcBorders>
        <w:shd w:val="clear" w:color="auto" w:fill="FFD5AA"/>
      </w:tcPr>
    </w:tblStylePr>
  </w:style>
  <w:style w:type="table" w:customStyle="1" w:styleId="ATWDTable6">
    <w:name w:val="ATWD Table 6"/>
    <w:basedOn w:val="TableNormal"/>
    <w:uiPriority w:val="99"/>
    <w:rsid w:val="00A20E77"/>
    <w:pPr>
      <w:spacing w:before="0" w:line="240" w:lineRule="auto"/>
    </w:pPr>
    <w:tblPr>
      <w:tblStyleRowBandSize w:val="1"/>
    </w:tblPr>
    <w:tblStylePr w:type="firstRow">
      <w:pPr>
        <w:wordWrap/>
        <w:spacing w:beforeLines="0" w:before="28" w:beforeAutospacing="0" w:afterLines="0" w:after="57" w:afterAutospacing="0" w:line="264" w:lineRule="auto"/>
        <w:contextualSpacing w:val="0"/>
      </w:pPr>
      <w:rPr>
        <w:b/>
        <w:color w:val="FFFFFF" w:themeColor="background1"/>
      </w:rPr>
      <w:tblPr/>
      <w:tcPr>
        <w:tcBorders>
          <w:top w:val="single" w:sz="4" w:space="0" w:color="C6C7C7"/>
          <w:left w:val="nil"/>
          <w:bottom w:val="single" w:sz="18" w:space="0" w:color="FFFFFF" w:themeColor="background1"/>
          <w:right w:val="nil"/>
          <w:insideH w:val="nil"/>
          <w:insideV w:val="single" w:sz="4" w:space="0" w:color="C6C7C7"/>
          <w:tl2br w:val="nil"/>
          <w:tr2bl w:val="nil"/>
        </w:tcBorders>
        <w:shd w:val="clear" w:color="auto" w:fill="0091B3" w:themeFill="accent5"/>
      </w:tcPr>
    </w:tblStylePr>
    <w:tblStylePr w:type="band1Horz">
      <w:pPr>
        <w:wordWrap/>
        <w:spacing w:beforeLines="0" w:before="28" w:beforeAutospacing="0" w:afterLines="0" w:after="57" w:afterAutospacing="0" w:line="264" w:lineRule="auto"/>
        <w:contextualSpacing w:val="0"/>
      </w:pPr>
      <w:rPr>
        <w:rFonts w:ascii="Arial" w:hAnsi="Arial"/>
        <w:sz w:val="16"/>
      </w:rPr>
      <w:tblPr/>
      <w:tcPr>
        <w:tcBorders>
          <w:top w:val="single" w:sz="4" w:space="0" w:color="C6C7C7"/>
          <w:left w:val="nil"/>
          <w:bottom w:val="single" w:sz="4" w:space="0" w:color="C6C7C7"/>
          <w:right w:val="nil"/>
          <w:insideH w:val="nil"/>
          <w:insideV w:val="single" w:sz="4" w:space="0" w:color="C6C7C7"/>
          <w:tl2br w:val="nil"/>
          <w:tr2bl w:val="nil"/>
        </w:tcBorders>
        <w:shd w:val="clear" w:color="auto" w:fill="E2F2F6"/>
      </w:tcPr>
    </w:tblStylePr>
    <w:tblStylePr w:type="band2Horz">
      <w:pPr>
        <w:wordWrap/>
        <w:spacing w:beforeLines="0" w:before="28" w:beforeAutospacing="0" w:afterLines="0" w:after="57" w:afterAutospacing="0" w:line="264" w:lineRule="auto"/>
        <w:contextualSpacing w:val="0"/>
      </w:pPr>
      <w:rPr>
        <w:rFonts w:ascii="Arial" w:hAnsi="Arial"/>
        <w:sz w:val="16"/>
      </w:rPr>
      <w:tblPr/>
      <w:tcPr>
        <w:tcBorders>
          <w:top w:val="single" w:sz="4" w:space="0" w:color="C6C7C7"/>
          <w:left w:val="nil"/>
          <w:bottom w:val="single" w:sz="4" w:space="0" w:color="C6C7C7"/>
          <w:right w:val="nil"/>
          <w:insideH w:val="nil"/>
          <w:insideV w:val="single" w:sz="4" w:space="0" w:color="C6C7C7"/>
          <w:tl2br w:val="nil"/>
          <w:tr2bl w:val="nil"/>
        </w:tcBorders>
        <w:shd w:val="clear" w:color="auto" w:fill="AADAE5"/>
      </w:tcPr>
    </w:tblStylePr>
  </w:style>
  <w:style w:type="table" w:customStyle="1" w:styleId="ATWDTable7">
    <w:name w:val="ATWD Table 7"/>
    <w:basedOn w:val="TableNormal"/>
    <w:uiPriority w:val="99"/>
    <w:rsid w:val="00A20E77"/>
    <w:pPr>
      <w:spacing w:before="0" w:line="240" w:lineRule="auto"/>
    </w:pPr>
    <w:tblPr>
      <w:tblStyleRowBandSize w:val="1"/>
    </w:tblPr>
    <w:tblStylePr w:type="firstRow">
      <w:pPr>
        <w:wordWrap/>
        <w:spacing w:beforeLines="0" w:before="28" w:beforeAutospacing="0" w:afterLines="0" w:after="57" w:afterAutospacing="0" w:line="264" w:lineRule="auto"/>
        <w:contextualSpacing w:val="0"/>
      </w:pPr>
      <w:rPr>
        <w:rFonts w:ascii="Arial" w:hAnsi="Arial"/>
        <w:b/>
        <w:color w:val="FFFFFF" w:themeColor="background1"/>
        <w:sz w:val="18"/>
      </w:rPr>
      <w:tblPr/>
      <w:tcPr>
        <w:tcBorders>
          <w:top w:val="single" w:sz="4" w:space="0" w:color="C6C7C7"/>
          <w:left w:val="nil"/>
          <w:bottom w:val="single" w:sz="18" w:space="0" w:color="FFFFFF" w:themeColor="background1"/>
          <w:right w:val="nil"/>
          <w:insideH w:val="nil"/>
          <w:insideV w:val="single" w:sz="4" w:space="0" w:color="C6C7C7"/>
          <w:tl2br w:val="nil"/>
          <w:tr2bl w:val="nil"/>
        </w:tcBorders>
        <w:shd w:val="clear" w:color="auto" w:fill="00BCB4" w:themeFill="accent3"/>
      </w:tcPr>
    </w:tblStylePr>
    <w:tblStylePr w:type="band1Horz">
      <w:pPr>
        <w:wordWrap/>
        <w:spacing w:beforeLines="0" w:before="28" w:beforeAutospacing="0" w:afterLines="0" w:after="57" w:afterAutospacing="0" w:line="264" w:lineRule="auto"/>
        <w:contextualSpacing w:val="0"/>
      </w:pPr>
      <w:rPr>
        <w:rFonts w:ascii="Arial" w:hAnsi="Arial"/>
        <w:sz w:val="16"/>
      </w:rPr>
      <w:tblPr/>
      <w:tcPr>
        <w:tcBorders>
          <w:top w:val="single" w:sz="4" w:space="0" w:color="C6C7C7"/>
          <w:left w:val="nil"/>
          <w:bottom w:val="single" w:sz="4" w:space="0" w:color="C6C7C7"/>
          <w:right w:val="nil"/>
          <w:insideH w:val="nil"/>
          <w:insideV w:val="single" w:sz="4" w:space="0" w:color="C6C7C7"/>
          <w:tl2br w:val="nil"/>
          <w:tr2bl w:val="nil"/>
        </w:tcBorders>
        <w:shd w:val="clear" w:color="auto" w:fill="E2F7F6"/>
      </w:tcPr>
    </w:tblStylePr>
    <w:tblStylePr w:type="band2Horz">
      <w:pPr>
        <w:wordWrap/>
        <w:spacing w:beforeLines="0" w:before="28" w:beforeAutospacing="0" w:afterLines="0" w:after="57" w:afterAutospacing="0" w:line="264" w:lineRule="auto"/>
        <w:contextualSpacing w:val="0"/>
      </w:pPr>
      <w:rPr>
        <w:rFonts w:ascii="Arial" w:hAnsi="Arial"/>
        <w:sz w:val="16"/>
      </w:rPr>
      <w:tblPr/>
      <w:tcPr>
        <w:tcBorders>
          <w:top w:val="single" w:sz="4" w:space="0" w:color="C6C7C7"/>
          <w:left w:val="nil"/>
          <w:bottom w:val="single" w:sz="4" w:space="0" w:color="C6C7C7"/>
          <w:right w:val="nil"/>
          <w:insideH w:val="nil"/>
          <w:insideV w:val="single" w:sz="4" w:space="0" w:color="C6C7C7"/>
          <w:tl2br w:val="nil"/>
          <w:tr2bl w:val="nil"/>
        </w:tcBorders>
        <w:shd w:val="clear" w:color="auto" w:fill="AAE8E6"/>
      </w:tcPr>
    </w:tblStylePr>
  </w:style>
  <w:style w:type="table" w:customStyle="1" w:styleId="ATWDTable8">
    <w:name w:val="ATWD Table 8"/>
    <w:basedOn w:val="TableNormal"/>
    <w:uiPriority w:val="99"/>
    <w:rsid w:val="00A20E77"/>
    <w:pPr>
      <w:spacing w:before="28" w:after="57"/>
    </w:pPr>
    <w:tblPr>
      <w:tblStyleRowBandSize w:val="1"/>
    </w:tblPr>
    <w:tblStylePr w:type="firstRow">
      <w:pPr>
        <w:wordWrap/>
        <w:spacing w:beforeLines="0" w:before="28" w:beforeAutospacing="0" w:afterLines="0" w:after="57" w:afterAutospacing="0" w:line="264" w:lineRule="auto"/>
        <w:contextualSpacing w:val="0"/>
      </w:pPr>
      <w:rPr>
        <w:rFonts w:ascii="Arial" w:hAnsi="Arial"/>
        <w:b/>
        <w:color w:val="FFFFFF" w:themeColor="background1"/>
        <w:sz w:val="18"/>
      </w:rPr>
      <w:tblPr/>
      <w:tcPr>
        <w:tcBorders>
          <w:top w:val="single" w:sz="4" w:space="0" w:color="CBCBCD"/>
          <w:left w:val="nil"/>
          <w:bottom w:val="single" w:sz="18" w:space="0" w:color="FFFFFF" w:themeColor="background1"/>
          <w:right w:val="nil"/>
          <w:insideH w:val="nil"/>
          <w:insideV w:val="single" w:sz="4" w:space="0" w:color="CBCBCD"/>
          <w:tl2br w:val="nil"/>
          <w:tr2bl w:val="nil"/>
        </w:tcBorders>
        <w:shd w:val="clear" w:color="auto" w:fill="555759"/>
      </w:tcPr>
    </w:tblStylePr>
    <w:tblStylePr w:type="band1Horz">
      <w:pPr>
        <w:wordWrap/>
        <w:spacing w:beforeLines="0" w:before="28" w:beforeAutospacing="0" w:afterLines="0" w:after="57" w:afterAutospacing="0" w:line="264" w:lineRule="auto"/>
        <w:contextualSpacing w:val="0"/>
      </w:pPr>
      <w:rPr>
        <w:rFonts w:ascii="Arial" w:hAnsi="Arial"/>
        <w:sz w:val="16"/>
      </w:rPr>
      <w:tblPr/>
      <w:tcPr>
        <w:tcBorders>
          <w:top w:val="single" w:sz="4" w:space="0" w:color="CBCBCD"/>
          <w:left w:val="nil"/>
          <w:bottom w:val="single" w:sz="4" w:space="0" w:color="CBCBCD"/>
          <w:right w:val="nil"/>
          <w:insideH w:val="nil"/>
          <w:insideV w:val="single" w:sz="4" w:space="0" w:color="CBCBCD"/>
          <w:tl2br w:val="nil"/>
          <w:tr2bl w:val="nil"/>
        </w:tcBorders>
        <w:shd w:val="clear" w:color="auto" w:fill="ECECEC"/>
      </w:tcPr>
    </w:tblStylePr>
    <w:tblStylePr w:type="band2Horz">
      <w:pPr>
        <w:wordWrap/>
        <w:spacing w:beforeLines="0" w:before="28" w:beforeAutospacing="0" w:afterLines="0" w:after="57" w:afterAutospacing="0" w:line="264" w:lineRule="auto"/>
        <w:contextualSpacing w:val="0"/>
      </w:pPr>
      <w:rPr>
        <w:rFonts w:ascii="Arial" w:hAnsi="Arial"/>
        <w:sz w:val="16"/>
      </w:rPr>
      <w:tblPr/>
      <w:tcPr>
        <w:tcBorders>
          <w:top w:val="single" w:sz="4" w:space="0" w:color="CBCBCD"/>
          <w:left w:val="nil"/>
          <w:bottom w:val="single" w:sz="4" w:space="0" w:color="CBCBCD"/>
          <w:right w:val="nil"/>
          <w:insideH w:val="nil"/>
          <w:insideV w:val="single" w:sz="4" w:space="0" w:color="CBCBCD"/>
          <w:tl2br w:val="nil"/>
          <w:tr2bl w:val="nil"/>
        </w:tcBorders>
        <w:shd w:val="clear" w:color="auto" w:fill="C6C7C7"/>
      </w:tcPr>
    </w:tblStylePr>
  </w:style>
  <w:style w:type="paragraph" w:customStyle="1" w:styleId="Tbl2TextBATWD">
    <w:name w:val="Tbl 2 TextB ATWD"/>
    <w:basedOn w:val="Tbl2TextATWD"/>
    <w:link w:val="Tbl2TextBATWDChar"/>
    <w:qFormat/>
    <w:rsid w:val="00A20E77"/>
    <w:rPr>
      <w:b/>
      <w:bCs/>
    </w:rPr>
  </w:style>
  <w:style w:type="character" w:customStyle="1" w:styleId="Tbl2TextBATWDChar">
    <w:name w:val="Tbl 2 TextB ATWD Char"/>
    <w:basedOn w:val="Tbl2TextATWDChar"/>
    <w:link w:val="Tbl2TextBATWD"/>
    <w:rsid w:val="00A20E77"/>
    <w:rPr>
      <w:b/>
      <w:bCs/>
      <w:color w:val="000000" w:themeColor="text1"/>
    </w:rPr>
  </w:style>
  <w:style w:type="character" w:styleId="UnresolvedMention">
    <w:name w:val="Unresolved Mention"/>
    <w:basedOn w:val="DefaultParagraphFont"/>
    <w:uiPriority w:val="99"/>
    <w:semiHidden/>
    <w:unhideWhenUsed/>
    <w:rsid w:val="00DF04BF"/>
    <w:rPr>
      <w:color w:val="605E5C"/>
      <w:shd w:val="clear" w:color="auto" w:fill="E1DFDD"/>
    </w:rPr>
  </w:style>
  <w:style w:type="character" w:styleId="CommentReference">
    <w:name w:val="annotation reference"/>
    <w:basedOn w:val="DefaultParagraphFont"/>
    <w:uiPriority w:val="99"/>
    <w:semiHidden/>
    <w:unhideWhenUsed/>
    <w:rsid w:val="00DF04BF"/>
    <w:rPr>
      <w:sz w:val="16"/>
      <w:szCs w:val="16"/>
    </w:rPr>
  </w:style>
  <w:style w:type="paragraph" w:styleId="CommentText">
    <w:name w:val="annotation text"/>
    <w:basedOn w:val="Normal"/>
    <w:link w:val="CommentTextChar"/>
    <w:uiPriority w:val="99"/>
    <w:unhideWhenUsed/>
    <w:rsid w:val="00DF04BF"/>
    <w:pPr>
      <w:spacing w:line="240" w:lineRule="auto"/>
    </w:pPr>
  </w:style>
  <w:style w:type="character" w:customStyle="1" w:styleId="CommentTextChar">
    <w:name w:val="Comment Text Char"/>
    <w:basedOn w:val="DefaultParagraphFont"/>
    <w:link w:val="CommentText"/>
    <w:uiPriority w:val="99"/>
    <w:rsid w:val="00DF04BF"/>
  </w:style>
  <w:style w:type="paragraph" w:styleId="CommentSubject">
    <w:name w:val="annotation subject"/>
    <w:basedOn w:val="CommentText"/>
    <w:next w:val="CommentText"/>
    <w:link w:val="CommentSubjectChar"/>
    <w:uiPriority w:val="99"/>
    <w:semiHidden/>
    <w:unhideWhenUsed/>
    <w:rsid w:val="00DF04BF"/>
    <w:rPr>
      <w:b/>
      <w:bCs/>
    </w:rPr>
  </w:style>
  <w:style w:type="character" w:customStyle="1" w:styleId="CommentSubjectChar">
    <w:name w:val="Comment Subject Char"/>
    <w:basedOn w:val="CommentTextChar"/>
    <w:link w:val="CommentSubject"/>
    <w:uiPriority w:val="99"/>
    <w:semiHidden/>
    <w:rsid w:val="00DF04BF"/>
    <w:rPr>
      <w:b/>
      <w:bCs/>
    </w:rPr>
  </w:style>
  <w:style w:type="paragraph" w:styleId="Revision">
    <w:name w:val="Revision"/>
    <w:hidden/>
    <w:uiPriority w:val="99"/>
    <w:semiHidden/>
    <w:rsid w:val="00153E8F"/>
    <w:pPr>
      <w:spacing w:before="0" w:line="240" w:lineRule="auto"/>
    </w:pPr>
  </w:style>
  <w:style w:type="character" w:styleId="FollowedHyperlink">
    <w:name w:val="FollowedHyperlink"/>
    <w:basedOn w:val="DefaultParagraphFont"/>
    <w:uiPriority w:val="99"/>
    <w:semiHidden/>
    <w:unhideWhenUsed/>
    <w:rsid w:val="003D1E55"/>
    <w:rPr>
      <w:color w:val="954F72" w:themeColor="followedHyperlink"/>
      <w:u w:val="single"/>
    </w:rPr>
  </w:style>
  <w:style w:type="character" w:customStyle="1" w:styleId="Heading1Char">
    <w:name w:val="Heading 1 Char"/>
    <w:basedOn w:val="DefaultParagraphFont"/>
    <w:link w:val="Heading1"/>
    <w:uiPriority w:val="9"/>
    <w:rsid w:val="00B46746"/>
    <w:rPr>
      <w:rFonts w:asciiTheme="majorHAnsi" w:eastAsiaTheme="majorEastAsia" w:hAnsiTheme="majorHAnsi" w:cstheme="majorBidi"/>
      <w:color w:val="618C00" w:themeColor="accent1" w:themeShade="BF"/>
      <w:sz w:val="32"/>
      <w:szCs w:val="32"/>
    </w:rPr>
  </w:style>
  <w:style w:type="paragraph" w:styleId="TOCHeading">
    <w:name w:val="TOC Heading"/>
    <w:basedOn w:val="Heading1"/>
    <w:next w:val="Normal"/>
    <w:uiPriority w:val="39"/>
    <w:unhideWhenUsed/>
    <w:qFormat/>
    <w:rsid w:val="00B46746"/>
    <w:pPr>
      <w:spacing w:line="259" w:lineRule="auto"/>
      <w:outlineLvl w:val="9"/>
    </w:pPr>
    <w:rPr>
      <w:lang w:val="en-US"/>
    </w:rPr>
  </w:style>
  <w:style w:type="paragraph" w:styleId="TOC1">
    <w:name w:val="toc 1"/>
    <w:basedOn w:val="Normal"/>
    <w:next w:val="Normal"/>
    <w:autoRedefine/>
    <w:uiPriority w:val="39"/>
    <w:unhideWhenUsed/>
    <w:rsid w:val="007C4290"/>
    <w:pPr>
      <w:tabs>
        <w:tab w:val="right" w:leader="dot" w:pos="9174"/>
      </w:tabs>
    </w:pPr>
  </w:style>
  <w:style w:type="paragraph" w:styleId="TOC2">
    <w:name w:val="toc 2"/>
    <w:basedOn w:val="Normal"/>
    <w:next w:val="Normal"/>
    <w:autoRedefine/>
    <w:uiPriority w:val="39"/>
    <w:unhideWhenUsed/>
    <w:rsid w:val="006E0630"/>
    <w:pPr>
      <w:tabs>
        <w:tab w:val="right" w:leader="dot" w:pos="9174"/>
      </w:tabs>
      <w:spacing w:after="100"/>
      <w:ind w:left="200"/>
    </w:pPr>
  </w:style>
  <w:style w:type="paragraph" w:styleId="TOC6">
    <w:name w:val="toc 6"/>
    <w:basedOn w:val="Normal"/>
    <w:next w:val="Normal"/>
    <w:autoRedefine/>
    <w:uiPriority w:val="39"/>
    <w:semiHidden/>
    <w:unhideWhenUsed/>
    <w:rsid w:val="00B46746"/>
    <w:pPr>
      <w:spacing w:after="100"/>
      <w:ind w:left="1000"/>
    </w:pPr>
  </w:style>
  <w:style w:type="paragraph" w:styleId="TOC4">
    <w:name w:val="toc 4"/>
    <w:basedOn w:val="Normal"/>
    <w:next w:val="Normal"/>
    <w:autoRedefine/>
    <w:uiPriority w:val="39"/>
    <w:unhideWhenUsed/>
    <w:rsid w:val="00412DB0"/>
    <w:pPr>
      <w:tabs>
        <w:tab w:val="right" w:leader="dot" w:pos="9174"/>
      </w:tabs>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7206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ihw.gov.au/about-our-data/data-governance/the-five-safes-framework" TargetMode="External"/><Relationship Id="rId18" Type="http://schemas.openxmlformats.org/officeDocument/2006/relationships/image" Target="media/image1.emf"/><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aitsl.edu.au/docs/default-source/atwd/atwd-data-access-and-reporting-protocols---2022-25-v01.pdf?sfvrsn=a777b13c_6" TargetMode="External"/><Relationship Id="rId17" Type="http://schemas.openxmlformats.org/officeDocument/2006/relationships/hyperlink" Target="https://www.aitsl.edu.au/research/australian-teacher-workforce-data/key-metrics-dashboard"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atwd@aitsl.edu.a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twd@aitsl.edu.au" TargetMode="Externa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www.legislation.gov.au/Details/C2018C00474"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itsl.edu.au/research/australian-teacher-workforce-data/atwdreports"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K:\08_Program%20Project\08_25%20ATWD%20Phase%202\ATWD%20branding,%20style%20and%20design\ATWD%20templates\2023%20-%20blank%20doc%20A4%20portrai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40"/>
        <w:category>
          <w:name w:val="General"/>
          <w:gallery w:val="placeholder"/>
        </w:category>
        <w:types>
          <w:type w:val="bbPlcHdr"/>
        </w:types>
        <w:behaviors>
          <w:behavior w:val="content"/>
        </w:behaviors>
        <w:guid w:val="{B50AAC7B-CC59-4570-8399-2C33B5870758}"/>
      </w:docPartPr>
      <w:docPartBody>
        <w:p w:rsidR="002707F9" w:rsidRDefault="002707F9">
          <w:r w:rsidRPr="00AE2816">
            <w:rPr>
              <w:rStyle w:val="PlaceholderText"/>
            </w:rPr>
            <w:t>Click or tap here to enter text.</w:t>
          </w:r>
        </w:p>
      </w:docPartBody>
    </w:docPart>
    <w:docPart>
      <w:docPartPr>
        <w:name w:val="E28C907E76014039B9F0346E35A9B562"/>
        <w:category>
          <w:name w:val="General"/>
          <w:gallery w:val="placeholder"/>
        </w:category>
        <w:types>
          <w:type w:val="bbPlcHdr"/>
        </w:types>
        <w:behaviors>
          <w:behavior w:val="content"/>
        </w:behaviors>
        <w:guid w:val="{0DC6FA42-5B28-437A-AAC2-AF4772495810}"/>
      </w:docPartPr>
      <w:docPartBody>
        <w:p w:rsidR="002707F9" w:rsidRDefault="009B0E30" w:rsidP="009B0E30">
          <w:pPr>
            <w:pStyle w:val="E28C907E76014039B9F0346E35A9B5622"/>
          </w:pPr>
          <w:r w:rsidRPr="00AE2816">
            <w:rPr>
              <w:rStyle w:val="PlaceholderText"/>
            </w:rPr>
            <w:t>Click or tap here to enter text.</w:t>
          </w:r>
        </w:p>
      </w:docPartBody>
    </w:docPart>
    <w:docPart>
      <w:docPartPr>
        <w:name w:val="7B5DB16891A24C588D2AC62695D0EC33"/>
        <w:category>
          <w:name w:val="General"/>
          <w:gallery w:val="placeholder"/>
        </w:category>
        <w:types>
          <w:type w:val="bbPlcHdr"/>
        </w:types>
        <w:behaviors>
          <w:behavior w:val="content"/>
        </w:behaviors>
        <w:guid w:val="{0D103023-1544-42AB-BA18-DA475E4E8D61}"/>
      </w:docPartPr>
      <w:docPartBody>
        <w:p w:rsidR="002707F9" w:rsidRDefault="009B0E30" w:rsidP="009B0E30">
          <w:pPr>
            <w:pStyle w:val="7B5DB16891A24C588D2AC62695D0EC332"/>
          </w:pPr>
          <w:r w:rsidRPr="00AE2816">
            <w:rPr>
              <w:rStyle w:val="PlaceholderText"/>
            </w:rPr>
            <w:t>Click or tap here to enter text.</w:t>
          </w:r>
        </w:p>
      </w:docPartBody>
    </w:docPart>
    <w:docPart>
      <w:docPartPr>
        <w:name w:val="2B15001AC3844BF4B0FF5A87D98BF0B5"/>
        <w:category>
          <w:name w:val="General"/>
          <w:gallery w:val="placeholder"/>
        </w:category>
        <w:types>
          <w:type w:val="bbPlcHdr"/>
        </w:types>
        <w:behaviors>
          <w:behavior w:val="content"/>
        </w:behaviors>
        <w:guid w:val="{FEC4636E-9483-4BB8-B8AE-AFE69377E9F4}"/>
      </w:docPartPr>
      <w:docPartBody>
        <w:p w:rsidR="002707F9" w:rsidRDefault="009B0E30" w:rsidP="009B0E30">
          <w:pPr>
            <w:pStyle w:val="2B15001AC3844BF4B0FF5A87D98BF0B52"/>
          </w:pPr>
          <w:r w:rsidRPr="00AE2816">
            <w:rPr>
              <w:rStyle w:val="PlaceholderText"/>
            </w:rPr>
            <w:t>Click or tap here to enter text.</w:t>
          </w:r>
        </w:p>
      </w:docPartBody>
    </w:docPart>
    <w:docPart>
      <w:docPartPr>
        <w:name w:val="9561CD60C44F4BBA988D0139BD31B692"/>
        <w:category>
          <w:name w:val="General"/>
          <w:gallery w:val="placeholder"/>
        </w:category>
        <w:types>
          <w:type w:val="bbPlcHdr"/>
        </w:types>
        <w:behaviors>
          <w:behavior w:val="content"/>
        </w:behaviors>
        <w:guid w:val="{25147EF1-84F1-4D9F-8962-5A718FB1B605}"/>
      </w:docPartPr>
      <w:docPartBody>
        <w:p w:rsidR="002707F9" w:rsidRDefault="009B0E30" w:rsidP="009B0E30">
          <w:pPr>
            <w:pStyle w:val="9561CD60C44F4BBA988D0139BD31B6922"/>
          </w:pPr>
          <w:r w:rsidRPr="00574110">
            <w:rPr>
              <w:rStyle w:val="PlaceholderText"/>
              <w:sz w:val="16"/>
              <w:szCs w:val="16"/>
            </w:rPr>
            <w:t>Choose an item.</w:t>
          </w:r>
        </w:p>
      </w:docPartBody>
    </w:docPart>
    <w:docPart>
      <w:docPartPr>
        <w:name w:val="43C3C84C0D674B83A826E47FCF3E9374"/>
        <w:category>
          <w:name w:val="General"/>
          <w:gallery w:val="placeholder"/>
        </w:category>
        <w:types>
          <w:type w:val="bbPlcHdr"/>
        </w:types>
        <w:behaviors>
          <w:behavior w:val="content"/>
        </w:behaviors>
        <w:guid w:val="{2FA179DF-6FC7-4B27-A47E-57480439AA28}"/>
      </w:docPartPr>
      <w:docPartBody>
        <w:p w:rsidR="002707F9" w:rsidRDefault="009B0E30" w:rsidP="009B0E30">
          <w:pPr>
            <w:pStyle w:val="43C3C84C0D674B83A826E47FCF3E93742"/>
          </w:pPr>
          <w:r w:rsidRPr="00C210ED">
            <w:rPr>
              <w:rStyle w:val="PlaceholderText"/>
              <w:sz w:val="16"/>
              <w:szCs w:val="16"/>
            </w:rPr>
            <w:t>Choose an item.</w:t>
          </w:r>
        </w:p>
      </w:docPartBody>
    </w:docPart>
    <w:docPart>
      <w:docPartPr>
        <w:name w:val="21976BE2DA6E4DD2A2A3097BEBC83BE3"/>
        <w:category>
          <w:name w:val="General"/>
          <w:gallery w:val="placeholder"/>
        </w:category>
        <w:types>
          <w:type w:val="bbPlcHdr"/>
        </w:types>
        <w:behaviors>
          <w:behavior w:val="content"/>
        </w:behaviors>
        <w:guid w:val="{0233A598-9618-4899-92FB-94B00477CB76}"/>
      </w:docPartPr>
      <w:docPartBody>
        <w:p w:rsidR="002707F9" w:rsidRDefault="009B0E30" w:rsidP="009B0E30">
          <w:pPr>
            <w:pStyle w:val="21976BE2DA6E4DD2A2A3097BEBC83BE32"/>
          </w:pPr>
          <w:r w:rsidRPr="00C210ED">
            <w:rPr>
              <w:rStyle w:val="PlaceholderText"/>
              <w:sz w:val="16"/>
              <w:szCs w:val="16"/>
            </w:rPr>
            <w:t>Choose an item.</w:t>
          </w:r>
        </w:p>
      </w:docPartBody>
    </w:docPart>
    <w:docPart>
      <w:docPartPr>
        <w:name w:val="A2D1DB696CC0493BA7723E9620883AB1"/>
        <w:category>
          <w:name w:val="General"/>
          <w:gallery w:val="placeholder"/>
        </w:category>
        <w:types>
          <w:type w:val="bbPlcHdr"/>
        </w:types>
        <w:behaviors>
          <w:behavior w:val="content"/>
        </w:behaviors>
        <w:guid w:val="{5C841574-8D7D-4994-AEB9-7D1AAEE29ACD}"/>
      </w:docPartPr>
      <w:docPartBody>
        <w:p w:rsidR="002707F9" w:rsidRDefault="009B0E30" w:rsidP="009B0E30">
          <w:pPr>
            <w:pStyle w:val="A2D1DB696CC0493BA7723E9620883AB12"/>
          </w:pPr>
          <w:r w:rsidRPr="00C210ED">
            <w:rPr>
              <w:rStyle w:val="PlaceholderText"/>
              <w:sz w:val="16"/>
              <w:szCs w:val="16"/>
            </w:rPr>
            <w:t>Choose an item.</w:t>
          </w:r>
        </w:p>
      </w:docPartBody>
    </w:docPart>
    <w:docPart>
      <w:docPartPr>
        <w:name w:val="86654925B1EF4DFE97CC73E50515130E"/>
        <w:category>
          <w:name w:val="General"/>
          <w:gallery w:val="placeholder"/>
        </w:category>
        <w:types>
          <w:type w:val="bbPlcHdr"/>
        </w:types>
        <w:behaviors>
          <w:behavior w:val="content"/>
        </w:behaviors>
        <w:guid w:val="{B0B79588-20F6-44A7-87C8-2DD6AE3D0A27}"/>
      </w:docPartPr>
      <w:docPartBody>
        <w:p w:rsidR="002707F9" w:rsidRDefault="009B0E30" w:rsidP="009B0E30">
          <w:pPr>
            <w:pStyle w:val="86654925B1EF4DFE97CC73E50515130E2"/>
          </w:pPr>
          <w:r w:rsidRPr="00C210ED">
            <w:rPr>
              <w:rStyle w:val="PlaceholderText"/>
              <w:sz w:val="16"/>
              <w:szCs w:val="16"/>
            </w:rPr>
            <w:t>Choose an item.</w:t>
          </w:r>
        </w:p>
      </w:docPartBody>
    </w:docPart>
    <w:docPart>
      <w:docPartPr>
        <w:name w:val="297F42FDB0744C3BB28A98B7FF7AECB7"/>
        <w:category>
          <w:name w:val="General"/>
          <w:gallery w:val="placeholder"/>
        </w:category>
        <w:types>
          <w:type w:val="bbPlcHdr"/>
        </w:types>
        <w:behaviors>
          <w:behavior w:val="content"/>
        </w:behaviors>
        <w:guid w:val="{DEDB134D-AD4A-42CB-B549-853B8C793D3C}"/>
      </w:docPartPr>
      <w:docPartBody>
        <w:p w:rsidR="002707F9" w:rsidRDefault="009B0E30" w:rsidP="009B0E30">
          <w:pPr>
            <w:pStyle w:val="297F42FDB0744C3BB28A98B7FF7AECB72"/>
          </w:pPr>
          <w:r w:rsidRPr="00C210ED">
            <w:rPr>
              <w:rStyle w:val="PlaceholderText"/>
              <w:sz w:val="16"/>
              <w:szCs w:val="16"/>
            </w:rPr>
            <w:t>Choose an item.</w:t>
          </w:r>
        </w:p>
      </w:docPartBody>
    </w:docPart>
    <w:docPart>
      <w:docPartPr>
        <w:name w:val="202D95E51A64482FA6E5909208DE78BB"/>
        <w:category>
          <w:name w:val="General"/>
          <w:gallery w:val="placeholder"/>
        </w:category>
        <w:types>
          <w:type w:val="bbPlcHdr"/>
        </w:types>
        <w:behaviors>
          <w:behavior w:val="content"/>
        </w:behaviors>
        <w:guid w:val="{088BBCF8-7259-44FD-9D0C-B6A48B3605FA}"/>
      </w:docPartPr>
      <w:docPartBody>
        <w:p w:rsidR="002707F9" w:rsidRDefault="009B0E30" w:rsidP="009B0E30">
          <w:pPr>
            <w:pStyle w:val="202D95E51A64482FA6E5909208DE78BB2"/>
          </w:pPr>
          <w:r w:rsidRPr="00C210ED">
            <w:rPr>
              <w:rStyle w:val="PlaceholderText"/>
              <w:sz w:val="16"/>
              <w:szCs w:val="16"/>
            </w:rPr>
            <w:t>Choose an item.</w:t>
          </w:r>
        </w:p>
      </w:docPartBody>
    </w:docPart>
    <w:docPart>
      <w:docPartPr>
        <w:name w:val="73204348A063408FACE77918D05149E8"/>
        <w:category>
          <w:name w:val="General"/>
          <w:gallery w:val="placeholder"/>
        </w:category>
        <w:types>
          <w:type w:val="bbPlcHdr"/>
        </w:types>
        <w:behaviors>
          <w:behavior w:val="content"/>
        </w:behaviors>
        <w:guid w:val="{5BCCA8B2-F7FD-417C-A012-5305A8BAE810}"/>
      </w:docPartPr>
      <w:docPartBody>
        <w:p w:rsidR="002707F9" w:rsidRDefault="009B0E30" w:rsidP="009B0E30">
          <w:pPr>
            <w:pStyle w:val="73204348A063408FACE77918D05149E82"/>
          </w:pPr>
          <w:r w:rsidRPr="00C210ED">
            <w:rPr>
              <w:rStyle w:val="PlaceholderText"/>
              <w:sz w:val="16"/>
              <w:szCs w:val="16"/>
            </w:rPr>
            <w:t>Choose an item.</w:t>
          </w:r>
        </w:p>
      </w:docPartBody>
    </w:docPart>
    <w:docPart>
      <w:docPartPr>
        <w:name w:val="C1DBF800D0974FC595CB9DE4668A80E1"/>
        <w:category>
          <w:name w:val="General"/>
          <w:gallery w:val="placeholder"/>
        </w:category>
        <w:types>
          <w:type w:val="bbPlcHdr"/>
        </w:types>
        <w:behaviors>
          <w:behavior w:val="content"/>
        </w:behaviors>
        <w:guid w:val="{CAFD8377-24D2-4A66-AACF-8501A4B1DE2B}"/>
      </w:docPartPr>
      <w:docPartBody>
        <w:p w:rsidR="002707F9" w:rsidRDefault="009B0E30" w:rsidP="009B0E30">
          <w:pPr>
            <w:pStyle w:val="C1DBF800D0974FC595CB9DE4668A80E12"/>
          </w:pPr>
          <w:r w:rsidRPr="00DD1379">
            <w:rPr>
              <w:rStyle w:val="PlaceholderText"/>
              <w:sz w:val="16"/>
              <w:szCs w:val="16"/>
            </w:rPr>
            <w:t>Choose an item.</w:t>
          </w:r>
        </w:p>
      </w:docPartBody>
    </w:docPart>
    <w:docPart>
      <w:docPartPr>
        <w:name w:val="870617E0368546B481B1F230C6499902"/>
        <w:category>
          <w:name w:val="General"/>
          <w:gallery w:val="placeholder"/>
        </w:category>
        <w:types>
          <w:type w:val="bbPlcHdr"/>
        </w:types>
        <w:behaviors>
          <w:behavior w:val="content"/>
        </w:behaviors>
        <w:guid w:val="{EE6B0114-376A-4802-A812-6D41BEA26630}"/>
      </w:docPartPr>
      <w:docPartBody>
        <w:p w:rsidR="002707F9" w:rsidRDefault="009B0E30" w:rsidP="009B0E30">
          <w:pPr>
            <w:pStyle w:val="870617E0368546B481B1F230C64999022"/>
          </w:pPr>
          <w:r w:rsidRPr="00DD1379">
            <w:rPr>
              <w:rStyle w:val="PlaceholderText"/>
              <w:sz w:val="16"/>
              <w:szCs w:val="16"/>
            </w:rPr>
            <w:t>Choose an item.</w:t>
          </w:r>
        </w:p>
      </w:docPartBody>
    </w:docPart>
    <w:docPart>
      <w:docPartPr>
        <w:name w:val="46FA0A415D6C482A9E047D679AD3B4C1"/>
        <w:category>
          <w:name w:val="General"/>
          <w:gallery w:val="placeholder"/>
        </w:category>
        <w:types>
          <w:type w:val="bbPlcHdr"/>
        </w:types>
        <w:behaviors>
          <w:behavior w:val="content"/>
        </w:behaviors>
        <w:guid w:val="{783EC138-7497-4C48-AF3A-042130574C06}"/>
      </w:docPartPr>
      <w:docPartBody>
        <w:p w:rsidR="002707F9" w:rsidRDefault="009B0E30" w:rsidP="009B0E30">
          <w:pPr>
            <w:pStyle w:val="46FA0A415D6C482A9E047D679AD3B4C12"/>
          </w:pPr>
          <w:r w:rsidRPr="00DD1379">
            <w:rPr>
              <w:rStyle w:val="PlaceholderText"/>
              <w:sz w:val="16"/>
              <w:szCs w:val="16"/>
            </w:rPr>
            <w:t>Choose an item.</w:t>
          </w:r>
        </w:p>
      </w:docPartBody>
    </w:docPart>
    <w:docPart>
      <w:docPartPr>
        <w:name w:val="DD71C9DFA4A145579E21FC75CD24A264"/>
        <w:category>
          <w:name w:val="General"/>
          <w:gallery w:val="placeholder"/>
        </w:category>
        <w:types>
          <w:type w:val="bbPlcHdr"/>
        </w:types>
        <w:behaviors>
          <w:behavior w:val="content"/>
        </w:behaviors>
        <w:guid w:val="{681CF799-2E8F-4D61-8B21-3A96A4FB1C47}"/>
      </w:docPartPr>
      <w:docPartBody>
        <w:p w:rsidR="002707F9" w:rsidRDefault="009B0E30" w:rsidP="009B0E30">
          <w:pPr>
            <w:pStyle w:val="DD71C9DFA4A145579E21FC75CD24A2642"/>
          </w:pPr>
          <w:r w:rsidRPr="00DD1379">
            <w:rPr>
              <w:rStyle w:val="PlaceholderText"/>
              <w:sz w:val="16"/>
              <w:szCs w:val="16"/>
            </w:rPr>
            <w:t>Choose an item.</w:t>
          </w:r>
        </w:p>
      </w:docPartBody>
    </w:docPart>
    <w:docPart>
      <w:docPartPr>
        <w:name w:val="2098FCB4C84C448FAC09AE27C0E4C9F3"/>
        <w:category>
          <w:name w:val="General"/>
          <w:gallery w:val="placeholder"/>
        </w:category>
        <w:types>
          <w:type w:val="bbPlcHdr"/>
        </w:types>
        <w:behaviors>
          <w:behavior w:val="content"/>
        </w:behaviors>
        <w:guid w:val="{74819ACE-451C-4D66-8A86-6F1972D4364E}"/>
      </w:docPartPr>
      <w:docPartBody>
        <w:p w:rsidR="002707F9" w:rsidRDefault="009B0E30" w:rsidP="009B0E30">
          <w:pPr>
            <w:pStyle w:val="2098FCB4C84C448FAC09AE27C0E4C9F32"/>
          </w:pPr>
          <w:r w:rsidRPr="00DD1379">
            <w:rPr>
              <w:rStyle w:val="PlaceholderText"/>
              <w:sz w:val="16"/>
              <w:szCs w:val="16"/>
            </w:rPr>
            <w:t>Click or tap here to enter text.</w:t>
          </w:r>
        </w:p>
      </w:docPartBody>
    </w:docPart>
    <w:docPart>
      <w:docPartPr>
        <w:name w:val="2C7E833E42084CC79C46FE9BD770E82D"/>
        <w:category>
          <w:name w:val="General"/>
          <w:gallery w:val="placeholder"/>
        </w:category>
        <w:types>
          <w:type w:val="bbPlcHdr"/>
        </w:types>
        <w:behaviors>
          <w:behavior w:val="content"/>
        </w:behaviors>
        <w:guid w:val="{8060F74A-C1CD-44A6-9659-B61A7CA8D641}"/>
      </w:docPartPr>
      <w:docPartBody>
        <w:p w:rsidR="002707F9" w:rsidRDefault="009B0E30" w:rsidP="009B0E30">
          <w:pPr>
            <w:pStyle w:val="2C7E833E42084CC79C46FE9BD770E82D2"/>
          </w:pPr>
          <w:r w:rsidRPr="00DD1379">
            <w:rPr>
              <w:rStyle w:val="PlaceholderText"/>
              <w:sz w:val="16"/>
              <w:szCs w:val="16"/>
            </w:rPr>
            <w:t>Click or tap here to enter text.</w:t>
          </w:r>
        </w:p>
      </w:docPartBody>
    </w:docPart>
    <w:docPart>
      <w:docPartPr>
        <w:name w:val="6B2F761F88424115B0F1FDD3A7E157D4"/>
        <w:category>
          <w:name w:val="General"/>
          <w:gallery w:val="placeholder"/>
        </w:category>
        <w:types>
          <w:type w:val="bbPlcHdr"/>
        </w:types>
        <w:behaviors>
          <w:behavior w:val="content"/>
        </w:behaviors>
        <w:guid w:val="{32837322-1631-4F76-9264-CE981D0F1568}"/>
      </w:docPartPr>
      <w:docPartBody>
        <w:p w:rsidR="002707F9" w:rsidRDefault="009B0E30" w:rsidP="009B0E30">
          <w:pPr>
            <w:pStyle w:val="6B2F761F88424115B0F1FDD3A7E157D42"/>
          </w:pPr>
          <w:r w:rsidRPr="00DD1379">
            <w:rPr>
              <w:rStyle w:val="PlaceholderText"/>
              <w:sz w:val="16"/>
              <w:szCs w:val="16"/>
            </w:rPr>
            <w:t>Click or tap here to enter text.</w:t>
          </w:r>
        </w:p>
      </w:docPartBody>
    </w:docPart>
    <w:docPart>
      <w:docPartPr>
        <w:name w:val="C61F7716CB5848EE8BFE3DDC3B489BF6"/>
        <w:category>
          <w:name w:val="General"/>
          <w:gallery w:val="placeholder"/>
        </w:category>
        <w:types>
          <w:type w:val="bbPlcHdr"/>
        </w:types>
        <w:behaviors>
          <w:behavior w:val="content"/>
        </w:behaviors>
        <w:guid w:val="{D154C45E-25D4-40B6-808A-8B461C2F5FA8}"/>
      </w:docPartPr>
      <w:docPartBody>
        <w:p w:rsidR="002707F9" w:rsidRDefault="009B0E30" w:rsidP="009B0E30">
          <w:pPr>
            <w:pStyle w:val="C61F7716CB5848EE8BFE3DDC3B489BF62"/>
          </w:pPr>
          <w:r w:rsidRPr="006467A7">
            <w:rPr>
              <w:rStyle w:val="PlaceholderText"/>
            </w:rPr>
            <w:t>Click or tap here to enter text.</w:t>
          </w:r>
        </w:p>
      </w:docPartBody>
    </w:docPart>
    <w:docPart>
      <w:docPartPr>
        <w:name w:val="F6F7BA40D9BC4142B1FEEA5CDAB52064"/>
        <w:category>
          <w:name w:val="General"/>
          <w:gallery w:val="placeholder"/>
        </w:category>
        <w:types>
          <w:type w:val="bbPlcHdr"/>
        </w:types>
        <w:behaviors>
          <w:behavior w:val="content"/>
        </w:behaviors>
        <w:guid w:val="{479825A6-342D-4E65-8A0B-6430981297C6}"/>
      </w:docPartPr>
      <w:docPartBody>
        <w:p w:rsidR="002707F9" w:rsidRDefault="009B0E30" w:rsidP="009B0E30">
          <w:pPr>
            <w:pStyle w:val="F6F7BA40D9BC4142B1FEEA5CDAB520642"/>
          </w:pPr>
          <w:r w:rsidRPr="006467A7">
            <w:rPr>
              <w:rStyle w:val="PlaceholderText"/>
            </w:rPr>
            <w:t>Click or tap here to enter text.</w:t>
          </w:r>
        </w:p>
      </w:docPartBody>
    </w:docPart>
    <w:docPart>
      <w:docPartPr>
        <w:name w:val="204F19B8EC65470B81EE3E07323A7DAB"/>
        <w:category>
          <w:name w:val="General"/>
          <w:gallery w:val="placeholder"/>
        </w:category>
        <w:types>
          <w:type w:val="bbPlcHdr"/>
        </w:types>
        <w:behaviors>
          <w:behavior w:val="content"/>
        </w:behaviors>
        <w:guid w:val="{44BDF0CA-09E3-4794-88D5-563D95C6B5B8}"/>
      </w:docPartPr>
      <w:docPartBody>
        <w:p w:rsidR="002707F9" w:rsidRDefault="009B0E30" w:rsidP="009B0E30">
          <w:pPr>
            <w:pStyle w:val="204F19B8EC65470B81EE3E07323A7DAB2"/>
          </w:pPr>
          <w:r w:rsidRPr="006467A7">
            <w:rPr>
              <w:rStyle w:val="PlaceholderText"/>
            </w:rPr>
            <w:t>Click or tap here to enter text.</w:t>
          </w:r>
        </w:p>
      </w:docPartBody>
    </w:docPart>
    <w:docPart>
      <w:docPartPr>
        <w:name w:val="16BB409CB6D343E0BA84BA041A6D2C4E"/>
        <w:category>
          <w:name w:val="General"/>
          <w:gallery w:val="placeholder"/>
        </w:category>
        <w:types>
          <w:type w:val="bbPlcHdr"/>
        </w:types>
        <w:behaviors>
          <w:behavior w:val="content"/>
        </w:behaviors>
        <w:guid w:val="{43607277-3EE3-486F-805F-EB052DB5255C}"/>
      </w:docPartPr>
      <w:docPartBody>
        <w:p w:rsidR="002707F9" w:rsidRDefault="009B0E30" w:rsidP="009B0E30">
          <w:pPr>
            <w:pStyle w:val="16BB409CB6D343E0BA84BA041A6D2C4E2"/>
          </w:pPr>
          <w:r w:rsidRPr="006467A7">
            <w:rPr>
              <w:rStyle w:val="PlaceholderText"/>
            </w:rPr>
            <w:t>Click or tap here to enter text.</w:t>
          </w:r>
        </w:p>
      </w:docPartBody>
    </w:docPart>
    <w:docPart>
      <w:docPartPr>
        <w:name w:val="2BF408E865CF4006B90E69865528808C"/>
        <w:category>
          <w:name w:val="General"/>
          <w:gallery w:val="placeholder"/>
        </w:category>
        <w:types>
          <w:type w:val="bbPlcHdr"/>
        </w:types>
        <w:behaviors>
          <w:behavior w:val="content"/>
        </w:behaviors>
        <w:guid w:val="{E51216FF-4940-4829-8064-DEEAEA3ED9C5}"/>
      </w:docPartPr>
      <w:docPartBody>
        <w:p w:rsidR="002707F9" w:rsidRDefault="009B0E30" w:rsidP="009B0E30">
          <w:pPr>
            <w:pStyle w:val="2BF408E865CF4006B90E69865528808C2"/>
          </w:pPr>
          <w:r w:rsidRPr="00AE2816">
            <w:rPr>
              <w:rStyle w:val="PlaceholderText"/>
            </w:rPr>
            <w:t>Click or tap here to enter text.</w:t>
          </w:r>
        </w:p>
      </w:docPartBody>
    </w:docPart>
    <w:docPart>
      <w:docPartPr>
        <w:name w:val="FF0A077F9D314FA5A7A58521A6504673"/>
        <w:category>
          <w:name w:val="General"/>
          <w:gallery w:val="placeholder"/>
        </w:category>
        <w:types>
          <w:type w:val="bbPlcHdr"/>
        </w:types>
        <w:behaviors>
          <w:behavior w:val="content"/>
        </w:behaviors>
        <w:guid w:val="{9709C730-265D-4CB1-8F4C-C931D8D6721F}"/>
      </w:docPartPr>
      <w:docPartBody>
        <w:p w:rsidR="002707F9" w:rsidRDefault="009B0E30" w:rsidP="009B0E30">
          <w:pPr>
            <w:pStyle w:val="FF0A077F9D314FA5A7A58521A65046732"/>
          </w:pPr>
          <w:r w:rsidRPr="00AE2816">
            <w:rPr>
              <w:rStyle w:val="PlaceholderText"/>
            </w:rPr>
            <w:t>Click or tap here to enter text.</w:t>
          </w:r>
        </w:p>
      </w:docPartBody>
    </w:docPart>
    <w:docPart>
      <w:docPartPr>
        <w:name w:val="2D510E57A71748ED837BEF5FF255D7C0"/>
        <w:category>
          <w:name w:val="General"/>
          <w:gallery w:val="placeholder"/>
        </w:category>
        <w:types>
          <w:type w:val="bbPlcHdr"/>
        </w:types>
        <w:behaviors>
          <w:behavior w:val="content"/>
        </w:behaviors>
        <w:guid w:val="{3A441382-0B2A-4D58-AC07-7AA8993F62C0}"/>
      </w:docPartPr>
      <w:docPartBody>
        <w:p w:rsidR="002707F9" w:rsidRDefault="009B0E30" w:rsidP="009B0E30">
          <w:pPr>
            <w:pStyle w:val="2D510E57A71748ED837BEF5FF255D7C02"/>
          </w:pPr>
          <w:r w:rsidRPr="00AE2816">
            <w:rPr>
              <w:rStyle w:val="PlaceholderText"/>
            </w:rPr>
            <w:t>Click or tap here to enter text.</w:t>
          </w:r>
        </w:p>
      </w:docPartBody>
    </w:docPart>
    <w:docPart>
      <w:docPartPr>
        <w:name w:val="C8C483ACAED24D74A20B096A7C73D723"/>
        <w:category>
          <w:name w:val="General"/>
          <w:gallery w:val="placeholder"/>
        </w:category>
        <w:types>
          <w:type w:val="bbPlcHdr"/>
        </w:types>
        <w:behaviors>
          <w:behavior w:val="content"/>
        </w:behaviors>
        <w:guid w:val="{EBFF7451-8E98-4EB4-A898-5D391E6A5694}"/>
      </w:docPartPr>
      <w:docPartBody>
        <w:p w:rsidR="002707F9" w:rsidRDefault="009B0E30" w:rsidP="009B0E30">
          <w:pPr>
            <w:pStyle w:val="C8C483ACAED24D74A20B096A7C73D7232"/>
          </w:pPr>
          <w:r w:rsidRPr="00A67FC0">
            <w:rPr>
              <w:rStyle w:val="PlaceholderText"/>
              <w:sz w:val="16"/>
              <w:szCs w:val="16"/>
            </w:rPr>
            <w:t>Click or tap here to enter text.</w:t>
          </w:r>
        </w:p>
      </w:docPartBody>
    </w:docPart>
    <w:docPart>
      <w:docPartPr>
        <w:name w:val="9146DD737D2E48CF8F53FD07C75A8938"/>
        <w:category>
          <w:name w:val="General"/>
          <w:gallery w:val="placeholder"/>
        </w:category>
        <w:types>
          <w:type w:val="bbPlcHdr"/>
        </w:types>
        <w:behaviors>
          <w:behavior w:val="content"/>
        </w:behaviors>
        <w:guid w:val="{ADA729EE-3C97-4515-9EA9-CCA39F5C685A}"/>
      </w:docPartPr>
      <w:docPartBody>
        <w:p w:rsidR="002707F9" w:rsidRDefault="009B0E30" w:rsidP="009B0E30">
          <w:pPr>
            <w:pStyle w:val="9146DD737D2E48CF8F53FD07C75A89382"/>
          </w:pPr>
          <w:r w:rsidRPr="00AE2816">
            <w:rPr>
              <w:rStyle w:val="PlaceholderText"/>
            </w:rPr>
            <w:t>Click or tap here to enter text.</w:t>
          </w:r>
        </w:p>
      </w:docPartBody>
    </w:docPart>
    <w:docPart>
      <w:docPartPr>
        <w:name w:val="01D093D404EA4FB1879D599D2EFFD76A"/>
        <w:category>
          <w:name w:val="General"/>
          <w:gallery w:val="placeholder"/>
        </w:category>
        <w:types>
          <w:type w:val="bbPlcHdr"/>
        </w:types>
        <w:behaviors>
          <w:behavior w:val="content"/>
        </w:behaviors>
        <w:guid w:val="{1D43EE6D-1000-4ECD-804E-8EC002D1530D}"/>
      </w:docPartPr>
      <w:docPartBody>
        <w:p w:rsidR="007E0156" w:rsidRDefault="009B0E30" w:rsidP="009B0E30">
          <w:pPr>
            <w:pStyle w:val="01D093D404EA4FB1879D599D2EFFD76A2"/>
          </w:pPr>
          <w:r w:rsidRPr="00AE2816">
            <w:rPr>
              <w:rStyle w:val="PlaceholderText"/>
            </w:rPr>
            <w:t>Click or tap here to enter text.</w:t>
          </w:r>
        </w:p>
      </w:docPartBody>
    </w:docPart>
    <w:docPart>
      <w:docPartPr>
        <w:name w:val="86CED08AAD4A4526A34AC29BB246AF1C"/>
        <w:category>
          <w:name w:val="General"/>
          <w:gallery w:val="placeholder"/>
        </w:category>
        <w:types>
          <w:type w:val="bbPlcHdr"/>
        </w:types>
        <w:behaviors>
          <w:behavior w:val="content"/>
        </w:behaviors>
        <w:guid w:val="{B88FD1C8-2A0D-4A3C-854E-58537538A308}"/>
      </w:docPartPr>
      <w:docPartBody>
        <w:p w:rsidR="007E0156" w:rsidRDefault="009B0E30" w:rsidP="009B0E30">
          <w:pPr>
            <w:pStyle w:val="86CED08AAD4A4526A34AC29BB246AF1C2"/>
          </w:pPr>
          <w:r w:rsidRPr="007145BB">
            <w:rPr>
              <w:rStyle w:val="PlaceholderText"/>
              <w:sz w:val="16"/>
              <w:szCs w:val="16"/>
            </w:rPr>
            <w:t>Click or tap here to enter text.</w:t>
          </w:r>
        </w:p>
      </w:docPartBody>
    </w:docPart>
    <w:docPart>
      <w:docPartPr>
        <w:name w:val="24B5B97D22744EF5B70F1FEDBD7B17CA"/>
        <w:category>
          <w:name w:val="General"/>
          <w:gallery w:val="placeholder"/>
        </w:category>
        <w:types>
          <w:type w:val="bbPlcHdr"/>
        </w:types>
        <w:behaviors>
          <w:behavior w:val="content"/>
        </w:behaviors>
        <w:guid w:val="{12508354-F7CA-45FF-B4E6-4E430C35A9D5}"/>
      </w:docPartPr>
      <w:docPartBody>
        <w:p w:rsidR="007E0156" w:rsidRDefault="009B0E30" w:rsidP="009B0E30">
          <w:pPr>
            <w:pStyle w:val="24B5B97D22744EF5B70F1FEDBD7B17CA2"/>
          </w:pPr>
          <w:r w:rsidRPr="007145BB">
            <w:rPr>
              <w:rStyle w:val="PlaceholderText"/>
              <w:sz w:val="16"/>
              <w:szCs w:val="16"/>
            </w:rPr>
            <w:t>Click or tap here to enter text.</w:t>
          </w:r>
        </w:p>
      </w:docPartBody>
    </w:docPart>
    <w:docPart>
      <w:docPartPr>
        <w:name w:val="3CE82A1B994D46A59A62D949FD6954FE"/>
        <w:category>
          <w:name w:val="General"/>
          <w:gallery w:val="placeholder"/>
        </w:category>
        <w:types>
          <w:type w:val="bbPlcHdr"/>
        </w:types>
        <w:behaviors>
          <w:behavior w:val="content"/>
        </w:behaviors>
        <w:guid w:val="{6B8EF3FC-741F-436A-9D26-7E42A7699444}"/>
      </w:docPartPr>
      <w:docPartBody>
        <w:p w:rsidR="00D453D1" w:rsidRDefault="009B0E30" w:rsidP="009B0E30">
          <w:pPr>
            <w:pStyle w:val="3CE82A1B994D46A59A62D949FD6954FE2"/>
          </w:pPr>
          <w:r w:rsidRPr="00574110">
            <w:rPr>
              <w:rStyle w:val="PlaceholderText"/>
              <w:sz w:val="16"/>
              <w:szCs w:val="16"/>
            </w:rPr>
            <w:t>Choose an item.</w:t>
          </w:r>
        </w:p>
      </w:docPartBody>
    </w:docPart>
    <w:docPart>
      <w:docPartPr>
        <w:name w:val="571D96E0D1BA4FD4BEB623F5C8064FF1"/>
        <w:category>
          <w:name w:val="General"/>
          <w:gallery w:val="placeholder"/>
        </w:category>
        <w:types>
          <w:type w:val="bbPlcHdr"/>
        </w:types>
        <w:behaviors>
          <w:behavior w:val="content"/>
        </w:behaviors>
        <w:guid w:val="{5421B0A4-4190-4C83-9BFC-584EA5E6677A}"/>
      </w:docPartPr>
      <w:docPartBody>
        <w:p w:rsidR="00D453D1" w:rsidRDefault="009B0E30" w:rsidP="009B0E30">
          <w:pPr>
            <w:pStyle w:val="571D96E0D1BA4FD4BEB623F5C8064FF12"/>
          </w:pPr>
          <w:r w:rsidRPr="00574110">
            <w:rPr>
              <w:rStyle w:val="PlaceholderText"/>
              <w:sz w:val="16"/>
              <w:szCs w:val="16"/>
            </w:rPr>
            <w:t>Choose an item.</w:t>
          </w:r>
        </w:p>
      </w:docPartBody>
    </w:docPart>
    <w:docPart>
      <w:docPartPr>
        <w:name w:val="9DCD3EE25E16407B80015941E4A94887"/>
        <w:category>
          <w:name w:val="General"/>
          <w:gallery w:val="placeholder"/>
        </w:category>
        <w:types>
          <w:type w:val="bbPlcHdr"/>
        </w:types>
        <w:behaviors>
          <w:behavior w:val="content"/>
        </w:behaviors>
        <w:guid w:val="{7BFA7C31-54D4-44EB-9CBD-54CC88637CD6}"/>
      </w:docPartPr>
      <w:docPartBody>
        <w:p w:rsidR="00D453D1" w:rsidRDefault="009B0E30" w:rsidP="009B0E30">
          <w:pPr>
            <w:pStyle w:val="9DCD3EE25E16407B80015941E4A948872"/>
          </w:pPr>
          <w:r w:rsidRPr="00574110">
            <w:rPr>
              <w:rStyle w:val="PlaceholderText"/>
              <w:sz w:val="16"/>
              <w:szCs w:val="16"/>
            </w:rPr>
            <w:t>Choose an item.</w:t>
          </w:r>
        </w:p>
      </w:docPartBody>
    </w:docPart>
    <w:docPart>
      <w:docPartPr>
        <w:name w:val="C5C93D5B1E99451D9ED64D3B57877D66"/>
        <w:category>
          <w:name w:val="General"/>
          <w:gallery w:val="placeholder"/>
        </w:category>
        <w:types>
          <w:type w:val="bbPlcHdr"/>
        </w:types>
        <w:behaviors>
          <w:behavior w:val="content"/>
        </w:behaviors>
        <w:guid w:val="{62AA7177-6E58-4F56-A6F7-9122B1A82B2E}"/>
      </w:docPartPr>
      <w:docPartBody>
        <w:p w:rsidR="00D453D1" w:rsidRDefault="009B0E30" w:rsidP="009B0E30">
          <w:pPr>
            <w:pStyle w:val="C5C93D5B1E99451D9ED64D3B57877D662"/>
          </w:pPr>
          <w:r w:rsidRPr="00574110">
            <w:rPr>
              <w:rStyle w:val="PlaceholderText"/>
              <w:sz w:val="16"/>
              <w:szCs w:val="16"/>
            </w:rPr>
            <w:t>Choose an item.</w:t>
          </w:r>
        </w:p>
      </w:docPartBody>
    </w:docPart>
    <w:docPart>
      <w:docPartPr>
        <w:name w:val="7B79EC55AB014AFBB4C627ACFB2FBB24"/>
        <w:category>
          <w:name w:val="General"/>
          <w:gallery w:val="placeholder"/>
        </w:category>
        <w:types>
          <w:type w:val="bbPlcHdr"/>
        </w:types>
        <w:behaviors>
          <w:behavior w:val="content"/>
        </w:behaviors>
        <w:guid w:val="{728E7CD0-FED3-4DA9-93FF-D9A41356CFDC}"/>
      </w:docPartPr>
      <w:docPartBody>
        <w:p w:rsidR="00D453D1" w:rsidRDefault="009B0E30" w:rsidP="009B0E30">
          <w:pPr>
            <w:pStyle w:val="7B79EC55AB014AFBB4C627ACFB2FBB242"/>
          </w:pPr>
          <w:r w:rsidRPr="00574110">
            <w:rPr>
              <w:rStyle w:val="PlaceholderText"/>
              <w:sz w:val="16"/>
              <w:szCs w:val="16"/>
            </w:rPr>
            <w:t>Choose an item.</w:t>
          </w:r>
        </w:p>
      </w:docPartBody>
    </w:docPart>
    <w:docPart>
      <w:docPartPr>
        <w:name w:val="8D122D04477F4BF6BB772144491D551B"/>
        <w:category>
          <w:name w:val="General"/>
          <w:gallery w:val="placeholder"/>
        </w:category>
        <w:types>
          <w:type w:val="bbPlcHdr"/>
        </w:types>
        <w:behaviors>
          <w:behavior w:val="content"/>
        </w:behaviors>
        <w:guid w:val="{913594B9-9818-4315-ADA7-B355EF5547D3}"/>
      </w:docPartPr>
      <w:docPartBody>
        <w:p w:rsidR="00D453D1" w:rsidRDefault="009B0E30" w:rsidP="009B0E30">
          <w:pPr>
            <w:pStyle w:val="8D122D04477F4BF6BB772144491D551B2"/>
          </w:pPr>
          <w:r w:rsidRPr="00574110">
            <w:rPr>
              <w:rStyle w:val="PlaceholderText"/>
              <w:sz w:val="16"/>
              <w:szCs w:val="16"/>
            </w:rPr>
            <w:t>Choose an item.</w:t>
          </w:r>
        </w:p>
      </w:docPartBody>
    </w:docPart>
    <w:docPart>
      <w:docPartPr>
        <w:name w:val="47B0DE57E8AF4BFC8E4FC094B3191981"/>
        <w:category>
          <w:name w:val="General"/>
          <w:gallery w:val="placeholder"/>
        </w:category>
        <w:types>
          <w:type w:val="bbPlcHdr"/>
        </w:types>
        <w:behaviors>
          <w:behavior w:val="content"/>
        </w:behaviors>
        <w:guid w:val="{389CCAB9-E8E1-456A-95BB-E9179E9990BC}"/>
      </w:docPartPr>
      <w:docPartBody>
        <w:p w:rsidR="00D453D1" w:rsidRDefault="009B0E30" w:rsidP="009B0E30">
          <w:pPr>
            <w:pStyle w:val="47B0DE57E8AF4BFC8E4FC094B31919812"/>
          </w:pPr>
          <w:r w:rsidRPr="00574110">
            <w:rPr>
              <w:rStyle w:val="PlaceholderText"/>
              <w:sz w:val="16"/>
              <w:szCs w:val="16"/>
            </w:rPr>
            <w:t>Choose an item.</w:t>
          </w:r>
        </w:p>
      </w:docPartBody>
    </w:docPart>
    <w:docPart>
      <w:docPartPr>
        <w:name w:val="66CEED9D20AF4684BD1B476173841915"/>
        <w:category>
          <w:name w:val="General"/>
          <w:gallery w:val="placeholder"/>
        </w:category>
        <w:types>
          <w:type w:val="bbPlcHdr"/>
        </w:types>
        <w:behaviors>
          <w:behavior w:val="content"/>
        </w:behaviors>
        <w:guid w:val="{813B47CB-9537-435E-96AC-1861E789C268}"/>
      </w:docPartPr>
      <w:docPartBody>
        <w:p w:rsidR="009B0E30" w:rsidRDefault="009B0E30" w:rsidP="009B0E30">
          <w:pPr>
            <w:pStyle w:val="66CEED9D20AF4684BD1B4761738419151"/>
          </w:pPr>
          <w:r w:rsidRPr="006467A7">
            <w:rPr>
              <w:rStyle w:val="PlaceholderText"/>
              <w:szCs w:val="18"/>
            </w:rPr>
            <w:t>Click or tap here to enter text.</w:t>
          </w:r>
        </w:p>
      </w:docPartBody>
    </w:docPart>
    <w:docPart>
      <w:docPartPr>
        <w:name w:val="043EAFA13E894E48B52676AD62A9C5A1"/>
        <w:category>
          <w:name w:val="General"/>
          <w:gallery w:val="placeholder"/>
        </w:category>
        <w:types>
          <w:type w:val="bbPlcHdr"/>
        </w:types>
        <w:behaviors>
          <w:behavior w:val="content"/>
        </w:behaviors>
        <w:guid w:val="{839D3A03-282C-40C0-9FEE-E4B98247D11A}"/>
      </w:docPartPr>
      <w:docPartBody>
        <w:p w:rsidR="009B0E30" w:rsidRDefault="009B0E30" w:rsidP="009B0E30">
          <w:pPr>
            <w:pStyle w:val="043EAFA13E894E48B52676AD62A9C5A11"/>
          </w:pPr>
          <w:r w:rsidRPr="0033517A">
            <w:rPr>
              <w:rStyle w:val="PlaceholderText"/>
              <w:sz w:val="16"/>
              <w:szCs w:val="16"/>
            </w:rPr>
            <w:t>Click or tap here to enter text.</w:t>
          </w:r>
        </w:p>
      </w:docPartBody>
    </w:docPart>
    <w:docPart>
      <w:docPartPr>
        <w:name w:val="3C6B94D30B4B414BA89F56AFC345BBD6"/>
        <w:category>
          <w:name w:val="General"/>
          <w:gallery w:val="placeholder"/>
        </w:category>
        <w:types>
          <w:type w:val="bbPlcHdr"/>
        </w:types>
        <w:behaviors>
          <w:behavior w:val="content"/>
        </w:behaviors>
        <w:guid w:val="{B628F1FB-6570-4748-A0CA-98D3D3BBD9B8}"/>
      </w:docPartPr>
      <w:docPartBody>
        <w:p w:rsidR="009B0E30" w:rsidRDefault="009B0E30" w:rsidP="009B0E30">
          <w:pPr>
            <w:pStyle w:val="3C6B94D30B4B414BA89F56AFC345BBD61"/>
          </w:pPr>
          <w:r w:rsidRPr="00AE2816">
            <w:rPr>
              <w:rStyle w:val="PlaceholderText"/>
            </w:rPr>
            <w:t>Click or tap here to enter text.</w:t>
          </w:r>
        </w:p>
      </w:docPartBody>
    </w:docPart>
    <w:docPart>
      <w:docPartPr>
        <w:name w:val="DF74533451994EEEBAB3D9C0069A5FA7"/>
        <w:category>
          <w:name w:val="General"/>
          <w:gallery w:val="placeholder"/>
        </w:category>
        <w:types>
          <w:type w:val="bbPlcHdr"/>
        </w:types>
        <w:behaviors>
          <w:behavior w:val="content"/>
        </w:behaviors>
        <w:guid w:val="{60E46E1D-0A84-40BF-90DD-1D176F05E5A3}"/>
      </w:docPartPr>
      <w:docPartBody>
        <w:p w:rsidR="009B0E30" w:rsidRDefault="009B0E30" w:rsidP="009B0E30">
          <w:pPr>
            <w:pStyle w:val="DF74533451994EEEBAB3D9C0069A5FA71"/>
          </w:pPr>
          <w:r w:rsidRPr="00AE2816">
            <w:rPr>
              <w:rStyle w:val="PlaceholderText"/>
            </w:rPr>
            <w:t>Click or tap here to enter text.</w:t>
          </w:r>
        </w:p>
      </w:docPartBody>
    </w:docPart>
    <w:docPart>
      <w:docPartPr>
        <w:name w:val="7B6014A567DE4089807FE1E33CF99EA6"/>
        <w:category>
          <w:name w:val="General"/>
          <w:gallery w:val="placeholder"/>
        </w:category>
        <w:types>
          <w:type w:val="bbPlcHdr"/>
        </w:types>
        <w:behaviors>
          <w:behavior w:val="content"/>
        </w:behaviors>
        <w:guid w:val="{79FDB440-908C-4F57-A818-897F9A4E38D2}"/>
      </w:docPartPr>
      <w:docPartBody>
        <w:p w:rsidR="009B0E30" w:rsidRDefault="009B0E30" w:rsidP="009B0E30">
          <w:pPr>
            <w:pStyle w:val="7B6014A567DE4089807FE1E33CF99EA61"/>
          </w:pPr>
          <w:r w:rsidRPr="00AE2816">
            <w:rPr>
              <w:rStyle w:val="PlaceholderText"/>
            </w:rPr>
            <w:t>Click or tap here to enter text.</w:t>
          </w:r>
        </w:p>
      </w:docPartBody>
    </w:docPart>
    <w:docPart>
      <w:docPartPr>
        <w:name w:val="A0C09FA944DE4EF1B9C3AECEAC3AA2E9"/>
        <w:category>
          <w:name w:val="General"/>
          <w:gallery w:val="placeholder"/>
        </w:category>
        <w:types>
          <w:type w:val="bbPlcHdr"/>
        </w:types>
        <w:behaviors>
          <w:behavior w:val="content"/>
        </w:behaviors>
        <w:guid w:val="{CCF03615-6B83-403F-A0E1-DACDB6D7AE97}"/>
      </w:docPartPr>
      <w:docPartBody>
        <w:p w:rsidR="009B0E30" w:rsidRDefault="009B0E30" w:rsidP="009B0E30">
          <w:pPr>
            <w:pStyle w:val="A0C09FA944DE4EF1B9C3AECEAC3AA2E91"/>
          </w:pPr>
          <w:r w:rsidRPr="00AE2816">
            <w:rPr>
              <w:rStyle w:val="PlaceholderText"/>
            </w:rPr>
            <w:t>Click or tap here to enter text.</w:t>
          </w:r>
        </w:p>
      </w:docPartBody>
    </w:docPart>
    <w:docPart>
      <w:docPartPr>
        <w:name w:val="1C75E8FBDDB94C6AB3993890D8636E59"/>
        <w:category>
          <w:name w:val="General"/>
          <w:gallery w:val="placeholder"/>
        </w:category>
        <w:types>
          <w:type w:val="bbPlcHdr"/>
        </w:types>
        <w:behaviors>
          <w:behavior w:val="content"/>
        </w:behaviors>
        <w:guid w:val="{C5662C84-B1A8-41D9-95FF-35AA8672919E}"/>
      </w:docPartPr>
      <w:docPartBody>
        <w:p w:rsidR="009B0E30" w:rsidRDefault="009B0E30" w:rsidP="009B0E30">
          <w:pPr>
            <w:pStyle w:val="1C75E8FBDDB94C6AB3993890D8636E591"/>
          </w:pPr>
          <w:r w:rsidRPr="00AE2816">
            <w:rPr>
              <w:rStyle w:val="PlaceholderText"/>
            </w:rPr>
            <w:t>Click or tap here to enter text.</w:t>
          </w:r>
        </w:p>
      </w:docPartBody>
    </w:docPart>
    <w:docPart>
      <w:docPartPr>
        <w:name w:val="CB8E5CF1F6A44E72BDD460C26970FD55"/>
        <w:category>
          <w:name w:val="General"/>
          <w:gallery w:val="placeholder"/>
        </w:category>
        <w:types>
          <w:type w:val="bbPlcHdr"/>
        </w:types>
        <w:behaviors>
          <w:behavior w:val="content"/>
        </w:behaviors>
        <w:guid w:val="{99E1E236-6BA0-439C-9F08-BFA126A1FF60}"/>
      </w:docPartPr>
      <w:docPartBody>
        <w:p w:rsidR="009B0E30" w:rsidRDefault="009B0E30" w:rsidP="009B0E30">
          <w:pPr>
            <w:pStyle w:val="CB8E5CF1F6A44E72BDD460C26970FD551"/>
          </w:pPr>
          <w:r w:rsidRPr="00AE2816">
            <w:rPr>
              <w:rStyle w:val="PlaceholderText"/>
            </w:rPr>
            <w:t>Click or tap here to enter text.</w:t>
          </w:r>
        </w:p>
      </w:docPartBody>
    </w:docPart>
    <w:docPart>
      <w:docPartPr>
        <w:name w:val="38E0F1E851CE4C8880521DBC825C8B08"/>
        <w:category>
          <w:name w:val="General"/>
          <w:gallery w:val="placeholder"/>
        </w:category>
        <w:types>
          <w:type w:val="bbPlcHdr"/>
        </w:types>
        <w:behaviors>
          <w:behavior w:val="content"/>
        </w:behaviors>
        <w:guid w:val="{337FB81B-C772-4129-95EC-3859D931FE61}"/>
      </w:docPartPr>
      <w:docPartBody>
        <w:p w:rsidR="009B0E30" w:rsidRDefault="009B0E30" w:rsidP="009B0E30">
          <w:pPr>
            <w:pStyle w:val="38E0F1E851CE4C8880521DBC825C8B081"/>
          </w:pPr>
          <w:r w:rsidRPr="00AE2816">
            <w:rPr>
              <w:rStyle w:val="PlaceholderText"/>
            </w:rPr>
            <w:t>Click or tap here to enter text.</w:t>
          </w:r>
        </w:p>
      </w:docPartBody>
    </w:docPart>
    <w:docPart>
      <w:docPartPr>
        <w:name w:val="FD59C15ADFBA48E397408C245544E3C4"/>
        <w:category>
          <w:name w:val="General"/>
          <w:gallery w:val="placeholder"/>
        </w:category>
        <w:types>
          <w:type w:val="bbPlcHdr"/>
        </w:types>
        <w:behaviors>
          <w:behavior w:val="content"/>
        </w:behaviors>
        <w:guid w:val="{EC63F70D-8C44-4B52-A376-C3445419E227}"/>
      </w:docPartPr>
      <w:docPartBody>
        <w:p w:rsidR="009B0E30" w:rsidRDefault="009B0E30" w:rsidP="009B0E30">
          <w:pPr>
            <w:pStyle w:val="FD59C15ADFBA48E397408C245544E3C41"/>
          </w:pPr>
          <w:r w:rsidRPr="00AE2816">
            <w:rPr>
              <w:rStyle w:val="PlaceholderText"/>
            </w:rPr>
            <w:t>Click or tap here to enter text.</w:t>
          </w:r>
        </w:p>
      </w:docPartBody>
    </w:docPart>
    <w:docPart>
      <w:docPartPr>
        <w:name w:val="0EC83246C0214730A30C25EB4E4F9854"/>
        <w:category>
          <w:name w:val="General"/>
          <w:gallery w:val="placeholder"/>
        </w:category>
        <w:types>
          <w:type w:val="bbPlcHdr"/>
        </w:types>
        <w:behaviors>
          <w:behavior w:val="content"/>
        </w:behaviors>
        <w:guid w:val="{4588412A-E720-4EEB-8752-4ABB1E86A8A9}"/>
      </w:docPartPr>
      <w:docPartBody>
        <w:p w:rsidR="009B0E30" w:rsidRDefault="009B0E30" w:rsidP="009B0E30">
          <w:pPr>
            <w:pStyle w:val="0EC83246C0214730A30C25EB4E4F98541"/>
          </w:pPr>
          <w:r w:rsidRPr="00AE2816">
            <w:rPr>
              <w:rStyle w:val="PlaceholderText"/>
            </w:rPr>
            <w:t>Click or tap here to enter text.</w:t>
          </w:r>
        </w:p>
      </w:docPartBody>
    </w:docPart>
    <w:docPart>
      <w:docPartPr>
        <w:name w:val="527713287D1F43168D2BC37DD2BCA66A"/>
        <w:category>
          <w:name w:val="General"/>
          <w:gallery w:val="placeholder"/>
        </w:category>
        <w:types>
          <w:type w:val="bbPlcHdr"/>
        </w:types>
        <w:behaviors>
          <w:behavior w:val="content"/>
        </w:behaviors>
        <w:guid w:val="{E485D598-27B9-41A6-A3D6-5455A84A645A}"/>
      </w:docPartPr>
      <w:docPartBody>
        <w:p w:rsidR="009B0E30" w:rsidRDefault="009B0E30" w:rsidP="009B0E30">
          <w:pPr>
            <w:pStyle w:val="527713287D1F43168D2BC37DD2BCA66A1"/>
          </w:pPr>
          <w:r w:rsidRPr="00AE2816">
            <w:rPr>
              <w:rStyle w:val="PlaceholderText"/>
            </w:rPr>
            <w:t>Click or tap here to enter text.</w:t>
          </w:r>
        </w:p>
      </w:docPartBody>
    </w:docPart>
    <w:docPart>
      <w:docPartPr>
        <w:name w:val="6AEA17D88B734AE88C26F3306D77132C"/>
        <w:category>
          <w:name w:val="General"/>
          <w:gallery w:val="placeholder"/>
        </w:category>
        <w:types>
          <w:type w:val="bbPlcHdr"/>
        </w:types>
        <w:behaviors>
          <w:behavior w:val="content"/>
        </w:behaviors>
        <w:guid w:val="{BB49511F-C8FF-44A8-8C21-E6E975034D23}"/>
      </w:docPartPr>
      <w:docPartBody>
        <w:p w:rsidR="009B0E30" w:rsidRDefault="009B0E30" w:rsidP="009B0E30">
          <w:pPr>
            <w:pStyle w:val="6AEA17D88B734AE88C26F3306D77132C1"/>
          </w:pPr>
          <w:r w:rsidRPr="00043434">
            <w:rPr>
              <w:rStyle w:val="PlaceholderText"/>
              <w:sz w:val="16"/>
              <w:szCs w:val="16"/>
            </w:rPr>
            <w:t>Choose an item.</w:t>
          </w:r>
        </w:p>
      </w:docPartBody>
    </w:docPart>
    <w:docPart>
      <w:docPartPr>
        <w:name w:val="8A39DEE601CE4D409A2E4F4724372710"/>
        <w:category>
          <w:name w:val="General"/>
          <w:gallery w:val="placeholder"/>
        </w:category>
        <w:types>
          <w:type w:val="bbPlcHdr"/>
        </w:types>
        <w:behaviors>
          <w:behavior w:val="content"/>
        </w:behaviors>
        <w:guid w:val="{0801A8BF-3899-4CFC-A0FD-CB0287604B94}"/>
      </w:docPartPr>
      <w:docPartBody>
        <w:p w:rsidR="009B0E30" w:rsidRDefault="009B0E30" w:rsidP="009B0E30">
          <w:pPr>
            <w:pStyle w:val="8A39DEE601CE4D409A2E4F47243727101"/>
          </w:pPr>
          <w:r w:rsidRPr="000B2B97">
            <w:rPr>
              <w:rStyle w:val="PlaceholderText"/>
              <w:sz w:val="16"/>
              <w:szCs w:val="16"/>
            </w:rPr>
            <w:t>Click or tap here to enter text.</w:t>
          </w:r>
        </w:p>
      </w:docPartBody>
    </w:docPart>
    <w:docPart>
      <w:docPartPr>
        <w:name w:val="65B29EF02F264F448E237AD997A4E477"/>
        <w:category>
          <w:name w:val="General"/>
          <w:gallery w:val="placeholder"/>
        </w:category>
        <w:types>
          <w:type w:val="bbPlcHdr"/>
        </w:types>
        <w:behaviors>
          <w:behavior w:val="content"/>
        </w:behaviors>
        <w:guid w:val="{33982884-E822-472D-A33A-05AB01F9EE59}"/>
      </w:docPartPr>
      <w:docPartBody>
        <w:p w:rsidR="009B0E30" w:rsidRDefault="009B0E30" w:rsidP="009B0E30">
          <w:pPr>
            <w:pStyle w:val="65B29EF02F264F448E237AD997A4E4771"/>
          </w:pPr>
          <w:r w:rsidRPr="007F6FBA">
            <w:rPr>
              <w:rStyle w:val="PlaceholderText"/>
              <w:sz w:val="16"/>
              <w:szCs w:val="16"/>
            </w:rPr>
            <w:t>Click or tap here to enter text.</w:t>
          </w:r>
        </w:p>
      </w:docPartBody>
    </w:docPart>
    <w:docPart>
      <w:docPartPr>
        <w:name w:val="14C3309325B9413CB6DE0B18B457DA48"/>
        <w:category>
          <w:name w:val="General"/>
          <w:gallery w:val="placeholder"/>
        </w:category>
        <w:types>
          <w:type w:val="bbPlcHdr"/>
        </w:types>
        <w:behaviors>
          <w:behavior w:val="content"/>
        </w:behaviors>
        <w:guid w:val="{C20A9CF6-E036-4389-9A09-ECE06190E208}"/>
      </w:docPartPr>
      <w:docPartBody>
        <w:p w:rsidR="009B0E30" w:rsidRDefault="009B0E30" w:rsidP="009B0E30">
          <w:pPr>
            <w:pStyle w:val="14C3309325B9413CB6DE0B18B457DA481"/>
          </w:pPr>
          <w:r w:rsidRPr="006467A7">
            <w:rPr>
              <w:rStyle w:val="PlaceholderText"/>
            </w:rPr>
            <w:t>Click or tap here to enter text.</w:t>
          </w:r>
        </w:p>
      </w:docPartBody>
    </w:docPart>
    <w:docPart>
      <w:docPartPr>
        <w:name w:val="4A2364EAB39B4C7F84CA53D6F798BBD2"/>
        <w:category>
          <w:name w:val="General"/>
          <w:gallery w:val="placeholder"/>
        </w:category>
        <w:types>
          <w:type w:val="bbPlcHdr"/>
        </w:types>
        <w:behaviors>
          <w:behavior w:val="content"/>
        </w:behaviors>
        <w:guid w:val="{CEC6EF6F-9F23-4C14-BAF6-3A34F908E4F8}"/>
      </w:docPartPr>
      <w:docPartBody>
        <w:p w:rsidR="009B0E30" w:rsidRDefault="009B0E30" w:rsidP="009B0E30">
          <w:pPr>
            <w:pStyle w:val="4A2364EAB39B4C7F84CA53D6F798BBD21"/>
          </w:pPr>
          <w:r w:rsidRPr="0082532C">
            <w:rPr>
              <w:rStyle w:val="PlaceholderText"/>
              <w:sz w:val="18"/>
              <w:szCs w:val="18"/>
            </w:rPr>
            <w:t>Click or tap here to enter text.</w:t>
          </w:r>
        </w:p>
      </w:docPartBody>
    </w:docPart>
    <w:docPart>
      <w:docPartPr>
        <w:name w:val="6C829ED12E604823B1A7DF26F5E71B3A"/>
        <w:category>
          <w:name w:val="General"/>
          <w:gallery w:val="placeholder"/>
        </w:category>
        <w:types>
          <w:type w:val="bbPlcHdr"/>
        </w:types>
        <w:behaviors>
          <w:behavior w:val="content"/>
        </w:behaviors>
        <w:guid w:val="{9E99536B-65DA-415D-9B56-036C77CA2966}"/>
      </w:docPartPr>
      <w:docPartBody>
        <w:p w:rsidR="009B0E30" w:rsidRDefault="009B0E30" w:rsidP="009B0E30">
          <w:pPr>
            <w:pStyle w:val="6C829ED12E604823B1A7DF26F5E71B3A1"/>
          </w:pPr>
          <w:r w:rsidRPr="0082532C">
            <w:rPr>
              <w:rStyle w:val="PlaceholderText"/>
              <w:sz w:val="18"/>
              <w:szCs w:val="18"/>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7F9"/>
    <w:rsid w:val="002707F9"/>
    <w:rsid w:val="00441113"/>
    <w:rsid w:val="004A207E"/>
    <w:rsid w:val="0076666C"/>
    <w:rsid w:val="007D43C9"/>
    <w:rsid w:val="007E0156"/>
    <w:rsid w:val="0085482B"/>
    <w:rsid w:val="009B0E30"/>
    <w:rsid w:val="00A860AD"/>
    <w:rsid w:val="00AB06DF"/>
    <w:rsid w:val="00D453D1"/>
    <w:rsid w:val="00E046D6"/>
    <w:rsid w:val="00F741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AU" w:eastAsia="en-AU"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0E30"/>
    <w:rPr>
      <w:color w:val="808080"/>
    </w:rPr>
  </w:style>
  <w:style w:type="paragraph" w:customStyle="1" w:styleId="66CEED9D20AF4684BD1B4761738419151">
    <w:name w:val="66CEED9D20AF4684BD1B4761738419151"/>
    <w:rsid w:val="009B0E30"/>
    <w:pPr>
      <w:spacing w:before="113" w:after="57" w:line="264" w:lineRule="auto"/>
    </w:pPr>
    <w:rPr>
      <w:rFonts w:ascii="Arial" w:eastAsiaTheme="minorHAnsi" w:hAnsi="Arial"/>
      <w:kern w:val="0"/>
      <w:sz w:val="20"/>
      <w:szCs w:val="20"/>
      <w:lang w:eastAsia="en-US"/>
      <w14:ligatures w14:val="none"/>
    </w:rPr>
  </w:style>
  <w:style w:type="paragraph" w:customStyle="1" w:styleId="2BF408E865CF4006B90E69865528808C2">
    <w:name w:val="2BF408E865CF4006B90E69865528808C2"/>
    <w:rsid w:val="009B0E30"/>
    <w:pPr>
      <w:spacing w:before="113" w:after="57" w:line="264" w:lineRule="auto"/>
    </w:pPr>
    <w:rPr>
      <w:rFonts w:ascii="Arial" w:eastAsiaTheme="minorHAnsi" w:hAnsi="Arial"/>
      <w:kern w:val="0"/>
      <w:sz w:val="20"/>
      <w:szCs w:val="20"/>
      <w:lang w:eastAsia="en-US"/>
      <w14:ligatures w14:val="none"/>
    </w:rPr>
  </w:style>
  <w:style w:type="paragraph" w:customStyle="1" w:styleId="C8C483ACAED24D74A20B096A7C73D7232">
    <w:name w:val="C8C483ACAED24D74A20B096A7C73D7232"/>
    <w:rsid w:val="009B0E30"/>
    <w:pPr>
      <w:spacing w:before="113" w:after="57" w:line="264" w:lineRule="auto"/>
    </w:pPr>
    <w:rPr>
      <w:rFonts w:ascii="Arial" w:eastAsiaTheme="minorHAnsi" w:hAnsi="Arial"/>
      <w:kern w:val="0"/>
      <w:sz w:val="20"/>
      <w:szCs w:val="20"/>
      <w:lang w:eastAsia="en-US"/>
      <w14:ligatures w14:val="none"/>
    </w:rPr>
  </w:style>
  <w:style w:type="paragraph" w:customStyle="1" w:styleId="9146DD737D2E48CF8F53FD07C75A89382">
    <w:name w:val="9146DD737D2E48CF8F53FD07C75A89382"/>
    <w:rsid w:val="009B0E30"/>
    <w:pPr>
      <w:spacing w:before="113" w:after="57" w:line="264" w:lineRule="auto"/>
    </w:pPr>
    <w:rPr>
      <w:rFonts w:ascii="Arial" w:eastAsiaTheme="minorHAnsi" w:hAnsi="Arial"/>
      <w:kern w:val="0"/>
      <w:sz w:val="20"/>
      <w:szCs w:val="20"/>
      <w:lang w:eastAsia="en-US"/>
      <w14:ligatures w14:val="none"/>
    </w:rPr>
  </w:style>
  <w:style w:type="paragraph" w:customStyle="1" w:styleId="86CED08AAD4A4526A34AC29BB246AF1C2">
    <w:name w:val="86CED08AAD4A4526A34AC29BB246AF1C2"/>
    <w:rsid w:val="009B0E30"/>
    <w:pPr>
      <w:spacing w:before="113" w:after="57" w:line="264" w:lineRule="auto"/>
    </w:pPr>
    <w:rPr>
      <w:rFonts w:ascii="Arial" w:eastAsiaTheme="minorHAnsi" w:hAnsi="Arial"/>
      <w:kern w:val="0"/>
      <w:sz w:val="20"/>
      <w:szCs w:val="20"/>
      <w:lang w:eastAsia="en-US"/>
      <w14:ligatures w14:val="none"/>
    </w:rPr>
  </w:style>
  <w:style w:type="paragraph" w:customStyle="1" w:styleId="24B5B97D22744EF5B70F1FEDBD7B17CA2">
    <w:name w:val="24B5B97D22744EF5B70F1FEDBD7B17CA2"/>
    <w:rsid w:val="009B0E30"/>
    <w:pPr>
      <w:spacing w:before="113" w:after="57" w:line="264" w:lineRule="auto"/>
    </w:pPr>
    <w:rPr>
      <w:rFonts w:ascii="Arial" w:eastAsiaTheme="minorHAnsi" w:hAnsi="Arial"/>
      <w:kern w:val="0"/>
      <w:sz w:val="20"/>
      <w:szCs w:val="20"/>
      <w:lang w:eastAsia="en-US"/>
      <w14:ligatures w14:val="none"/>
    </w:rPr>
  </w:style>
  <w:style w:type="paragraph" w:customStyle="1" w:styleId="043EAFA13E894E48B52676AD62A9C5A11">
    <w:name w:val="043EAFA13E894E48B52676AD62A9C5A11"/>
    <w:rsid w:val="009B0E30"/>
    <w:pPr>
      <w:spacing w:before="113" w:after="57" w:line="264" w:lineRule="auto"/>
    </w:pPr>
    <w:rPr>
      <w:rFonts w:ascii="Arial" w:eastAsiaTheme="minorHAnsi" w:hAnsi="Arial"/>
      <w:kern w:val="0"/>
      <w:sz w:val="20"/>
      <w:szCs w:val="20"/>
      <w:lang w:eastAsia="en-US"/>
      <w14:ligatures w14:val="none"/>
    </w:rPr>
  </w:style>
  <w:style w:type="paragraph" w:customStyle="1" w:styleId="FF0A077F9D314FA5A7A58521A65046732">
    <w:name w:val="FF0A077F9D314FA5A7A58521A65046732"/>
    <w:rsid w:val="009B0E30"/>
    <w:pPr>
      <w:spacing w:before="113" w:after="57" w:line="264" w:lineRule="auto"/>
    </w:pPr>
    <w:rPr>
      <w:rFonts w:ascii="Arial" w:eastAsiaTheme="minorHAnsi" w:hAnsi="Arial"/>
      <w:kern w:val="0"/>
      <w:sz w:val="20"/>
      <w:szCs w:val="20"/>
      <w:lang w:eastAsia="en-US"/>
      <w14:ligatures w14:val="none"/>
    </w:rPr>
  </w:style>
  <w:style w:type="paragraph" w:customStyle="1" w:styleId="2D510E57A71748ED837BEF5FF255D7C02">
    <w:name w:val="2D510E57A71748ED837BEF5FF255D7C02"/>
    <w:rsid w:val="009B0E30"/>
    <w:pPr>
      <w:spacing w:before="113" w:after="57" w:line="264" w:lineRule="auto"/>
    </w:pPr>
    <w:rPr>
      <w:rFonts w:ascii="Arial" w:eastAsiaTheme="minorHAnsi" w:hAnsi="Arial"/>
      <w:kern w:val="0"/>
      <w:sz w:val="20"/>
      <w:szCs w:val="20"/>
      <w:lang w:eastAsia="en-US"/>
      <w14:ligatures w14:val="none"/>
    </w:rPr>
  </w:style>
  <w:style w:type="paragraph" w:customStyle="1" w:styleId="9561CD60C44F4BBA988D0139BD31B6922">
    <w:name w:val="9561CD60C44F4BBA988D0139BD31B6922"/>
    <w:rsid w:val="009B0E30"/>
    <w:pPr>
      <w:spacing w:before="113" w:after="57" w:line="264" w:lineRule="auto"/>
    </w:pPr>
    <w:rPr>
      <w:rFonts w:ascii="Arial" w:eastAsiaTheme="minorHAnsi" w:hAnsi="Arial"/>
      <w:kern w:val="0"/>
      <w:sz w:val="20"/>
      <w:szCs w:val="20"/>
      <w:lang w:eastAsia="en-US"/>
      <w14:ligatures w14:val="none"/>
    </w:rPr>
  </w:style>
  <w:style w:type="paragraph" w:customStyle="1" w:styleId="3CE82A1B994D46A59A62D949FD6954FE2">
    <w:name w:val="3CE82A1B994D46A59A62D949FD6954FE2"/>
    <w:rsid w:val="009B0E30"/>
    <w:pPr>
      <w:spacing w:before="113" w:after="57" w:line="264" w:lineRule="auto"/>
    </w:pPr>
    <w:rPr>
      <w:rFonts w:ascii="Arial" w:eastAsiaTheme="minorHAnsi" w:hAnsi="Arial"/>
      <w:kern w:val="0"/>
      <w:sz w:val="20"/>
      <w:szCs w:val="20"/>
      <w:lang w:eastAsia="en-US"/>
      <w14:ligatures w14:val="none"/>
    </w:rPr>
  </w:style>
  <w:style w:type="paragraph" w:customStyle="1" w:styleId="43C3C84C0D674B83A826E47FCF3E93742">
    <w:name w:val="43C3C84C0D674B83A826E47FCF3E93742"/>
    <w:rsid w:val="009B0E30"/>
    <w:pPr>
      <w:spacing w:before="113" w:after="57" w:line="264" w:lineRule="auto"/>
    </w:pPr>
    <w:rPr>
      <w:rFonts w:ascii="Arial" w:eastAsiaTheme="minorHAnsi" w:hAnsi="Arial"/>
      <w:kern w:val="0"/>
      <w:sz w:val="20"/>
      <w:szCs w:val="20"/>
      <w:lang w:eastAsia="en-US"/>
      <w14:ligatures w14:val="none"/>
    </w:rPr>
  </w:style>
  <w:style w:type="paragraph" w:customStyle="1" w:styleId="571D96E0D1BA4FD4BEB623F5C8064FF12">
    <w:name w:val="571D96E0D1BA4FD4BEB623F5C8064FF12"/>
    <w:rsid w:val="009B0E30"/>
    <w:pPr>
      <w:spacing w:before="113" w:after="57" w:line="264" w:lineRule="auto"/>
    </w:pPr>
    <w:rPr>
      <w:rFonts w:ascii="Arial" w:eastAsiaTheme="minorHAnsi" w:hAnsi="Arial"/>
      <w:kern w:val="0"/>
      <w:sz w:val="20"/>
      <w:szCs w:val="20"/>
      <w:lang w:eastAsia="en-US"/>
      <w14:ligatures w14:val="none"/>
    </w:rPr>
  </w:style>
  <w:style w:type="paragraph" w:customStyle="1" w:styleId="21976BE2DA6E4DD2A2A3097BEBC83BE32">
    <w:name w:val="21976BE2DA6E4DD2A2A3097BEBC83BE32"/>
    <w:rsid w:val="009B0E30"/>
    <w:pPr>
      <w:spacing w:before="113" w:after="57" w:line="264" w:lineRule="auto"/>
    </w:pPr>
    <w:rPr>
      <w:rFonts w:ascii="Arial" w:eastAsiaTheme="minorHAnsi" w:hAnsi="Arial"/>
      <w:kern w:val="0"/>
      <w:sz w:val="20"/>
      <w:szCs w:val="20"/>
      <w:lang w:eastAsia="en-US"/>
      <w14:ligatures w14:val="none"/>
    </w:rPr>
  </w:style>
  <w:style w:type="paragraph" w:customStyle="1" w:styleId="9DCD3EE25E16407B80015941E4A948872">
    <w:name w:val="9DCD3EE25E16407B80015941E4A948872"/>
    <w:rsid w:val="009B0E30"/>
    <w:pPr>
      <w:spacing w:before="113" w:after="57" w:line="264" w:lineRule="auto"/>
    </w:pPr>
    <w:rPr>
      <w:rFonts w:ascii="Arial" w:eastAsiaTheme="minorHAnsi" w:hAnsi="Arial"/>
      <w:kern w:val="0"/>
      <w:sz w:val="20"/>
      <w:szCs w:val="20"/>
      <w:lang w:eastAsia="en-US"/>
      <w14:ligatures w14:val="none"/>
    </w:rPr>
  </w:style>
  <w:style w:type="paragraph" w:customStyle="1" w:styleId="A2D1DB696CC0493BA7723E9620883AB12">
    <w:name w:val="A2D1DB696CC0493BA7723E9620883AB12"/>
    <w:rsid w:val="009B0E30"/>
    <w:pPr>
      <w:spacing w:before="113" w:after="57" w:line="264" w:lineRule="auto"/>
    </w:pPr>
    <w:rPr>
      <w:rFonts w:ascii="Arial" w:eastAsiaTheme="minorHAnsi" w:hAnsi="Arial"/>
      <w:kern w:val="0"/>
      <w:sz w:val="20"/>
      <w:szCs w:val="20"/>
      <w:lang w:eastAsia="en-US"/>
      <w14:ligatures w14:val="none"/>
    </w:rPr>
  </w:style>
  <w:style w:type="paragraph" w:customStyle="1" w:styleId="C5C93D5B1E99451D9ED64D3B57877D662">
    <w:name w:val="C5C93D5B1E99451D9ED64D3B57877D662"/>
    <w:rsid w:val="009B0E30"/>
    <w:pPr>
      <w:spacing w:before="113" w:after="57" w:line="264" w:lineRule="auto"/>
    </w:pPr>
    <w:rPr>
      <w:rFonts w:ascii="Arial" w:eastAsiaTheme="minorHAnsi" w:hAnsi="Arial"/>
      <w:kern w:val="0"/>
      <w:sz w:val="20"/>
      <w:szCs w:val="20"/>
      <w:lang w:eastAsia="en-US"/>
      <w14:ligatures w14:val="none"/>
    </w:rPr>
  </w:style>
  <w:style w:type="paragraph" w:customStyle="1" w:styleId="86654925B1EF4DFE97CC73E50515130E2">
    <w:name w:val="86654925B1EF4DFE97CC73E50515130E2"/>
    <w:rsid w:val="009B0E30"/>
    <w:pPr>
      <w:spacing w:before="113" w:after="57" w:line="264" w:lineRule="auto"/>
    </w:pPr>
    <w:rPr>
      <w:rFonts w:ascii="Arial" w:eastAsiaTheme="minorHAnsi" w:hAnsi="Arial"/>
      <w:kern w:val="0"/>
      <w:sz w:val="20"/>
      <w:szCs w:val="20"/>
      <w:lang w:eastAsia="en-US"/>
      <w14:ligatures w14:val="none"/>
    </w:rPr>
  </w:style>
  <w:style w:type="paragraph" w:customStyle="1" w:styleId="7B79EC55AB014AFBB4C627ACFB2FBB242">
    <w:name w:val="7B79EC55AB014AFBB4C627ACFB2FBB242"/>
    <w:rsid w:val="009B0E30"/>
    <w:pPr>
      <w:spacing w:before="113" w:after="57" w:line="264" w:lineRule="auto"/>
    </w:pPr>
    <w:rPr>
      <w:rFonts w:ascii="Arial" w:eastAsiaTheme="minorHAnsi" w:hAnsi="Arial"/>
      <w:kern w:val="0"/>
      <w:sz w:val="20"/>
      <w:szCs w:val="20"/>
      <w:lang w:eastAsia="en-US"/>
      <w14:ligatures w14:val="none"/>
    </w:rPr>
  </w:style>
  <w:style w:type="paragraph" w:customStyle="1" w:styleId="297F42FDB0744C3BB28A98B7FF7AECB72">
    <w:name w:val="297F42FDB0744C3BB28A98B7FF7AECB72"/>
    <w:rsid w:val="009B0E30"/>
    <w:pPr>
      <w:spacing w:before="113" w:after="57" w:line="264" w:lineRule="auto"/>
    </w:pPr>
    <w:rPr>
      <w:rFonts w:ascii="Arial" w:eastAsiaTheme="minorHAnsi" w:hAnsi="Arial"/>
      <w:kern w:val="0"/>
      <w:sz w:val="20"/>
      <w:szCs w:val="20"/>
      <w:lang w:eastAsia="en-US"/>
      <w14:ligatures w14:val="none"/>
    </w:rPr>
  </w:style>
  <w:style w:type="paragraph" w:customStyle="1" w:styleId="8D122D04477F4BF6BB772144491D551B2">
    <w:name w:val="8D122D04477F4BF6BB772144491D551B2"/>
    <w:rsid w:val="009B0E30"/>
    <w:pPr>
      <w:spacing w:before="113" w:after="57" w:line="264" w:lineRule="auto"/>
    </w:pPr>
    <w:rPr>
      <w:rFonts w:ascii="Arial" w:eastAsiaTheme="minorHAnsi" w:hAnsi="Arial"/>
      <w:kern w:val="0"/>
      <w:sz w:val="20"/>
      <w:szCs w:val="20"/>
      <w:lang w:eastAsia="en-US"/>
      <w14:ligatures w14:val="none"/>
    </w:rPr>
  </w:style>
  <w:style w:type="paragraph" w:customStyle="1" w:styleId="202D95E51A64482FA6E5909208DE78BB2">
    <w:name w:val="202D95E51A64482FA6E5909208DE78BB2"/>
    <w:rsid w:val="009B0E30"/>
    <w:pPr>
      <w:spacing w:before="113" w:after="57" w:line="264" w:lineRule="auto"/>
    </w:pPr>
    <w:rPr>
      <w:rFonts w:ascii="Arial" w:eastAsiaTheme="minorHAnsi" w:hAnsi="Arial"/>
      <w:kern w:val="0"/>
      <w:sz w:val="20"/>
      <w:szCs w:val="20"/>
      <w:lang w:eastAsia="en-US"/>
      <w14:ligatures w14:val="none"/>
    </w:rPr>
  </w:style>
  <w:style w:type="paragraph" w:customStyle="1" w:styleId="47B0DE57E8AF4BFC8E4FC094B31919812">
    <w:name w:val="47B0DE57E8AF4BFC8E4FC094B31919812"/>
    <w:rsid w:val="009B0E30"/>
    <w:pPr>
      <w:spacing w:before="113" w:after="57" w:line="264" w:lineRule="auto"/>
    </w:pPr>
    <w:rPr>
      <w:rFonts w:ascii="Arial" w:eastAsiaTheme="minorHAnsi" w:hAnsi="Arial"/>
      <w:kern w:val="0"/>
      <w:sz w:val="20"/>
      <w:szCs w:val="20"/>
      <w:lang w:eastAsia="en-US"/>
      <w14:ligatures w14:val="none"/>
    </w:rPr>
  </w:style>
  <w:style w:type="paragraph" w:customStyle="1" w:styleId="73204348A063408FACE77918D05149E82">
    <w:name w:val="73204348A063408FACE77918D05149E82"/>
    <w:rsid w:val="009B0E30"/>
    <w:pPr>
      <w:spacing w:before="113" w:after="57" w:line="264" w:lineRule="auto"/>
    </w:pPr>
    <w:rPr>
      <w:rFonts w:ascii="Arial" w:eastAsiaTheme="minorHAnsi" w:hAnsi="Arial"/>
      <w:kern w:val="0"/>
      <w:sz w:val="20"/>
      <w:szCs w:val="20"/>
      <w:lang w:eastAsia="en-US"/>
      <w14:ligatures w14:val="none"/>
    </w:rPr>
  </w:style>
  <w:style w:type="paragraph" w:customStyle="1" w:styleId="01D093D404EA4FB1879D599D2EFFD76A2">
    <w:name w:val="01D093D404EA4FB1879D599D2EFFD76A2"/>
    <w:rsid w:val="009B0E30"/>
    <w:pPr>
      <w:spacing w:before="113" w:after="57" w:line="264" w:lineRule="auto"/>
    </w:pPr>
    <w:rPr>
      <w:rFonts w:ascii="Arial" w:eastAsiaTheme="minorHAnsi" w:hAnsi="Arial"/>
      <w:kern w:val="0"/>
      <w:sz w:val="20"/>
      <w:szCs w:val="20"/>
      <w:lang w:eastAsia="en-US"/>
      <w14:ligatures w14:val="none"/>
    </w:rPr>
  </w:style>
  <w:style w:type="paragraph" w:customStyle="1" w:styleId="3C6B94D30B4B414BA89F56AFC345BBD61">
    <w:name w:val="3C6B94D30B4B414BA89F56AFC345BBD61"/>
    <w:rsid w:val="009B0E30"/>
    <w:pPr>
      <w:spacing w:before="113" w:after="57" w:line="264" w:lineRule="auto"/>
    </w:pPr>
    <w:rPr>
      <w:rFonts w:ascii="Arial" w:eastAsiaTheme="minorHAnsi" w:hAnsi="Arial"/>
      <w:kern w:val="0"/>
      <w:sz w:val="20"/>
      <w:szCs w:val="20"/>
      <w:lang w:eastAsia="en-US"/>
      <w14:ligatures w14:val="none"/>
    </w:rPr>
  </w:style>
  <w:style w:type="paragraph" w:customStyle="1" w:styleId="E28C907E76014039B9F0346E35A9B5622">
    <w:name w:val="E28C907E76014039B9F0346E35A9B5622"/>
    <w:rsid w:val="009B0E30"/>
    <w:pPr>
      <w:spacing w:before="113" w:after="57" w:line="264" w:lineRule="auto"/>
    </w:pPr>
    <w:rPr>
      <w:rFonts w:ascii="Arial" w:eastAsiaTheme="minorHAnsi" w:hAnsi="Arial"/>
      <w:kern w:val="0"/>
      <w:sz w:val="20"/>
      <w:szCs w:val="20"/>
      <w:lang w:eastAsia="en-US"/>
      <w14:ligatures w14:val="none"/>
    </w:rPr>
  </w:style>
  <w:style w:type="paragraph" w:customStyle="1" w:styleId="7B5DB16891A24C588D2AC62695D0EC332">
    <w:name w:val="7B5DB16891A24C588D2AC62695D0EC332"/>
    <w:rsid w:val="009B0E30"/>
    <w:pPr>
      <w:spacing w:before="113" w:after="57" w:line="264" w:lineRule="auto"/>
    </w:pPr>
    <w:rPr>
      <w:rFonts w:ascii="Arial" w:eastAsiaTheme="minorHAnsi" w:hAnsi="Arial"/>
      <w:kern w:val="0"/>
      <w:sz w:val="20"/>
      <w:szCs w:val="20"/>
      <w:lang w:eastAsia="en-US"/>
      <w14:ligatures w14:val="none"/>
    </w:rPr>
  </w:style>
  <w:style w:type="paragraph" w:customStyle="1" w:styleId="2B15001AC3844BF4B0FF5A87D98BF0B52">
    <w:name w:val="2B15001AC3844BF4B0FF5A87D98BF0B52"/>
    <w:rsid w:val="009B0E30"/>
    <w:pPr>
      <w:spacing w:before="113" w:after="57" w:line="264" w:lineRule="auto"/>
    </w:pPr>
    <w:rPr>
      <w:rFonts w:ascii="Arial" w:eastAsiaTheme="minorHAnsi" w:hAnsi="Arial"/>
      <w:kern w:val="0"/>
      <w:sz w:val="20"/>
      <w:szCs w:val="20"/>
      <w:lang w:eastAsia="en-US"/>
      <w14:ligatures w14:val="none"/>
    </w:rPr>
  </w:style>
  <w:style w:type="paragraph" w:customStyle="1" w:styleId="DF74533451994EEEBAB3D9C0069A5FA71">
    <w:name w:val="DF74533451994EEEBAB3D9C0069A5FA71"/>
    <w:rsid w:val="009B0E30"/>
    <w:pPr>
      <w:spacing w:before="113" w:after="57" w:line="264" w:lineRule="auto"/>
    </w:pPr>
    <w:rPr>
      <w:rFonts w:ascii="Arial" w:eastAsiaTheme="minorHAnsi" w:hAnsi="Arial"/>
      <w:kern w:val="0"/>
      <w:sz w:val="20"/>
      <w:szCs w:val="20"/>
      <w:lang w:eastAsia="en-US"/>
      <w14:ligatures w14:val="none"/>
    </w:rPr>
  </w:style>
  <w:style w:type="paragraph" w:customStyle="1" w:styleId="7B6014A567DE4089807FE1E33CF99EA61">
    <w:name w:val="7B6014A567DE4089807FE1E33CF99EA61"/>
    <w:rsid w:val="009B0E30"/>
    <w:pPr>
      <w:spacing w:before="113" w:after="57" w:line="264" w:lineRule="auto"/>
    </w:pPr>
    <w:rPr>
      <w:rFonts w:ascii="Arial" w:eastAsiaTheme="minorHAnsi" w:hAnsi="Arial"/>
      <w:kern w:val="0"/>
      <w:sz w:val="20"/>
      <w:szCs w:val="20"/>
      <w:lang w:eastAsia="en-US"/>
      <w14:ligatures w14:val="none"/>
    </w:rPr>
  </w:style>
  <w:style w:type="paragraph" w:customStyle="1" w:styleId="A0C09FA944DE4EF1B9C3AECEAC3AA2E91">
    <w:name w:val="A0C09FA944DE4EF1B9C3AECEAC3AA2E91"/>
    <w:rsid w:val="009B0E30"/>
    <w:pPr>
      <w:spacing w:before="113" w:after="57" w:line="264" w:lineRule="auto"/>
    </w:pPr>
    <w:rPr>
      <w:rFonts w:ascii="Arial" w:eastAsiaTheme="minorHAnsi" w:hAnsi="Arial"/>
      <w:kern w:val="0"/>
      <w:sz w:val="20"/>
      <w:szCs w:val="20"/>
      <w:lang w:eastAsia="en-US"/>
      <w14:ligatures w14:val="none"/>
    </w:rPr>
  </w:style>
  <w:style w:type="paragraph" w:customStyle="1" w:styleId="1C75E8FBDDB94C6AB3993890D8636E591">
    <w:name w:val="1C75E8FBDDB94C6AB3993890D8636E591"/>
    <w:rsid w:val="009B0E30"/>
    <w:pPr>
      <w:spacing w:before="113" w:after="57" w:line="264" w:lineRule="auto"/>
    </w:pPr>
    <w:rPr>
      <w:rFonts w:ascii="Arial" w:eastAsiaTheme="minorHAnsi" w:hAnsi="Arial"/>
      <w:kern w:val="0"/>
      <w:sz w:val="20"/>
      <w:szCs w:val="20"/>
      <w:lang w:eastAsia="en-US"/>
      <w14:ligatures w14:val="none"/>
    </w:rPr>
  </w:style>
  <w:style w:type="paragraph" w:customStyle="1" w:styleId="CB8E5CF1F6A44E72BDD460C26970FD551">
    <w:name w:val="CB8E5CF1F6A44E72BDD460C26970FD551"/>
    <w:rsid w:val="009B0E30"/>
    <w:pPr>
      <w:spacing w:before="113" w:after="57" w:line="264" w:lineRule="auto"/>
    </w:pPr>
    <w:rPr>
      <w:rFonts w:ascii="Arial" w:eastAsiaTheme="minorHAnsi" w:hAnsi="Arial"/>
      <w:kern w:val="0"/>
      <w:sz w:val="20"/>
      <w:szCs w:val="20"/>
      <w:lang w:eastAsia="en-US"/>
      <w14:ligatures w14:val="none"/>
    </w:rPr>
  </w:style>
  <w:style w:type="paragraph" w:customStyle="1" w:styleId="38E0F1E851CE4C8880521DBC825C8B081">
    <w:name w:val="38E0F1E851CE4C8880521DBC825C8B081"/>
    <w:rsid w:val="009B0E30"/>
    <w:pPr>
      <w:spacing w:before="113" w:after="57" w:line="264" w:lineRule="auto"/>
    </w:pPr>
    <w:rPr>
      <w:rFonts w:ascii="Arial" w:eastAsiaTheme="minorHAnsi" w:hAnsi="Arial"/>
      <w:kern w:val="0"/>
      <w:sz w:val="20"/>
      <w:szCs w:val="20"/>
      <w:lang w:eastAsia="en-US"/>
      <w14:ligatures w14:val="none"/>
    </w:rPr>
  </w:style>
  <w:style w:type="paragraph" w:customStyle="1" w:styleId="FD59C15ADFBA48E397408C245544E3C41">
    <w:name w:val="FD59C15ADFBA48E397408C245544E3C41"/>
    <w:rsid w:val="009B0E30"/>
    <w:pPr>
      <w:spacing w:before="113" w:after="57" w:line="264" w:lineRule="auto"/>
    </w:pPr>
    <w:rPr>
      <w:rFonts w:ascii="Arial" w:eastAsiaTheme="minorHAnsi" w:hAnsi="Arial"/>
      <w:kern w:val="0"/>
      <w:sz w:val="20"/>
      <w:szCs w:val="20"/>
      <w:lang w:eastAsia="en-US"/>
      <w14:ligatures w14:val="none"/>
    </w:rPr>
  </w:style>
  <w:style w:type="paragraph" w:customStyle="1" w:styleId="0EC83246C0214730A30C25EB4E4F98541">
    <w:name w:val="0EC83246C0214730A30C25EB4E4F98541"/>
    <w:rsid w:val="009B0E30"/>
    <w:pPr>
      <w:spacing w:before="113" w:after="57" w:line="264" w:lineRule="auto"/>
    </w:pPr>
    <w:rPr>
      <w:rFonts w:ascii="Arial" w:eastAsiaTheme="minorHAnsi" w:hAnsi="Arial"/>
      <w:kern w:val="0"/>
      <w:sz w:val="20"/>
      <w:szCs w:val="20"/>
      <w:lang w:eastAsia="en-US"/>
      <w14:ligatures w14:val="none"/>
    </w:rPr>
  </w:style>
  <w:style w:type="paragraph" w:customStyle="1" w:styleId="527713287D1F43168D2BC37DD2BCA66A1">
    <w:name w:val="527713287D1F43168D2BC37DD2BCA66A1"/>
    <w:rsid w:val="009B0E30"/>
    <w:pPr>
      <w:spacing w:before="113" w:after="57" w:line="264" w:lineRule="auto"/>
    </w:pPr>
    <w:rPr>
      <w:rFonts w:ascii="Arial" w:eastAsiaTheme="minorHAnsi" w:hAnsi="Arial"/>
      <w:kern w:val="0"/>
      <w:sz w:val="20"/>
      <w:szCs w:val="20"/>
      <w:lang w:eastAsia="en-US"/>
      <w14:ligatures w14:val="none"/>
    </w:rPr>
  </w:style>
  <w:style w:type="paragraph" w:customStyle="1" w:styleId="C1DBF800D0974FC595CB9DE4668A80E12">
    <w:name w:val="C1DBF800D0974FC595CB9DE4668A80E12"/>
    <w:rsid w:val="009B0E30"/>
    <w:pPr>
      <w:spacing w:before="113" w:after="57" w:line="264" w:lineRule="auto"/>
    </w:pPr>
    <w:rPr>
      <w:rFonts w:ascii="Arial" w:eastAsiaTheme="minorHAnsi" w:hAnsi="Arial"/>
      <w:kern w:val="0"/>
      <w:sz w:val="20"/>
      <w:szCs w:val="20"/>
      <w:lang w:eastAsia="en-US"/>
      <w14:ligatures w14:val="none"/>
    </w:rPr>
  </w:style>
  <w:style w:type="paragraph" w:customStyle="1" w:styleId="6AEA17D88B734AE88C26F3306D77132C1">
    <w:name w:val="6AEA17D88B734AE88C26F3306D77132C1"/>
    <w:rsid w:val="009B0E30"/>
    <w:pPr>
      <w:spacing w:before="113" w:after="57" w:line="264" w:lineRule="auto"/>
    </w:pPr>
    <w:rPr>
      <w:rFonts w:ascii="Arial" w:eastAsiaTheme="minorHAnsi" w:hAnsi="Arial"/>
      <w:kern w:val="0"/>
      <w:sz w:val="20"/>
      <w:szCs w:val="20"/>
      <w:lang w:eastAsia="en-US"/>
      <w14:ligatures w14:val="none"/>
    </w:rPr>
  </w:style>
  <w:style w:type="paragraph" w:customStyle="1" w:styleId="2098FCB4C84C448FAC09AE27C0E4C9F32">
    <w:name w:val="2098FCB4C84C448FAC09AE27C0E4C9F32"/>
    <w:rsid w:val="009B0E30"/>
    <w:pPr>
      <w:spacing w:before="113" w:after="57" w:line="264" w:lineRule="auto"/>
    </w:pPr>
    <w:rPr>
      <w:rFonts w:ascii="Arial" w:eastAsiaTheme="minorHAnsi" w:hAnsi="Arial"/>
      <w:kern w:val="0"/>
      <w:sz w:val="20"/>
      <w:szCs w:val="20"/>
      <w:lang w:eastAsia="en-US"/>
      <w14:ligatures w14:val="none"/>
    </w:rPr>
  </w:style>
  <w:style w:type="paragraph" w:customStyle="1" w:styleId="870617E0368546B481B1F230C64999022">
    <w:name w:val="870617E0368546B481B1F230C64999022"/>
    <w:rsid w:val="009B0E30"/>
    <w:pPr>
      <w:spacing w:before="113" w:after="57" w:line="264" w:lineRule="auto"/>
    </w:pPr>
    <w:rPr>
      <w:rFonts w:ascii="Arial" w:eastAsiaTheme="minorHAnsi" w:hAnsi="Arial"/>
      <w:kern w:val="0"/>
      <w:sz w:val="20"/>
      <w:szCs w:val="20"/>
      <w:lang w:eastAsia="en-US"/>
      <w14:ligatures w14:val="none"/>
    </w:rPr>
  </w:style>
  <w:style w:type="paragraph" w:customStyle="1" w:styleId="2C7E833E42084CC79C46FE9BD770E82D2">
    <w:name w:val="2C7E833E42084CC79C46FE9BD770E82D2"/>
    <w:rsid w:val="009B0E30"/>
    <w:pPr>
      <w:spacing w:before="113" w:after="57" w:line="264" w:lineRule="auto"/>
    </w:pPr>
    <w:rPr>
      <w:rFonts w:ascii="Arial" w:eastAsiaTheme="minorHAnsi" w:hAnsi="Arial"/>
      <w:kern w:val="0"/>
      <w:sz w:val="20"/>
      <w:szCs w:val="20"/>
      <w:lang w:eastAsia="en-US"/>
      <w14:ligatures w14:val="none"/>
    </w:rPr>
  </w:style>
  <w:style w:type="paragraph" w:customStyle="1" w:styleId="46FA0A415D6C482A9E047D679AD3B4C12">
    <w:name w:val="46FA0A415D6C482A9E047D679AD3B4C12"/>
    <w:rsid w:val="009B0E30"/>
    <w:pPr>
      <w:spacing w:before="113" w:after="57" w:line="264" w:lineRule="auto"/>
    </w:pPr>
    <w:rPr>
      <w:rFonts w:ascii="Arial" w:eastAsiaTheme="minorHAnsi" w:hAnsi="Arial"/>
      <w:kern w:val="0"/>
      <w:sz w:val="20"/>
      <w:szCs w:val="20"/>
      <w:lang w:eastAsia="en-US"/>
      <w14:ligatures w14:val="none"/>
    </w:rPr>
  </w:style>
  <w:style w:type="paragraph" w:customStyle="1" w:styleId="8A39DEE601CE4D409A2E4F47243727101">
    <w:name w:val="8A39DEE601CE4D409A2E4F47243727101"/>
    <w:rsid w:val="009B0E30"/>
    <w:pPr>
      <w:spacing w:before="113" w:after="57" w:line="264" w:lineRule="auto"/>
    </w:pPr>
    <w:rPr>
      <w:rFonts w:ascii="Arial" w:eastAsiaTheme="minorHAnsi" w:hAnsi="Arial"/>
      <w:kern w:val="0"/>
      <w:sz w:val="20"/>
      <w:szCs w:val="20"/>
      <w:lang w:eastAsia="en-US"/>
      <w14:ligatures w14:val="none"/>
    </w:rPr>
  </w:style>
  <w:style w:type="paragraph" w:customStyle="1" w:styleId="6B2F761F88424115B0F1FDD3A7E157D42">
    <w:name w:val="6B2F761F88424115B0F1FDD3A7E157D42"/>
    <w:rsid w:val="009B0E30"/>
    <w:pPr>
      <w:spacing w:before="113" w:after="57" w:line="264" w:lineRule="auto"/>
    </w:pPr>
    <w:rPr>
      <w:rFonts w:ascii="Arial" w:eastAsiaTheme="minorHAnsi" w:hAnsi="Arial"/>
      <w:kern w:val="0"/>
      <w:sz w:val="20"/>
      <w:szCs w:val="20"/>
      <w:lang w:eastAsia="en-US"/>
      <w14:ligatures w14:val="none"/>
    </w:rPr>
  </w:style>
  <w:style w:type="paragraph" w:customStyle="1" w:styleId="DD71C9DFA4A145579E21FC75CD24A2642">
    <w:name w:val="DD71C9DFA4A145579E21FC75CD24A2642"/>
    <w:rsid w:val="009B0E30"/>
    <w:pPr>
      <w:spacing w:before="113" w:after="57" w:line="264" w:lineRule="auto"/>
    </w:pPr>
    <w:rPr>
      <w:rFonts w:ascii="Arial" w:eastAsiaTheme="minorHAnsi" w:hAnsi="Arial"/>
      <w:kern w:val="0"/>
      <w:sz w:val="20"/>
      <w:szCs w:val="20"/>
      <w:lang w:eastAsia="en-US"/>
      <w14:ligatures w14:val="none"/>
    </w:rPr>
  </w:style>
  <w:style w:type="paragraph" w:customStyle="1" w:styleId="65B29EF02F264F448E237AD997A4E4771">
    <w:name w:val="65B29EF02F264F448E237AD997A4E4771"/>
    <w:rsid w:val="009B0E30"/>
    <w:pPr>
      <w:spacing w:before="113" w:after="57" w:line="264" w:lineRule="auto"/>
    </w:pPr>
    <w:rPr>
      <w:rFonts w:ascii="Arial" w:eastAsiaTheme="minorHAnsi" w:hAnsi="Arial"/>
      <w:kern w:val="0"/>
      <w:sz w:val="20"/>
      <w:szCs w:val="20"/>
      <w:lang w:eastAsia="en-US"/>
      <w14:ligatures w14:val="none"/>
    </w:rPr>
  </w:style>
  <w:style w:type="paragraph" w:customStyle="1" w:styleId="14C3309325B9413CB6DE0B18B457DA481">
    <w:name w:val="14C3309325B9413CB6DE0B18B457DA481"/>
    <w:rsid w:val="009B0E30"/>
    <w:pPr>
      <w:spacing w:before="57" w:after="57" w:line="264" w:lineRule="auto"/>
    </w:pPr>
    <w:rPr>
      <w:rFonts w:ascii="Arial" w:eastAsiaTheme="minorHAnsi" w:hAnsi="Arial"/>
      <w:color w:val="0B769F" w:themeColor="accent4" w:themeShade="BF"/>
      <w:kern w:val="0"/>
      <w:sz w:val="18"/>
      <w:szCs w:val="18"/>
      <w:lang w:eastAsia="en-US"/>
      <w14:ligatures w14:val="none"/>
    </w:rPr>
  </w:style>
  <w:style w:type="paragraph" w:customStyle="1" w:styleId="C61F7716CB5848EE8BFE3DDC3B489BF62">
    <w:name w:val="C61F7716CB5848EE8BFE3DDC3B489BF62"/>
    <w:rsid w:val="009B0E30"/>
    <w:pPr>
      <w:spacing w:before="57" w:after="57" w:line="264" w:lineRule="auto"/>
    </w:pPr>
    <w:rPr>
      <w:rFonts w:ascii="Arial" w:eastAsiaTheme="minorHAnsi" w:hAnsi="Arial"/>
      <w:color w:val="0B769F" w:themeColor="accent4" w:themeShade="BF"/>
      <w:kern w:val="0"/>
      <w:sz w:val="18"/>
      <w:szCs w:val="18"/>
      <w:lang w:eastAsia="en-US"/>
      <w14:ligatures w14:val="none"/>
    </w:rPr>
  </w:style>
  <w:style w:type="paragraph" w:customStyle="1" w:styleId="F6F7BA40D9BC4142B1FEEA5CDAB520642">
    <w:name w:val="F6F7BA40D9BC4142B1FEEA5CDAB520642"/>
    <w:rsid w:val="009B0E30"/>
    <w:pPr>
      <w:spacing w:before="57" w:after="57" w:line="264" w:lineRule="auto"/>
    </w:pPr>
    <w:rPr>
      <w:rFonts w:ascii="Arial" w:eastAsiaTheme="minorHAnsi" w:hAnsi="Arial"/>
      <w:color w:val="0B769F" w:themeColor="accent4" w:themeShade="BF"/>
      <w:kern w:val="0"/>
      <w:sz w:val="18"/>
      <w:szCs w:val="18"/>
      <w:lang w:eastAsia="en-US"/>
      <w14:ligatures w14:val="none"/>
    </w:rPr>
  </w:style>
  <w:style w:type="paragraph" w:customStyle="1" w:styleId="204F19B8EC65470B81EE3E07323A7DAB2">
    <w:name w:val="204F19B8EC65470B81EE3E07323A7DAB2"/>
    <w:rsid w:val="009B0E30"/>
    <w:pPr>
      <w:spacing w:before="57" w:after="57" w:line="264" w:lineRule="auto"/>
    </w:pPr>
    <w:rPr>
      <w:rFonts w:ascii="Arial" w:eastAsiaTheme="minorHAnsi" w:hAnsi="Arial"/>
      <w:color w:val="0B769F" w:themeColor="accent4" w:themeShade="BF"/>
      <w:kern w:val="0"/>
      <w:sz w:val="18"/>
      <w:szCs w:val="18"/>
      <w:lang w:eastAsia="en-US"/>
      <w14:ligatures w14:val="none"/>
    </w:rPr>
  </w:style>
  <w:style w:type="paragraph" w:customStyle="1" w:styleId="16BB409CB6D343E0BA84BA041A6D2C4E2">
    <w:name w:val="16BB409CB6D343E0BA84BA041A6D2C4E2"/>
    <w:rsid w:val="009B0E30"/>
    <w:pPr>
      <w:spacing w:before="57" w:after="57" w:line="264" w:lineRule="auto"/>
    </w:pPr>
    <w:rPr>
      <w:rFonts w:ascii="Arial" w:eastAsiaTheme="minorHAnsi" w:hAnsi="Arial"/>
      <w:color w:val="0B769F" w:themeColor="accent4" w:themeShade="BF"/>
      <w:kern w:val="0"/>
      <w:sz w:val="18"/>
      <w:szCs w:val="18"/>
      <w:lang w:eastAsia="en-US"/>
      <w14:ligatures w14:val="none"/>
    </w:rPr>
  </w:style>
  <w:style w:type="paragraph" w:customStyle="1" w:styleId="4A2364EAB39B4C7F84CA53D6F798BBD21">
    <w:name w:val="4A2364EAB39B4C7F84CA53D6F798BBD21"/>
    <w:rsid w:val="009B0E30"/>
    <w:pPr>
      <w:spacing w:before="113" w:after="57" w:line="264" w:lineRule="auto"/>
    </w:pPr>
    <w:rPr>
      <w:rFonts w:ascii="Arial" w:eastAsiaTheme="minorHAnsi" w:hAnsi="Arial"/>
      <w:kern w:val="0"/>
      <w:sz w:val="20"/>
      <w:szCs w:val="20"/>
      <w:lang w:eastAsia="en-US"/>
      <w14:ligatures w14:val="none"/>
    </w:rPr>
  </w:style>
  <w:style w:type="paragraph" w:customStyle="1" w:styleId="6C829ED12E604823B1A7DF26F5E71B3A1">
    <w:name w:val="6C829ED12E604823B1A7DF26F5E71B3A1"/>
    <w:rsid w:val="009B0E30"/>
    <w:pPr>
      <w:spacing w:before="113" w:after="57" w:line="264" w:lineRule="auto"/>
    </w:pPr>
    <w:rPr>
      <w:rFonts w:ascii="Arial" w:eastAsiaTheme="minorHAnsi" w:hAnsi="Arial"/>
      <w:kern w:val="0"/>
      <w:sz w:val="20"/>
      <w:szCs w:val="20"/>
      <w:lang w:eastAsia="en-US"/>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ATWD">
      <a:dk1>
        <a:sysClr val="windowText" lastClr="000000"/>
      </a:dk1>
      <a:lt1>
        <a:sysClr val="window" lastClr="FFFFFF"/>
      </a:lt1>
      <a:dk2>
        <a:srgbClr val="44546A"/>
      </a:dk2>
      <a:lt2>
        <a:srgbClr val="E7E6E6"/>
      </a:lt2>
      <a:accent1>
        <a:srgbClr val="82BC00"/>
      </a:accent1>
      <a:accent2>
        <a:srgbClr val="FF8300"/>
      </a:accent2>
      <a:accent3>
        <a:srgbClr val="00BCB4"/>
      </a:accent3>
      <a:accent4>
        <a:srgbClr val="555759"/>
      </a:accent4>
      <a:accent5>
        <a:srgbClr val="0091B3"/>
      </a:accent5>
      <a:accent6>
        <a:srgbClr val="007078"/>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IHW_PPR_ProjectCategoryLookup xmlns="6fe74db8-c78e-4de5-b5bf-efadaed4c050"/>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Project Document" ma:contentTypeID="0x010100B4A1F787F0C441AC878A307E051D262E0077880B51CF33834EA13141CB9AF204D9" ma:contentTypeVersion="1" ma:contentTypeDescription="AIHW Project Document" ma:contentTypeScope="" ma:versionID="aa6b2eb7c3c3e58086a2a33d8b06c0b3">
  <xsd:schema xmlns:xsd="http://www.w3.org/2001/XMLSchema" xmlns:xs="http://www.w3.org/2001/XMLSchema" xmlns:p="http://schemas.microsoft.com/office/2006/metadata/properties" xmlns:ns2="6fe74db8-c78e-4de5-b5bf-efadaed4c050" targetNamespace="http://schemas.microsoft.com/office/2006/metadata/properties" ma:root="true" ma:fieldsID="94cc24d4cabe38adb31c062985acf471" ns2:_="">
    <xsd:import namespace="6fe74db8-c78e-4de5-b5bf-efadaed4c050"/>
    <xsd:element name="properties">
      <xsd:complexType>
        <xsd:sequence>
          <xsd:element name="documentManagement">
            <xsd:complexType>
              <xsd:all>
                <xsd:element ref="ns2:AIHW_PPR_ProjectCategory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e74db8-c78e-4de5-b5bf-efadaed4c050" elementFormDefault="qualified">
    <xsd:import namespace="http://schemas.microsoft.com/office/2006/documentManagement/types"/>
    <xsd:import namespace="http://schemas.microsoft.com/office/infopath/2007/PartnerControls"/>
    <xsd:element name="AIHW_PPR_ProjectCategoryLookup" ma:index="8" nillable="true" ma:displayName="Category" ma:description="" ma:list="{1885adb9-8952-4ed0-95e0-f0dea87aede7}" ma:internalName="AIHW_PPR_ProjectCategoryLookup" ma:showField="Title" ma:web="{6fe74db8-c78e-4de5-b5bf-efadaed4c0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3DB27A-CE7D-455D-975E-FAED831B86E3}">
  <ds:schemaRefs>
    <ds:schemaRef ds:uri="http://schemas.microsoft.com/sharepoint/v3/contenttype/forms"/>
  </ds:schemaRefs>
</ds:datastoreItem>
</file>

<file path=customXml/itemProps2.xml><?xml version="1.0" encoding="utf-8"?>
<ds:datastoreItem xmlns:ds="http://schemas.openxmlformats.org/officeDocument/2006/customXml" ds:itemID="{9D094DF7-1BE9-40D4-BC96-D1078FA27C58}">
  <ds:schemaRefs>
    <ds:schemaRef ds:uri="http://purl.org/dc/terms/"/>
    <ds:schemaRef ds:uri="http://schemas.microsoft.com/office/2006/documentManagement/types"/>
    <ds:schemaRef ds:uri="6fe74db8-c78e-4de5-b5bf-efadaed4c050"/>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BF4F9A09-A20F-4EB5-BAE0-9C0D44D7518B}">
  <ds:schemaRefs>
    <ds:schemaRef ds:uri="http://schemas.openxmlformats.org/officeDocument/2006/bibliography"/>
  </ds:schemaRefs>
</ds:datastoreItem>
</file>

<file path=customXml/itemProps4.xml><?xml version="1.0" encoding="utf-8"?>
<ds:datastoreItem xmlns:ds="http://schemas.openxmlformats.org/officeDocument/2006/customXml" ds:itemID="{9A764B40-2C34-4F9A-9219-EFAC8C7DE5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e74db8-c78e-4de5-b5bf-efadaed4c0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2023 - blank doc A4 portrait</Template>
  <TotalTime>0</TotalTime>
  <Pages>10</Pages>
  <Words>3608</Words>
  <Characters>20570</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Reader</dc:creator>
  <cp:keywords/>
  <dc:description/>
  <cp:lastModifiedBy>Alison Logie</cp:lastModifiedBy>
  <cp:revision>2</cp:revision>
  <cp:lastPrinted>2017-06-01T02:51:00Z</cp:lastPrinted>
  <dcterms:created xsi:type="dcterms:W3CDTF">2024-06-27T23:46:00Z</dcterms:created>
  <dcterms:modified xsi:type="dcterms:W3CDTF">2024-06-27T23:46:00Z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0x010100B4A1F787F0C441AC878A307E051D262E0077880B51CF33834EA13141CB9AF204D9</vt:lpwstr>
  </property>
</Properties>
</file>